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A1" w:rsidRPr="00043794" w:rsidRDefault="006748A1">
      <w:pPr>
        <w:widowControl w:val="0"/>
        <w:autoSpaceDE w:val="0"/>
        <w:autoSpaceDN w:val="0"/>
        <w:adjustRightInd w:val="0"/>
        <w:spacing w:after="0" w:line="240" w:lineRule="auto"/>
        <w:jc w:val="both"/>
        <w:outlineLvl w:val="0"/>
        <w:rPr>
          <w:rFonts w:cs="Calibri"/>
        </w:rPr>
      </w:pPr>
    </w:p>
    <w:p w:rsidR="006748A1" w:rsidRPr="00043794" w:rsidRDefault="006748A1">
      <w:pPr>
        <w:widowControl w:val="0"/>
        <w:autoSpaceDE w:val="0"/>
        <w:autoSpaceDN w:val="0"/>
        <w:adjustRightInd w:val="0"/>
        <w:spacing w:after="0" w:line="240" w:lineRule="auto"/>
        <w:outlineLvl w:val="0"/>
        <w:rPr>
          <w:rFonts w:cs="Calibri"/>
        </w:rPr>
      </w:pPr>
      <w:r w:rsidRPr="00043794">
        <w:rPr>
          <w:rFonts w:cs="Calibri"/>
        </w:rPr>
        <w:t xml:space="preserve">Зарегистрировано в Минюсте России 22 февраля </w:t>
      </w:r>
      <w:smartTag w:uri="urn:schemas-microsoft-com:office:smarttags" w:element="metricconverter">
        <w:smartTagPr>
          <w:attr w:name="ProductID" w:val="2013 г"/>
        </w:smartTagPr>
        <w:r w:rsidRPr="00043794">
          <w:rPr>
            <w:rFonts w:cs="Calibri"/>
          </w:rPr>
          <w:t>2013 г</w:t>
        </w:r>
      </w:smartTag>
      <w:r w:rsidRPr="00043794">
        <w:rPr>
          <w:rFonts w:cs="Calibri"/>
        </w:rPr>
        <w:t>. N 27276</w:t>
      </w:r>
    </w:p>
    <w:p w:rsidR="006748A1" w:rsidRPr="00043794" w:rsidRDefault="006748A1">
      <w:pPr>
        <w:widowControl w:val="0"/>
        <w:pBdr>
          <w:bottom w:val="single" w:sz="6" w:space="0" w:color="auto"/>
        </w:pBdr>
        <w:autoSpaceDE w:val="0"/>
        <w:autoSpaceDN w:val="0"/>
        <w:adjustRightInd w:val="0"/>
        <w:spacing w:after="0" w:line="240" w:lineRule="auto"/>
        <w:rPr>
          <w:rFonts w:cs="Calibri"/>
          <w:sz w:val="5"/>
          <w:szCs w:val="5"/>
        </w:rPr>
      </w:pPr>
    </w:p>
    <w:p w:rsidR="006748A1" w:rsidRPr="00043794" w:rsidRDefault="006748A1">
      <w:pPr>
        <w:widowControl w:val="0"/>
        <w:autoSpaceDE w:val="0"/>
        <w:autoSpaceDN w:val="0"/>
        <w:adjustRightInd w:val="0"/>
        <w:spacing w:after="0" w:line="240" w:lineRule="auto"/>
        <w:rPr>
          <w:rFonts w:cs="Calibri"/>
        </w:rPr>
      </w:pPr>
    </w:p>
    <w:p w:rsidR="006748A1" w:rsidRPr="00043794" w:rsidRDefault="006748A1">
      <w:pPr>
        <w:pStyle w:val="ConsPlusTitle"/>
        <w:jc w:val="center"/>
        <w:rPr>
          <w:sz w:val="20"/>
          <w:szCs w:val="20"/>
        </w:rPr>
      </w:pPr>
      <w:r w:rsidRPr="00043794">
        <w:rPr>
          <w:sz w:val="20"/>
          <w:szCs w:val="20"/>
        </w:rPr>
        <w:t>МИНИСТЕРСТВО ЗДРАВООХРАНЕНИЯ РОССИЙСКОЙ ФЕДЕРАЦИИ</w:t>
      </w:r>
    </w:p>
    <w:p w:rsidR="006748A1" w:rsidRPr="00043794" w:rsidRDefault="006748A1">
      <w:pPr>
        <w:pStyle w:val="ConsPlusTitle"/>
        <w:jc w:val="center"/>
        <w:rPr>
          <w:sz w:val="20"/>
          <w:szCs w:val="20"/>
        </w:rPr>
      </w:pPr>
    </w:p>
    <w:p w:rsidR="006748A1" w:rsidRPr="00043794" w:rsidRDefault="006748A1">
      <w:pPr>
        <w:pStyle w:val="ConsPlusTitle"/>
        <w:jc w:val="center"/>
        <w:rPr>
          <w:sz w:val="20"/>
          <w:szCs w:val="20"/>
        </w:rPr>
      </w:pPr>
      <w:r w:rsidRPr="00043794">
        <w:rPr>
          <w:sz w:val="20"/>
          <w:szCs w:val="20"/>
        </w:rPr>
        <w:t>ПРИКАЗ</w:t>
      </w:r>
    </w:p>
    <w:p w:rsidR="006748A1" w:rsidRPr="00043794" w:rsidRDefault="006748A1">
      <w:pPr>
        <w:pStyle w:val="ConsPlusTitle"/>
        <w:jc w:val="center"/>
        <w:rPr>
          <w:sz w:val="20"/>
          <w:szCs w:val="20"/>
        </w:rPr>
      </w:pPr>
      <w:r w:rsidRPr="00043794">
        <w:rPr>
          <w:sz w:val="20"/>
          <w:szCs w:val="20"/>
        </w:rPr>
        <w:t xml:space="preserve">от 29 декабря </w:t>
      </w:r>
      <w:smartTag w:uri="urn:schemas-microsoft-com:office:smarttags" w:element="metricconverter">
        <w:smartTagPr>
          <w:attr w:name="ProductID" w:val="2012 г"/>
        </w:smartTagPr>
        <w:r w:rsidRPr="00043794">
          <w:rPr>
            <w:sz w:val="20"/>
            <w:szCs w:val="20"/>
          </w:rPr>
          <w:t>2012 г</w:t>
        </w:r>
      </w:smartTag>
      <w:r w:rsidRPr="00043794">
        <w:rPr>
          <w:sz w:val="20"/>
          <w:szCs w:val="20"/>
        </w:rPr>
        <w:t>. N 1705н</w:t>
      </w:r>
    </w:p>
    <w:p w:rsidR="006748A1" w:rsidRPr="00043794" w:rsidRDefault="006748A1">
      <w:pPr>
        <w:pStyle w:val="ConsPlusTitle"/>
        <w:jc w:val="center"/>
        <w:rPr>
          <w:sz w:val="20"/>
          <w:szCs w:val="20"/>
        </w:rPr>
      </w:pPr>
    </w:p>
    <w:p w:rsidR="006748A1" w:rsidRPr="00043794" w:rsidRDefault="006748A1">
      <w:pPr>
        <w:pStyle w:val="ConsPlusTitle"/>
        <w:jc w:val="center"/>
        <w:rPr>
          <w:sz w:val="20"/>
          <w:szCs w:val="20"/>
        </w:rPr>
      </w:pPr>
      <w:r w:rsidRPr="00043794">
        <w:rPr>
          <w:sz w:val="20"/>
          <w:szCs w:val="20"/>
        </w:rPr>
        <w:t>О ПОРЯДКЕ ОРГАНИЗАЦИИ МЕДИЦИНСКОЙ РЕАБИЛИТАЦИИ</w:t>
      </w:r>
    </w:p>
    <w:p w:rsidR="006748A1" w:rsidRPr="00043794" w:rsidRDefault="006748A1">
      <w:pPr>
        <w:widowControl w:val="0"/>
        <w:autoSpaceDE w:val="0"/>
        <w:autoSpaceDN w:val="0"/>
        <w:adjustRightInd w:val="0"/>
        <w:spacing w:after="0" w:line="240" w:lineRule="auto"/>
        <w:jc w:val="center"/>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 xml:space="preserve">В соответствии со статьей 40 Федерального закона от 21 ноября </w:t>
      </w:r>
      <w:smartTag w:uri="urn:schemas-microsoft-com:office:smarttags" w:element="metricconverter">
        <w:smartTagPr>
          <w:attr w:name="ProductID" w:val="2011 г"/>
        </w:smartTagPr>
        <w:r w:rsidRPr="00043794">
          <w:rPr>
            <w:rFonts w:cs="Calibri"/>
          </w:rPr>
          <w:t>2011 г</w:t>
        </w:r>
      </w:smartTag>
      <w:r w:rsidRPr="00043794">
        <w:rPr>
          <w:rFonts w:cs="Calibri"/>
        </w:rPr>
        <w:t>.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Утвердить прилагаемый Порядок организации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Министр</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В.И.СКВОРЦОВА</w:t>
      </w:r>
    </w:p>
    <w:p w:rsidR="006748A1" w:rsidRPr="00043794" w:rsidRDefault="006748A1">
      <w:pPr>
        <w:widowControl w:val="0"/>
        <w:autoSpaceDE w:val="0"/>
        <w:autoSpaceDN w:val="0"/>
        <w:adjustRightInd w:val="0"/>
        <w:spacing w:after="0" w:line="240" w:lineRule="auto"/>
        <w:jc w:val="right"/>
        <w:rPr>
          <w:rFonts w:cs="Calibri"/>
        </w:rPr>
      </w:pPr>
    </w:p>
    <w:p w:rsidR="006748A1" w:rsidRPr="00043794" w:rsidRDefault="006748A1">
      <w:pPr>
        <w:widowControl w:val="0"/>
        <w:autoSpaceDE w:val="0"/>
        <w:autoSpaceDN w:val="0"/>
        <w:adjustRightInd w:val="0"/>
        <w:spacing w:after="0" w:line="240" w:lineRule="auto"/>
        <w:jc w:val="right"/>
        <w:rPr>
          <w:rFonts w:cs="Calibri"/>
        </w:rPr>
      </w:pPr>
    </w:p>
    <w:p w:rsidR="006748A1" w:rsidRPr="00043794" w:rsidRDefault="006748A1">
      <w:pPr>
        <w:widowControl w:val="0"/>
        <w:autoSpaceDE w:val="0"/>
        <w:autoSpaceDN w:val="0"/>
        <w:adjustRightInd w:val="0"/>
        <w:spacing w:after="0" w:line="240" w:lineRule="auto"/>
        <w:jc w:val="right"/>
        <w:rPr>
          <w:rFonts w:cs="Calibri"/>
        </w:rPr>
      </w:pPr>
    </w:p>
    <w:p w:rsidR="006748A1" w:rsidRPr="00043794" w:rsidRDefault="006748A1">
      <w:pPr>
        <w:widowControl w:val="0"/>
        <w:autoSpaceDE w:val="0"/>
        <w:autoSpaceDN w:val="0"/>
        <w:adjustRightInd w:val="0"/>
        <w:spacing w:after="0" w:line="240" w:lineRule="auto"/>
        <w:jc w:val="right"/>
        <w:rPr>
          <w:rFonts w:cs="Calibri"/>
        </w:rPr>
      </w:pPr>
    </w:p>
    <w:p w:rsidR="006748A1" w:rsidRPr="00043794" w:rsidRDefault="006748A1">
      <w:pPr>
        <w:widowControl w:val="0"/>
        <w:autoSpaceDE w:val="0"/>
        <w:autoSpaceDN w:val="0"/>
        <w:adjustRightInd w:val="0"/>
        <w:spacing w:after="0" w:line="240" w:lineRule="auto"/>
        <w:jc w:val="right"/>
        <w:rPr>
          <w:rFonts w:cs="Calibri"/>
        </w:rPr>
      </w:pPr>
    </w:p>
    <w:p w:rsidR="006748A1" w:rsidRPr="00043794" w:rsidRDefault="006748A1">
      <w:pPr>
        <w:widowControl w:val="0"/>
        <w:autoSpaceDE w:val="0"/>
        <w:autoSpaceDN w:val="0"/>
        <w:adjustRightInd w:val="0"/>
        <w:spacing w:after="0" w:line="240" w:lineRule="auto"/>
        <w:jc w:val="right"/>
        <w:outlineLvl w:val="0"/>
        <w:rPr>
          <w:rFonts w:cs="Calibri"/>
        </w:rPr>
      </w:pPr>
      <w:r w:rsidRPr="00043794">
        <w:rPr>
          <w:rFonts w:cs="Calibri"/>
        </w:rPr>
        <w:t>Утверждено</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приказом 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 xml:space="preserve">от 29 декабря </w:t>
      </w:r>
      <w:smartTag w:uri="urn:schemas-microsoft-com:office:smarttags" w:element="metricconverter">
        <w:smartTagPr>
          <w:attr w:name="ProductID" w:val="2012 г"/>
        </w:smartTagPr>
        <w:r w:rsidRPr="00043794">
          <w:rPr>
            <w:rFonts w:cs="Calibri"/>
          </w:rPr>
          <w:t>2012 г</w:t>
        </w:r>
      </w:smartTag>
      <w:r w:rsidRPr="00043794">
        <w:rPr>
          <w:rFonts w:cs="Calibri"/>
        </w:rPr>
        <w:t>.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bookmarkStart w:id="0" w:name="Par26"/>
      <w:bookmarkEnd w:id="0"/>
      <w:r w:rsidRPr="00043794">
        <w:rPr>
          <w:sz w:val="20"/>
          <w:szCs w:val="20"/>
        </w:rPr>
        <w:t>ПОРЯДОК</w:t>
      </w:r>
    </w:p>
    <w:p w:rsidR="006748A1" w:rsidRPr="00043794" w:rsidRDefault="006748A1">
      <w:pPr>
        <w:pStyle w:val="ConsPlusTitle"/>
        <w:jc w:val="center"/>
        <w:rPr>
          <w:sz w:val="20"/>
          <w:szCs w:val="20"/>
        </w:rPr>
      </w:pPr>
      <w:r w:rsidRPr="00043794">
        <w:rPr>
          <w:sz w:val="20"/>
          <w:szCs w:val="20"/>
        </w:rPr>
        <w:t>ОРГАНИЗАЦИИ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Медицинская реабилитация осуществляется в следующих условиях:</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амбулаторно (в условиях, не предусматривающих круглосуточного медицинского наблюдения и лечения);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стационарно (в условиях, обеспечивающих круглосуточное медицинское наблюдение и лечение).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Медицинская реабилитация включает в себя: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оценку эффективности реабилитационных мероприятий и прогноз.</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Медицинская реабилитация осуществляется в зависимости от тяжести состояния пациента в три этапа: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10. Реабилитационные мероприятия в рамках медицинской реабилитации реализуются при взаимодействии: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 направлении на консультацию пациент представляет медицинскую карту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15. Реабилитационные мероприятия проводятся по показаниям в следующих помещениях медицинской организации в зависимости от этапа: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в отделениях (кабинетах) лечебной физкультуры, физиотерапии, рефлексотерапии, психотерапии, медицинской психологии, дефектологии (логопедии).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направлять на медико-социальную экспертизу пациентов для оценки ограничений жизнедеятельности, обусловленных стойкими расстройствами функций организма и определения индивидуальной программы реабилитации инвалида;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19. Медицинская реабилитация осуществляется в соответствии с приложениями N 1 - 21 к настоящему Порядку.</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bookmarkStart w:id="1" w:name="Par91"/>
      <w:bookmarkEnd w:id="1"/>
      <w:r w:rsidRPr="00043794">
        <w:rPr>
          <w:sz w:val="20"/>
          <w:szCs w:val="20"/>
        </w:rPr>
        <w:t>ПРАВИЛА</w:t>
      </w:r>
    </w:p>
    <w:p w:rsidR="006748A1" w:rsidRPr="00043794" w:rsidRDefault="006748A1">
      <w:pPr>
        <w:pStyle w:val="ConsPlusTitle"/>
        <w:jc w:val="center"/>
        <w:rPr>
          <w:sz w:val="20"/>
          <w:szCs w:val="20"/>
        </w:rPr>
      </w:pPr>
      <w:r w:rsidRPr="00043794">
        <w:rPr>
          <w:sz w:val="20"/>
          <w:szCs w:val="20"/>
        </w:rPr>
        <w:t>ОРГАНИЗАЦИИ ДЕЯТЕЛЬНОСТИ СТАЦИОНАРНОГО ОТДЕЛЕНИЯ</w:t>
      </w:r>
    </w:p>
    <w:p w:rsidR="006748A1" w:rsidRPr="00043794" w:rsidRDefault="006748A1">
      <w:pPr>
        <w:pStyle w:val="ConsPlusTitle"/>
        <w:jc w:val="center"/>
        <w:rPr>
          <w:sz w:val="20"/>
          <w:szCs w:val="20"/>
        </w:rPr>
      </w:pPr>
      <w:r w:rsidRPr="00043794">
        <w:rPr>
          <w:sz w:val="20"/>
          <w:szCs w:val="20"/>
        </w:rPr>
        <w:t>МЕДИЦИНСКОЙ РЕАБИЛИТАЦИИ ПАЦИЕНТОВ С НАРУШЕНИЕМ</w:t>
      </w:r>
    </w:p>
    <w:p w:rsidR="006748A1" w:rsidRPr="00043794" w:rsidRDefault="006748A1">
      <w:pPr>
        <w:pStyle w:val="ConsPlusTitle"/>
        <w:jc w:val="center"/>
        <w:rPr>
          <w:sz w:val="20"/>
          <w:szCs w:val="20"/>
        </w:rPr>
      </w:pPr>
      <w:r w:rsidRPr="00043794">
        <w:rPr>
          <w:sz w:val="20"/>
          <w:szCs w:val="20"/>
        </w:rPr>
        <w:t>ФУНКЦИИ ПЕРИФЕРИЧЕСКОЙ НЕРВНОЙ СИСТЕМЫ</w:t>
      </w:r>
    </w:p>
    <w:p w:rsidR="006748A1" w:rsidRPr="00043794" w:rsidRDefault="006748A1">
      <w:pPr>
        <w:pStyle w:val="ConsPlusTitle"/>
        <w:jc w:val="center"/>
        <w:rPr>
          <w:sz w:val="20"/>
          <w:szCs w:val="20"/>
        </w:rPr>
      </w:pPr>
      <w:r w:rsidRPr="00043794">
        <w:rPr>
          <w:sz w:val="20"/>
          <w:szCs w:val="20"/>
        </w:rPr>
        <w:t>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2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Отделение осуществляет следующие функции: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подробная оценка клинического состояния пациентов с нарушением функции периферической нервной системы 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организация квалифицированной диагностической и лечебной помощи по соответствующему профилю;</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эффективности внешнего дыхания пациентов с нарушением функции периферической нервной системы 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нутритивного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перспективы восстановления функций (реабилитационного потенциала);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составление индивидуальной программы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профилактика осложнений;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проведение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методов контроля эффективности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реабилитационного прогноза и обоснование направления пациента на следующий этап реабилитации или выписки домой;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экспертизы временной нетрудоспособности;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преемственности и взаимосвязи с другими медицинскими организациями и учреждениями социальной защиты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консультативной и организационно-методической помощи медицинским организациям по вопросам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участие в гигиеническом воспитании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иные функции в соответствии с законодательством Российской Федерации.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Реабилитационные мероприятия в Отделении проводятся: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специально оборудованных помещениях Отделения;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9. Оснащение Отделения осуществляется в соответствии со стандартом оснащения, предусмотренным приложением N 3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2</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2" w:name="Par142"/>
      <w:bookmarkEnd w:id="2"/>
      <w:r w:rsidRPr="00043794">
        <w:rPr>
          <w:rFonts w:cs="Calibri"/>
        </w:rPr>
        <w:t>РЕКОМЕНДУЕМЫЕ ШТАТНЫЕ НОРМАТИВЫ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СТАЦИОНАРНОГО ОТДЕЛЕНИЯ МЕДИЦИНСКОЙ РЕАБИЛИТАЦИИ ПАЦИЕНТОВ</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 НАРУШЕНИЕМ ФУНКЦИИ ПЕРИФЕРИЧЕСКОЙ НЕРВНОЙ СИСТЕМЫ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И ОПОРНО-ДВИГАТЕЛЬНОГО АППАРАТА &lt;*&gt;</w:t>
      </w:r>
    </w:p>
    <w:p w:rsidR="006748A1" w:rsidRPr="00043794" w:rsidRDefault="006748A1">
      <w:pPr>
        <w:widowControl w:val="0"/>
        <w:autoSpaceDE w:val="0"/>
        <w:autoSpaceDN w:val="0"/>
        <w:adjustRightInd w:val="0"/>
        <w:spacing w:after="0" w:line="240" w:lineRule="auto"/>
        <w:jc w:val="center"/>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080"/>
        <w:gridCol w:w="444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должности     </w:t>
            </w:r>
          </w:p>
        </w:tc>
        <w:tc>
          <w:tcPr>
            <w:tcW w:w="44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должностей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 врач-   </w:t>
            </w:r>
            <w:r w:rsidRPr="005E32EF">
              <w:rPr>
                <w:rFonts w:ascii="Courier New" w:hAnsi="Courier New" w:cs="Courier New"/>
                <w:sz w:val="20"/>
                <w:szCs w:val="20"/>
              </w:rPr>
              <w:br/>
              <w:t xml:space="preserve">специалист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Врач-невролог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Врач-ревматолог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(20 детских)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Врач-терапевт (врач-педиатр)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коек (на 30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Врач-физиотерапевт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по лечебной физкультуре    </w:t>
            </w:r>
            <w:r w:rsidRPr="005E32EF">
              <w:rPr>
                <w:rFonts w:ascii="Courier New" w:hAnsi="Courier New" w:cs="Courier New"/>
                <w:sz w:val="20"/>
                <w:szCs w:val="20"/>
              </w:rPr>
              <w:br/>
              <w:t xml:space="preserve">(врач по спортивной медицине)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r w:rsidRPr="005E32EF">
              <w:rPr>
                <w:rFonts w:ascii="Courier New" w:hAnsi="Courier New" w:cs="Courier New"/>
                <w:sz w:val="20"/>
                <w:szCs w:val="20"/>
              </w:rPr>
              <w:br/>
              <w:t xml:space="preserve">неврологического профиля,          </w:t>
            </w:r>
            <w:r w:rsidRPr="005E32EF">
              <w:rPr>
                <w:rFonts w:ascii="Courier New" w:hAnsi="Courier New" w:cs="Courier New"/>
                <w:sz w:val="20"/>
                <w:szCs w:val="20"/>
              </w:rPr>
              <w:br/>
              <w:t xml:space="preserve">1 на 30 - 35 коек (20 детских)     </w:t>
            </w:r>
            <w:r w:rsidRPr="005E32EF">
              <w:rPr>
                <w:rFonts w:ascii="Courier New" w:hAnsi="Courier New" w:cs="Courier New"/>
                <w:sz w:val="20"/>
                <w:szCs w:val="20"/>
              </w:rPr>
              <w:br/>
              <w:t xml:space="preserve">травматолого-ортопедического       </w:t>
            </w:r>
            <w:r w:rsidRPr="005E32EF">
              <w:rPr>
                <w:rFonts w:ascii="Courier New" w:hAnsi="Courier New" w:cs="Courier New"/>
                <w:sz w:val="20"/>
                <w:szCs w:val="20"/>
              </w:rPr>
              <w:br/>
              <w:t xml:space="preserve">профиля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Врач-рефлексотерапевт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мануальной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25 - 30 коек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Инструктор-методист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 должность врача по лечебной </w:t>
            </w:r>
            <w:r w:rsidRPr="005E32EF">
              <w:rPr>
                <w:rFonts w:ascii="Courier New" w:hAnsi="Courier New" w:cs="Courier New"/>
                <w:sz w:val="20"/>
                <w:szCs w:val="20"/>
              </w:rPr>
              <w:br/>
              <w:t xml:space="preserve">физкультуре стационара;            </w:t>
            </w:r>
            <w:r w:rsidRPr="005E32EF">
              <w:rPr>
                <w:rFonts w:ascii="Courier New" w:hAnsi="Courier New" w:cs="Courier New"/>
                <w:sz w:val="20"/>
                <w:szCs w:val="20"/>
              </w:rPr>
              <w:br/>
              <w:t xml:space="preserve">1 на кабинет высокотехнологичных   </w:t>
            </w:r>
            <w:r w:rsidRPr="005E32EF">
              <w:rPr>
                <w:rFonts w:ascii="Courier New" w:hAnsi="Courier New" w:cs="Courier New"/>
                <w:sz w:val="20"/>
                <w:szCs w:val="20"/>
              </w:rPr>
              <w:br/>
              <w:t xml:space="preserve">методов реабилитации и лечебный    </w:t>
            </w:r>
            <w:r w:rsidRPr="005E32EF">
              <w:rPr>
                <w:rFonts w:ascii="Courier New" w:hAnsi="Courier New" w:cs="Courier New"/>
                <w:sz w:val="20"/>
                <w:szCs w:val="20"/>
              </w:rPr>
              <w:br/>
              <w:t xml:space="preserve">бассейн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палатная     </w:t>
            </w:r>
            <w:r w:rsidRPr="005E32EF">
              <w:rPr>
                <w:rFonts w:ascii="Courier New" w:hAnsi="Courier New" w:cs="Courier New"/>
                <w:sz w:val="20"/>
                <w:szCs w:val="20"/>
              </w:rPr>
              <w:br/>
              <w:t xml:space="preserve">(постовая)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процедурной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w:t>
            </w:r>
            <w:r w:rsidRPr="005E32EF">
              <w:rPr>
                <w:rFonts w:ascii="Courier New" w:hAnsi="Courier New" w:cs="Courier New"/>
                <w:sz w:val="20"/>
                <w:szCs w:val="20"/>
              </w:rPr>
              <w:br/>
              <w:t xml:space="preserve">0,5 на 1 врача-рефлексотерапевта;  </w:t>
            </w:r>
            <w:r w:rsidRPr="005E32EF">
              <w:rPr>
                <w:rFonts w:ascii="Courier New" w:hAnsi="Courier New" w:cs="Courier New"/>
                <w:sz w:val="20"/>
                <w:szCs w:val="20"/>
              </w:rPr>
              <w:br/>
              <w:t>0,5 должности на 1 врача мануальной</w:t>
            </w:r>
            <w:r w:rsidRPr="005E32EF">
              <w:rPr>
                <w:rFonts w:ascii="Courier New" w:hAnsi="Courier New" w:cs="Courier New"/>
                <w:sz w:val="20"/>
                <w:szCs w:val="20"/>
              </w:rPr>
              <w:br/>
              <w:t xml:space="preserve">терапии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w:t>
            </w:r>
            <w:r w:rsidRPr="005E32EF">
              <w:rPr>
                <w:rFonts w:ascii="Courier New" w:hAnsi="Courier New" w:cs="Courier New"/>
                <w:sz w:val="20"/>
                <w:szCs w:val="20"/>
              </w:rPr>
              <w:br/>
              <w:t xml:space="preserve">физиотерапии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массажу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1 должность врача лечебной    </w:t>
            </w:r>
            <w:r w:rsidRPr="005E32EF">
              <w:rPr>
                <w:rFonts w:ascii="Courier New" w:hAnsi="Courier New" w:cs="Courier New"/>
                <w:sz w:val="20"/>
                <w:szCs w:val="20"/>
              </w:rPr>
              <w:br/>
              <w:t xml:space="preserve">физкультуры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соответственно должности           </w:t>
            </w:r>
            <w:r w:rsidRPr="005E32EF">
              <w:rPr>
                <w:rFonts w:ascii="Courier New" w:hAnsi="Courier New" w:cs="Courier New"/>
                <w:sz w:val="20"/>
                <w:szCs w:val="20"/>
              </w:rPr>
              <w:br/>
              <w:t xml:space="preserve">заведующего отделением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трудовой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должности врача по лечебной </w:t>
            </w:r>
            <w:r w:rsidRPr="005E32EF">
              <w:rPr>
                <w:rFonts w:ascii="Courier New" w:hAnsi="Courier New" w:cs="Courier New"/>
                <w:sz w:val="20"/>
                <w:szCs w:val="20"/>
              </w:rPr>
              <w:br/>
              <w:t xml:space="preserve">физкультуре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Младшая медицинская сестра по   </w:t>
            </w:r>
            <w:r w:rsidRPr="005E32EF">
              <w:rPr>
                <w:rFonts w:ascii="Courier New" w:hAnsi="Courier New" w:cs="Courier New"/>
                <w:sz w:val="20"/>
                <w:szCs w:val="20"/>
              </w:rPr>
              <w:br/>
              <w:t xml:space="preserve">уходу за больными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r w:rsidRPr="005E32EF">
              <w:rPr>
                <w:rFonts w:ascii="Courier New" w:hAnsi="Courier New" w:cs="Courier New"/>
                <w:sz w:val="20"/>
                <w:szCs w:val="20"/>
              </w:rPr>
              <w:br/>
              <w:t xml:space="preserve">4,75 на 30 коек для обеспечения    </w:t>
            </w:r>
            <w:r w:rsidRPr="005E32EF">
              <w:rPr>
                <w:rFonts w:ascii="Courier New" w:hAnsi="Courier New" w:cs="Courier New"/>
                <w:sz w:val="20"/>
                <w:szCs w:val="20"/>
              </w:rPr>
              <w:br/>
              <w:t>круглосуточной работы для пациентов</w:t>
            </w:r>
            <w:r w:rsidRPr="005E32EF">
              <w:rPr>
                <w:rFonts w:ascii="Courier New" w:hAnsi="Courier New" w:cs="Courier New"/>
                <w:sz w:val="20"/>
                <w:szCs w:val="20"/>
              </w:rPr>
              <w:br/>
              <w:t>с последствиями заболеваний и травм</w:t>
            </w:r>
            <w:r w:rsidRPr="005E32EF">
              <w:rPr>
                <w:rFonts w:ascii="Courier New" w:hAnsi="Courier New" w:cs="Courier New"/>
                <w:sz w:val="20"/>
                <w:szCs w:val="20"/>
              </w:rPr>
              <w:br/>
              <w:t xml:space="preserve">спинного мозга                     </w:t>
            </w:r>
          </w:p>
        </w:tc>
      </w:tr>
      <w:tr w:rsidR="006748A1" w:rsidRPr="005E32EF">
        <w:trPr>
          <w:trHeight w:val="2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 кабинета врачей-            </w:t>
            </w:r>
            <w:r w:rsidRPr="005E32EF">
              <w:rPr>
                <w:rFonts w:ascii="Courier New" w:hAnsi="Courier New" w:cs="Courier New"/>
                <w:sz w:val="20"/>
                <w:szCs w:val="20"/>
              </w:rPr>
              <w:br/>
              <w:t xml:space="preserve">специалистов;                      </w:t>
            </w:r>
            <w:r w:rsidRPr="005E32EF">
              <w:rPr>
                <w:rFonts w:ascii="Courier New" w:hAnsi="Courier New" w:cs="Courier New"/>
                <w:sz w:val="20"/>
                <w:szCs w:val="20"/>
              </w:rPr>
              <w:br/>
              <w:t>1 на 2 должности медицинских сестер</w:t>
            </w:r>
            <w:r w:rsidRPr="005E32EF">
              <w:rPr>
                <w:rFonts w:ascii="Courier New" w:hAnsi="Courier New" w:cs="Courier New"/>
                <w:sz w:val="20"/>
                <w:szCs w:val="20"/>
              </w:rPr>
              <w:br/>
              <w:t xml:space="preserve">по физиотерапии;                   </w:t>
            </w:r>
            <w:r w:rsidRPr="005E32EF">
              <w:rPr>
                <w:rFonts w:ascii="Courier New" w:hAnsi="Courier New" w:cs="Courier New"/>
                <w:sz w:val="20"/>
                <w:szCs w:val="20"/>
              </w:rPr>
              <w:br/>
              <w:t xml:space="preserve">1 на 2 должности инструкторов-     </w:t>
            </w:r>
            <w:r w:rsidRPr="005E32EF">
              <w:rPr>
                <w:rFonts w:ascii="Courier New" w:hAnsi="Courier New" w:cs="Courier New"/>
                <w:sz w:val="20"/>
                <w:szCs w:val="20"/>
              </w:rPr>
              <w:br/>
              <w:t xml:space="preserve">методистов по лечебной физкультуре </w:t>
            </w:r>
            <w:r w:rsidRPr="005E32EF">
              <w:rPr>
                <w:rFonts w:ascii="Courier New" w:hAnsi="Courier New" w:cs="Courier New"/>
                <w:sz w:val="20"/>
                <w:szCs w:val="20"/>
              </w:rPr>
              <w:br/>
              <w:t xml:space="preserve">(инструкторов по лечебной          </w:t>
            </w:r>
            <w:r w:rsidRPr="005E32EF">
              <w:rPr>
                <w:rFonts w:ascii="Courier New" w:hAnsi="Courier New" w:cs="Courier New"/>
                <w:sz w:val="20"/>
                <w:szCs w:val="20"/>
              </w:rPr>
              <w:br/>
              <w:t xml:space="preserve">физкультуре), а также на           </w:t>
            </w:r>
            <w:r w:rsidRPr="005E32EF">
              <w:rPr>
                <w:rFonts w:ascii="Courier New" w:hAnsi="Courier New" w:cs="Courier New"/>
                <w:sz w:val="20"/>
                <w:szCs w:val="20"/>
              </w:rPr>
              <w:br/>
              <w:t xml:space="preserve">тренажерный зал и зал для лечебной </w:t>
            </w:r>
            <w:r w:rsidRPr="005E32EF">
              <w:rPr>
                <w:rFonts w:ascii="Courier New" w:hAnsi="Courier New" w:cs="Courier New"/>
                <w:sz w:val="20"/>
                <w:szCs w:val="20"/>
              </w:rPr>
              <w:br/>
              <w:t xml:space="preserve">физкультуры (трудотерапии);        </w:t>
            </w:r>
            <w:r w:rsidRPr="005E32EF">
              <w:rPr>
                <w:rFonts w:ascii="Courier New" w:hAnsi="Courier New" w:cs="Courier New"/>
                <w:sz w:val="20"/>
                <w:szCs w:val="20"/>
              </w:rPr>
              <w:br/>
              <w:t xml:space="preserve">1 при наличии подводного массажа;  </w:t>
            </w:r>
            <w:r w:rsidRPr="005E32EF">
              <w:rPr>
                <w:rFonts w:ascii="Courier New" w:hAnsi="Courier New" w:cs="Courier New"/>
                <w:sz w:val="20"/>
                <w:szCs w:val="20"/>
              </w:rPr>
              <w:br/>
              <w:t xml:space="preserve">2 при наличии бассейна;            </w:t>
            </w:r>
            <w:r w:rsidRPr="005E32EF">
              <w:rPr>
                <w:rFonts w:ascii="Courier New" w:hAnsi="Courier New" w:cs="Courier New"/>
                <w:sz w:val="20"/>
                <w:szCs w:val="20"/>
              </w:rPr>
              <w:br/>
              <w:t xml:space="preserve">2 для работы в буфете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3</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3" w:name="Par254"/>
      <w:bookmarkEnd w:id="3"/>
      <w:r w:rsidRPr="00043794">
        <w:rPr>
          <w:rFonts w:cs="Calibri"/>
        </w:rPr>
        <w:t>СТАНДАРТ</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ОСНАЩЕНИЯ СТАЦИОНАРНОГО ОТДЕЛЕНИЯ МЕДИЦИНСКОЙ РЕАБИЛИТАЦИИ</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ПАЦИЕНТОВ С НАРУШЕНИЕМ ФУНКЦИИ ПЕРИФЕРИЧЕСКОЙ НЕРВНОЙ</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СИСТЕМЫ 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5400"/>
        <w:gridCol w:w="312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оборудования         </w:t>
            </w:r>
          </w:p>
        </w:tc>
        <w:tc>
          <w:tcPr>
            <w:tcW w:w="31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шт.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Функциональная кровать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Прикроватный столик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Кресло-туалет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 койки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Прикроватное кресло с высокими спинками и  </w:t>
            </w:r>
            <w:r w:rsidRPr="005E32EF">
              <w:rPr>
                <w:rFonts w:ascii="Courier New" w:hAnsi="Courier New" w:cs="Courier New"/>
                <w:sz w:val="20"/>
                <w:szCs w:val="20"/>
              </w:rPr>
              <w:br/>
              <w:t xml:space="preserve">съемными подлокотниками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для       </w:t>
            </w:r>
            <w:r w:rsidRPr="005E32EF">
              <w:rPr>
                <w:rFonts w:ascii="Courier New" w:hAnsi="Courier New" w:cs="Courier New"/>
                <w:sz w:val="20"/>
                <w:szCs w:val="20"/>
              </w:rPr>
              <w:br/>
              <w:t>отделений нейрохирургии,</w:t>
            </w:r>
            <w:r w:rsidRPr="005E32EF">
              <w:rPr>
                <w:rFonts w:ascii="Courier New" w:hAnsi="Courier New" w:cs="Courier New"/>
                <w:sz w:val="20"/>
                <w:szCs w:val="20"/>
              </w:rPr>
              <w:br/>
              <w:t xml:space="preserve">неврологии,             </w:t>
            </w:r>
            <w:r w:rsidRPr="005E32EF">
              <w:rPr>
                <w:rFonts w:ascii="Courier New" w:hAnsi="Courier New" w:cs="Courier New"/>
                <w:sz w:val="20"/>
                <w:szCs w:val="20"/>
              </w:rPr>
              <w:br/>
              <w:t xml:space="preserve">травматологии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Прикроватная информационная доска          </w:t>
            </w:r>
            <w:r w:rsidRPr="005E32EF">
              <w:rPr>
                <w:rFonts w:ascii="Courier New" w:hAnsi="Courier New" w:cs="Courier New"/>
                <w:sz w:val="20"/>
                <w:szCs w:val="20"/>
              </w:rPr>
              <w:br/>
              <w:t xml:space="preserve">(маркерная)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Противопролежневый матрас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Кресло-каталка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Массажная кушетка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r w:rsidRPr="005E32EF">
              <w:rPr>
                <w:rFonts w:ascii="Courier New" w:hAnsi="Courier New" w:cs="Courier New"/>
                <w:sz w:val="20"/>
                <w:szCs w:val="20"/>
              </w:rPr>
              <w:br/>
              <w:t xml:space="preserve">не менее 1 на 12 коек   </w:t>
            </w:r>
            <w:r w:rsidRPr="005E32EF">
              <w:rPr>
                <w:rFonts w:ascii="Courier New" w:hAnsi="Courier New" w:cs="Courier New"/>
                <w:sz w:val="20"/>
                <w:szCs w:val="20"/>
              </w:rPr>
              <w:br/>
              <w:t xml:space="preserve">для отделений           </w:t>
            </w:r>
            <w:r w:rsidRPr="005E32EF">
              <w:rPr>
                <w:rFonts w:ascii="Courier New" w:hAnsi="Courier New" w:cs="Courier New"/>
                <w:sz w:val="20"/>
                <w:szCs w:val="20"/>
              </w:rPr>
              <w:br/>
              <w:t xml:space="preserve">нейрохирургии,          </w:t>
            </w:r>
            <w:r w:rsidRPr="005E32EF">
              <w:rPr>
                <w:rFonts w:ascii="Courier New" w:hAnsi="Courier New" w:cs="Courier New"/>
                <w:sz w:val="20"/>
                <w:szCs w:val="20"/>
              </w:rPr>
              <w:br/>
              <w:t xml:space="preserve">неврологии,             </w:t>
            </w:r>
            <w:r w:rsidRPr="005E32EF">
              <w:rPr>
                <w:rFonts w:ascii="Courier New" w:hAnsi="Courier New" w:cs="Courier New"/>
                <w:sz w:val="20"/>
                <w:szCs w:val="20"/>
              </w:rPr>
              <w:br/>
              <w:t xml:space="preserve">травматологии,          </w:t>
            </w:r>
            <w:r w:rsidRPr="005E32EF">
              <w:rPr>
                <w:rFonts w:ascii="Courier New" w:hAnsi="Courier New" w:cs="Courier New"/>
                <w:sz w:val="20"/>
                <w:szCs w:val="20"/>
              </w:rPr>
              <w:br/>
              <w:t xml:space="preserve">ревматологии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Стол для кинезотерапии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r w:rsidRPr="005E32EF">
              <w:rPr>
                <w:rFonts w:ascii="Courier New" w:hAnsi="Courier New" w:cs="Courier New"/>
                <w:sz w:val="20"/>
                <w:szCs w:val="20"/>
              </w:rPr>
              <w:br/>
              <w:t xml:space="preserve">для отделений           </w:t>
            </w:r>
            <w:r w:rsidRPr="005E32EF">
              <w:rPr>
                <w:rFonts w:ascii="Courier New" w:hAnsi="Courier New" w:cs="Courier New"/>
                <w:sz w:val="20"/>
                <w:szCs w:val="20"/>
              </w:rPr>
              <w:br/>
              <w:t xml:space="preserve">нейрохирургии,          </w:t>
            </w:r>
            <w:r w:rsidRPr="005E32EF">
              <w:rPr>
                <w:rFonts w:ascii="Courier New" w:hAnsi="Courier New" w:cs="Courier New"/>
                <w:sz w:val="20"/>
                <w:szCs w:val="20"/>
              </w:rPr>
              <w:br/>
              <w:t xml:space="preserve">неврологии,             </w:t>
            </w:r>
            <w:r w:rsidRPr="005E32EF">
              <w:rPr>
                <w:rFonts w:ascii="Courier New" w:hAnsi="Courier New" w:cs="Courier New"/>
                <w:sz w:val="20"/>
                <w:szCs w:val="20"/>
              </w:rPr>
              <w:br/>
              <w:t xml:space="preserve">травматологии,          </w:t>
            </w:r>
            <w:r w:rsidRPr="005E32EF">
              <w:rPr>
                <w:rFonts w:ascii="Courier New" w:hAnsi="Courier New" w:cs="Courier New"/>
                <w:sz w:val="20"/>
                <w:szCs w:val="20"/>
              </w:rPr>
              <w:br/>
              <w:t xml:space="preserve">ревматологии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Мат напольный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r w:rsidRPr="005E32EF">
              <w:rPr>
                <w:rFonts w:ascii="Courier New" w:hAnsi="Courier New" w:cs="Courier New"/>
                <w:sz w:val="20"/>
                <w:szCs w:val="20"/>
              </w:rPr>
              <w:br/>
              <w:t xml:space="preserve">для отделений           </w:t>
            </w:r>
            <w:r w:rsidRPr="005E32EF">
              <w:rPr>
                <w:rFonts w:ascii="Courier New" w:hAnsi="Courier New" w:cs="Courier New"/>
                <w:sz w:val="20"/>
                <w:szCs w:val="20"/>
              </w:rPr>
              <w:br/>
              <w:t xml:space="preserve">нейрохирургии,          </w:t>
            </w:r>
            <w:r w:rsidRPr="005E32EF">
              <w:rPr>
                <w:rFonts w:ascii="Courier New" w:hAnsi="Courier New" w:cs="Courier New"/>
                <w:sz w:val="20"/>
                <w:szCs w:val="20"/>
              </w:rPr>
              <w:br/>
              <w:t xml:space="preserve">неврологии,             </w:t>
            </w:r>
            <w:r w:rsidRPr="005E32EF">
              <w:rPr>
                <w:rFonts w:ascii="Courier New" w:hAnsi="Courier New" w:cs="Courier New"/>
                <w:sz w:val="20"/>
                <w:szCs w:val="20"/>
              </w:rPr>
              <w:br/>
              <w:t xml:space="preserve">травматологии,          </w:t>
            </w:r>
            <w:r w:rsidRPr="005E32EF">
              <w:rPr>
                <w:rFonts w:ascii="Courier New" w:hAnsi="Courier New" w:cs="Courier New"/>
                <w:sz w:val="20"/>
                <w:szCs w:val="20"/>
              </w:rPr>
              <w:br/>
              <w:t xml:space="preserve">ревматологии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Комплект мягких модулей для зала лечебной  </w:t>
            </w:r>
            <w:r w:rsidRPr="005E32EF">
              <w:rPr>
                <w:rFonts w:ascii="Courier New" w:hAnsi="Courier New" w:cs="Courier New"/>
                <w:sz w:val="20"/>
                <w:szCs w:val="20"/>
              </w:rPr>
              <w:br/>
              <w:t xml:space="preserve">физкультуры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одного на      </w:t>
            </w:r>
            <w:r w:rsidRPr="005E32EF">
              <w:rPr>
                <w:rFonts w:ascii="Courier New" w:hAnsi="Courier New" w:cs="Courier New"/>
                <w:sz w:val="20"/>
                <w:szCs w:val="20"/>
              </w:rPr>
              <w:br/>
              <w:t xml:space="preserve">детское отделение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коленного сустава (в том числе   </w:t>
            </w:r>
            <w:r w:rsidRPr="005E32EF">
              <w:rPr>
                <w:rFonts w:ascii="Courier New" w:hAnsi="Courier New" w:cs="Courier New"/>
                <w:sz w:val="20"/>
                <w:szCs w:val="20"/>
              </w:rPr>
              <w:br/>
              <w:t xml:space="preserve">детский)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 койки   </w:t>
            </w:r>
            <w:r w:rsidRPr="005E32EF">
              <w:rPr>
                <w:rFonts w:ascii="Courier New" w:hAnsi="Courier New" w:cs="Courier New"/>
                <w:sz w:val="20"/>
                <w:szCs w:val="20"/>
              </w:rPr>
              <w:br/>
              <w:t xml:space="preserve">нейрохирургического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не менее 1 на 15 коек   </w:t>
            </w:r>
            <w:r w:rsidRPr="005E32EF">
              <w:rPr>
                <w:rFonts w:ascii="Courier New" w:hAnsi="Courier New" w:cs="Courier New"/>
                <w:sz w:val="20"/>
                <w:szCs w:val="20"/>
              </w:rPr>
              <w:br/>
              <w:t xml:space="preserve">ортопедо-               </w:t>
            </w:r>
            <w:r w:rsidRPr="005E32EF">
              <w:rPr>
                <w:rFonts w:ascii="Courier New" w:hAnsi="Courier New" w:cs="Courier New"/>
                <w:sz w:val="20"/>
                <w:szCs w:val="20"/>
              </w:rPr>
              <w:br/>
              <w:t xml:space="preserve">травматологического,    </w:t>
            </w:r>
            <w:r w:rsidRPr="005E32EF">
              <w:rPr>
                <w:rFonts w:ascii="Courier New" w:hAnsi="Courier New" w:cs="Courier New"/>
                <w:sz w:val="20"/>
                <w:szCs w:val="20"/>
              </w:rPr>
              <w:br/>
              <w:t xml:space="preserve">ревматологического      </w:t>
            </w:r>
            <w:r w:rsidRPr="005E32EF">
              <w:rPr>
                <w:rFonts w:ascii="Courier New" w:hAnsi="Courier New" w:cs="Courier New"/>
                <w:sz w:val="20"/>
                <w:szCs w:val="20"/>
              </w:rPr>
              <w:br/>
              <w:t xml:space="preserve">отделений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кисти (в том числе детский)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 койки   </w:t>
            </w:r>
            <w:r w:rsidRPr="005E32EF">
              <w:rPr>
                <w:rFonts w:ascii="Courier New" w:hAnsi="Courier New" w:cs="Courier New"/>
                <w:sz w:val="20"/>
                <w:szCs w:val="20"/>
              </w:rPr>
              <w:br/>
              <w:t xml:space="preserve">нейрохирургического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не менее 1 на 15 коек   </w:t>
            </w:r>
            <w:r w:rsidRPr="005E32EF">
              <w:rPr>
                <w:rFonts w:ascii="Courier New" w:hAnsi="Courier New" w:cs="Courier New"/>
                <w:sz w:val="20"/>
                <w:szCs w:val="20"/>
              </w:rPr>
              <w:br/>
              <w:t xml:space="preserve">ортопедо-               </w:t>
            </w:r>
            <w:r w:rsidRPr="005E32EF">
              <w:rPr>
                <w:rFonts w:ascii="Courier New" w:hAnsi="Courier New" w:cs="Courier New"/>
                <w:sz w:val="20"/>
                <w:szCs w:val="20"/>
              </w:rPr>
              <w:br/>
              <w:t xml:space="preserve">травматологического,    </w:t>
            </w:r>
            <w:r w:rsidRPr="005E32EF">
              <w:rPr>
                <w:rFonts w:ascii="Courier New" w:hAnsi="Courier New" w:cs="Courier New"/>
                <w:sz w:val="20"/>
                <w:szCs w:val="20"/>
              </w:rPr>
              <w:br/>
              <w:t xml:space="preserve">ревматологического      </w:t>
            </w:r>
            <w:r w:rsidRPr="005E32EF">
              <w:rPr>
                <w:rFonts w:ascii="Courier New" w:hAnsi="Courier New" w:cs="Courier New"/>
                <w:sz w:val="20"/>
                <w:szCs w:val="20"/>
              </w:rPr>
              <w:br/>
              <w:t xml:space="preserve">отделений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голеностопного сустава (в том    </w:t>
            </w:r>
            <w:r w:rsidRPr="005E32EF">
              <w:rPr>
                <w:rFonts w:ascii="Courier New" w:hAnsi="Courier New" w:cs="Courier New"/>
                <w:sz w:val="20"/>
                <w:szCs w:val="20"/>
              </w:rPr>
              <w:br/>
              <w:t xml:space="preserve">числе детский)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 койки   </w:t>
            </w:r>
            <w:r w:rsidRPr="005E32EF">
              <w:rPr>
                <w:rFonts w:ascii="Courier New" w:hAnsi="Courier New" w:cs="Courier New"/>
                <w:sz w:val="20"/>
                <w:szCs w:val="20"/>
              </w:rPr>
              <w:br/>
              <w:t xml:space="preserve">нейрохирургического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не менее 1 на 15 коек   </w:t>
            </w:r>
            <w:r w:rsidRPr="005E32EF">
              <w:rPr>
                <w:rFonts w:ascii="Courier New" w:hAnsi="Courier New" w:cs="Courier New"/>
                <w:sz w:val="20"/>
                <w:szCs w:val="20"/>
              </w:rPr>
              <w:br/>
              <w:t xml:space="preserve">ортопедо-               </w:t>
            </w:r>
            <w:r w:rsidRPr="005E32EF">
              <w:rPr>
                <w:rFonts w:ascii="Courier New" w:hAnsi="Courier New" w:cs="Courier New"/>
                <w:sz w:val="20"/>
                <w:szCs w:val="20"/>
              </w:rPr>
              <w:br/>
              <w:t xml:space="preserve">травматологического,    </w:t>
            </w:r>
            <w:r w:rsidRPr="005E32EF">
              <w:rPr>
                <w:rFonts w:ascii="Courier New" w:hAnsi="Courier New" w:cs="Courier New"/>
                <w:sz w:val="20"/>
                <w:szCs w:val="20"/>
              </w:rPr>
              <w:br/>
              <w:t xml:space="preserve">ревматологического      </w:t>
            </w:r>
            <w:r w:rsidRPr="005E32EF">
              <w:rPr>
                <w:rFonts w:ascii="Courier New" w:hAnsi="Courier New" w:cs="Courier New"/>
                <w:sz w:val="20"/>
                <w:szCs w:val="20"/>
              </w:rPr>
              <w:br/>
              <w:t xml:space="preserve">отделений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2-х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Портативный пульсоксиметр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Стабилоплатформа с биологической обратной  </w:t>
            </w:r>
            <w:r w:rsidRPr="005E32EF">
              <w:rPr>
                <w:rFonts w:ascii="Courier New" w:hAnsi="Courier New" w:cs="Courier New"/>
                <w:sz w:val="20"/>
                <w:szCs w:val="20"/>
              </w:rPr>
              <w:br/>
              <w:t xml:space="preserve">связью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диагностический с чип-        </w:t>
            </w:r>
            <w:r w:rsidRPr="005E32EF">
              <w:rPr>
                <w:rFonts w:ascii="Courier New" w:hAnsi="Courier New" w:cs="Courier New"/>
                <w:sz w:val="20"/>
                <w:szCs w:val="20"/>
              </w:rPr>
              <w:br/>
              <w:t xml:space="preserve">картами и биологической обратной связью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Тредмил медицинский с возможностью         </w:t>
            </w:r>
            <w:r w:rsidRPr="005E32EF">
              <w:rPr>
                <w:rFonts w:ascii="Courier New" w:hAnsi="Courier New" w:cs="Courier New"/>
                <w:sz w:val="20"/>
                <w:szCs w:val="20"/>
              </w:rPr>
              <w:br/>
              <w:t xml:space="preserve">проведения эргометрического тестирования и </w:t>
            </w:r>
            <w:r w:rsidRPr="005E32EF">
              <w:rPr>
                <w:rFonts w:ascii="Courier New" w:hAnsi="Courier New" w:cs="Courier New"/>
                <w:sz w:val="20"/>
                <w:szCs w:val="20"/>
              </w:rPr>
              <w:br/>
              <w:t xml:space="preserve">разгрузкой веса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кинезотерапии  </w:t>
            </w:r>
            <w:r w:rsidRPr="005E32EF">
              <w:rPr>
                <w:rFonts w:ascii="Courier New" w:hAnsi="Courier New" w:cs="Courier New"/>
                <w:sz w:val="20"/>
                <w:szCs w:val="20"/>
              </w:rPr>
              <w:br/>
              <w:t xml:space="preserve">с разгрузкой веса тела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динамической разгрузки         </w:t>
            </w:r>
            <w:r w:rsidRPr="005E32EF">
              <w:rPr>
                <w:rFonts w:ascii="Courier New" w:hAnsi="Courier New" w:cs="Courier New"/>
                <w:sz w:val="20"/>
                <w:szCs w:val="20"/>
              </w:rPr>
              <w:br/>
              <w:t xml:space="preserve">веса тела пациента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не менее 1 для пациентов</w:t>
            </w:r>
            <w:r w:rsidRPr="005E32EF">
              <w:rPr>
                <w:rFonts w:ascii="Courier New" w:hAnsi="Courier New" w:cs="Courier New"/>
                <w:sz w:val="20"/>
                <w:szCs w:val="20"/>
              </w:rPr>
              <w:br/>
              <w:t xml:space="preserve">из числа взрослого      </w:t>
            </w:r>
            <w:r w:rsidRPr="005E32EF">
              <w:rPr>
                <w:rFonts w:ascii="Courier New" w:hAnsi="Courier New" w:cs="Courier New"/>
                <w:sz w:val="20"/>
                <w:szCs w:val="20"/>
              </w:rPr>
              <w:br/>
              <w:t xml:space="preserve">населения и 1 для       </w:t>
            </w:r>
            <w:r w:rsidRPr="005E32EF">
              <w:rPr>
                <w:rFonts w:ascii="Courier New" w:hAnsi="Courier New" w:cs="Courier New"/>
                <w:sz w:val="20"/>
                <w:szCs w:val="20"/>
              </w:rPr>
              <w:br/>
              <w:t xml:space="preserve">пациентов из числа      </w:t>
            </w:r>
            <w:r w:rsidRPr="005E32EF">
              <w:rPr>
                <w:rFonts w:ascii="Courier New" w:hAnsi="Courier New" w:cs="Courier New"/>
                <w:sz w:val="20"/>
                <w:szCs w:val="20"/>
              </w:rPr>
              <w:br/>
              <w:t xml:space="preserve">детского населения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роботизированной механотерапии </w:t>
            </w:r>
            <w:r w:rsidRPr="005E32EF">
              <w:rPr>
                <w:rFonts w:ascii="Courier New" w:hAnsi="Courier New" w:cs="Courier New"/>
                <w:sz w:val="20"/>
                <w:szCs w:val="20"/>
              </w:rPr>
              <w:br/>
              <w:t xml:space="preserve">верхней конечности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роботизированной          </w:t>
            </w:r>
            <w:r w:rsidRPr="005E32EF">
              <w:rPr>
                <w:rFonts w:ascii="Courier New" w:hAnsi="Courier New" w:cs="Courier New"/>
                <w:sz w:val="20"/>
                <w:szCs w:val="20"/>
              </w:rPr>
              <w:br/>
              <w:t xml:space="preserve">механотерапии нижних конечностей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роботизированный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с биологической обратной связью  </w:t>
            </w:r>
            <w:r w:rsidRPr="005E32EF">
              <w:rPr>
                <w:rFonts w:ascii="Courier New" w:hAnsi="Courier New" w:cs="Courier New"/>
                <w:sz w:val="20"/>
                <w:szCs w:val="20"/>
              </w:rPr>
              <w:br/>
              <w:t xml:space="preserve">для восстановления равновесия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с биологической обратной связью  </w:t>
            </w:r>
            <w:r w:rsidRPr="005E32EF">
              <w:rPr>
                <w:rFonts w:ascii="Courier New" w:hAnsi="Courier New" w:cs="Courier New"/>
                <w:sz w:val="20"/>
                <w:szCs w:val="20"/>
              </w:rPr>
              <w:br/>
              <w:t xml:space="preserve">для тренировки ходьбы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для увеличения силы и объема     </w:t>
            </w:r>
            <w:r w:rsidRPr="005E32EF">
              <w:rPr>
                <w:rFonts w:ascii="Courier New" w:hAnsi="Courier New" w:cs="Courier New"/>
                <w:sz w:val="20"/>
                <w:szCs w:val="20"/>
              </w:rPr>
              <w:br/>
              <w:t xml:space="preserve">движений в суставах конечностей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Ингалятор переносной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Тонометр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Секундомер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кардиоинтервалографии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вакуум-пресстерапии переносной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Переносной УФО-аппарат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лазерной терапии переносной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импульсных токов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электротерапии (постоянный ток)    </w:t>
            </w:r>
            <w:r w:rsidRPr="005E32EF">
              <w:rPr>
                <w:rFonts w:ascii="Courier New" w:hAnsi="Courier New" w:cs="Courier New"/>
                <w:sz w:val="20"/>
                <w:szCs w:val="20"/>
              </w:rPr>
              <w:br/>
              <w:t xml:space="preserve">переносной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на 30 коек отделений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низкоинтенсивной низкочастотной    </w:t>
            </w:r>
            <w:r w:rsidRPr="005E32EF">
              <w:rPr>
                <w:rFonts w:ascii="Courier New" w:hAnsi="Courier New" w:cs="Courier New"/>
                <w:sz w:val="20"/>
                <w:szCs w:val="20"/>
              </w:rPr>
              <w:br/>
              <w:t xml:space="preserve">магнитотерапии переносной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отделений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низкочастотной электротерапии      </w:t>
            </w:r>
            <w:r w:rsidRPr="005E32EF">
              <w:rPr>
                <w:rFonts w:ascii="Courier New" w:hAnsi="Courier New" w:cs="Courier New"/>
                <w:sz w:val="20"/>
                <w:szCs w:val="20"/>
              </w:rPr>
              <w:br/>
              <w:t xml:space="preserve">микротоками переносной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 на 30 коек отделений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электромагнитотерапии          </w:t>
            </w:r>
            <w:r w:rsidRPr="005E32EF">
              <w:rPr>
                <w:rFonts w:ascii="Courier New" w:hAnsi="Courier New" w:cs="Courier New"/>
                <w:sz w:val="20"/>
                <w:szCs w:val="20"/>
              </w:rPr>
              <w:br/>
              <w:t xml:space="preserve">переносной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активно-пассивной              </w:t>
            </w:r>
            <w:r w:rsidRPr="005E32EF">
              <w:rPr>
                <w:rFonts w:ascii="Courier New" w:hAnsi="Courier New" w:cs="Courier New"/>
                <w:sz w:val="20"/>
                <w:szCs w:val="20"/>
              </w:rPr>
              <w:br/>
              <w:t xml:space="preserve">механотерапии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Степпер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42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Тредбан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43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Велотренажер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44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Мягкое модульное оборудование для игровой  </w:t>
            </w:r>
            <w:r w:rsidRPr="005E32EF">
              <w:rPr>
                <w:rFonts w:ascii="Courier New" w:hAnsi="Courier New" w:cs="Courier New"/>
                <w:sz w:val="20"/>
                <w:szCs w:val="20"/>
              </w:rPr>
              <w:br/>
              <w:t xml:space="preserve">комнаты (комнаты психологической           </w:t>
            </w:r>
            <w:r w:rsidRPr="005E32EF">
              <w:rPr>
                <w:rFonts w:ascii="Courier New" w:hAnsi="Courier New" w:cs="Courier New"/>
                <w:sz w:val="20"/>
                <w:szCs w:val="20"/>
              </w:rPr>
              <w:br/>
              <w:t xml:space="preserve">разгрузки)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45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лечебной гимнастики в     </w:t>
            </w:r>
            <w:r w:rsidRPr="005E32EF">
              <w:rPr>
                <w:rFonts w:ascii="Courier New" w:hAnsi="Courier New" w:cs="Courier New"/>
                <w:sz w:val="20"/>
                <w:szCs w:val="20"/>
              </w:rPr>
              <w:br/>
              <w:t xml:space="preserve">комплекте с тележкой для снарядов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46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мышечной   </w:t>
            </w:r>
            <w:r w:rsidRPr="005E32EF">
              <w:rPr>
                <w:rFonts w:ascii="Courier New" w:hAnsi="Courier New" w:cs="Courier New"/>
                <w:sz w:val="20"/>
                <w:szCs w:val="20"/>
              </w:rPr>
              <w:br/>
              <w:t xml:space="preserve">силы для мелких мышц (механизированное     </w:t>
            </w:r>
            <w:r w:rsidRPr="005E32EF">
              <w:rPr>
                <w:rFonts w:ascii="Courier New" w:hAnsi="Courier New" w:cs="Courier New"/>
                <w:sz w:val="20"/>
                <w:szCs w:val="20"/>
              </w:rPr>
              <w:br/>
              <w:t xml:space="preserve">устройство для восстановления активных     </w:t>
            </w:r>
            <w:r w:rsidRPr="005E32EF">
              <w:rPr>
                <w:rFonts w:ascii="Courier New" w:hAnsi="Courier New" w:cs="Courier New"/>
                <w:sz w:val="20"/>
                <w:szCs w:val="20"/>
              </w:rPr>
              <w:br/>
              <w:t xml:space="preserve">движений в пальцах)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47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двигательной активности, координации       </w:t>
            </w:r>
            <w:r w:rsidRPr="005E32EF">
              <w:rPr>
                <w:rFonts w:ascii="Courier New" w:hAnsi="Courier New" w:cs="Courier New"/>
                <w:sz w:val="20"/>
                <w:szCs w:val="20"/>
              </w:rPr>
              <w:br/>
              <w:t xml:space="preserve">движений конечностей, бытовой деятельности </w:t>
            </w:r>
            <w:r w:rsidRPr="005E32EF">
              <w:rPr>
                <w:rFonts w:ascii="Courier New" w:hAnsi="Courier New" w:cs="Courier New"/>
                <w:sz w:val="20"/>
                <w:szCs w:val="20"/>
              </w:rPr>
              <w:br/>
              <w:t xml:space="preserve">и самообслуживания с оценкой               </w:t>
            </w:r>
            <w:r w:rsidRPr="005E32EF">
              <w:rPr>
                <w:rFonts w:ascii="Courier New" w:hAnsi="Courier New" w:cs="Courier New"/>
                <w:sz w:val="20"/>
                <w:szCs w:val="20"/>
              </w:rPr>
              <w:br/>
              <w:t xml:space="preserve">функциональных возможностей при помощи     </w:t>
            </w:r>
            <w:r w:rsidRPr="005E32EF">
              <w:rPr>
                <w:rFonts w:ascii="Courier New" w:hAnsi="Courier New" w:cs="Courier New"/>
                <w:sz w:val="20"/>
                <w:szCs w:val="20"/>
              </w:rPr>
              <w:br/>
              <w:t xml:space="preserve">интерактивных программ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48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Изделия для восстановления мелкой моторики </w:t>
            </w:r>
            <w:r w:rsidRPr="005E32EF">
              <w:rPr>
                <w:rFonts w:ascii="Courier New" w:hAnsi="Courier New" w:cs="Courier New"/>
                <w:sz w:val="20"/>
                <w:szCs w:val="20"/>
              </w:rPr>
              <w:br/>
              <w:t xml:space="preserve">и координации с оценкой функциональных     </w:t>
            </w:r>
            <w:r w:rsidRPr="005E32EF">
              <w:rPr>
                <w:rFonts w:ascii="Courier New" w:hAnsi="Courier New" w:cs="Courier New"/>
                <w:sz w:val="20"/>
                <w:szCs w:val="20"/>
              </w:rPr>
              <w:br/>
              <w:t xml:space="preserve">возможностей при помощи биологической      </w:t>
            </w:r>
            <w:r w:rsidRPr="005E32EF">
              <w:rPr>
                <w:rFonts w:ascii="Courier New" w:hAnsi="Courier New" w:cs="Courier New"/>
                <w:sz w:val="20"/>
                <w:szCs w:val="20"/>
              </w:rPr>
              <w:br/>
              <w:t xml:space="preserve">обратной связи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49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психотерапии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50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мануальной     </w:t>
            </w:r>
            <w:r w:rsidRPr="005E32EF">
              <w:rPr>
                <w:rFonts w:ascii="Courier New" w:hAnsi="Courier New" w:cs="Courier New"/>
                <w:sz w:val="20"/>
                <w:szCs w:val="20"/>
              </w:rPr>
              <w:br/>
              <w:t xml:space="preserve">терапии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51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рефлексотерапии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52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логопедической </w:t>
            </w:r>
            <w:r w:rsidRPr="005E32EF">
              <w:rPr>
                <w:rFonts w:ascii="Courier New" w:hAnsi="Courier New" w:cs="Courier New"/>
                <w:sz w:val="20"/>
                <w:szCs w:val="20"/>
              </w:rPr>
              <w:br/>
              <w:t xml:space="preserve">коррекции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53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Уродинамическая установка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54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Персональный компьютер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55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когнитивной реабилитации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56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индивидуализированной вторичной  </w:t>
            </w:r>
            <w:r w:rsidRPr="005E32EF">
              <w:rPr>
                <w:rFonts w:ascii="Courier New" w:hAnsi="Courier New" w:cs="Courier New"/>
                <w:sz w:val="20"/>
                <w:szCs w:val="20"/>
              </w:rPr>
              <w:br/>
              <w:t xml:space="preserve">профилактики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57 </w:t>
            </w:r>
          </w:p>
        </w:tc>
        <w:tc>
          <w:tcPr>
            <w:tcW w:w="54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Программное обеспечение для работы с       </w:t>
            </w:r>
            <w:r w:rsidRPr="005E32EF">
              <w:rPr>
                <w:rFonts w:ascii="Courier New" w:hAnsi="Courier New" w:cs="Courier New"/>
                <w:sz w:val="20"/>
                <w:szCs w:val="20"/>
              </w:rPr>
              <w:br/>
              <w:t xml:space="preserve">оборудованием с биологической обратной     </w:t>
            </w:r>
            <w:r w:rsidRPr="005E32EF">
              <w:rPr>
                <w:rFonts w:ascii="Courier New" w:hAnsi="Courier New" w:cs="Courier New"/>
                <w:sz w:val="20"/>
                <w:szCs w:val="20"/>
              </w:rPr>
              <w:br/>
              <w:t xml:space="preserve">связью                                     </w:t>
            </w:r>
          </w:p>
        </w:tc>
        <w:tc>
          <w:tcPr>
            <w:tcW w:w="31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(в        </w:t>
            </w:r>
            <w:r w:rsidRPr="005E32EF">
              <w:rPr>
                <w:rFonts w:ascii="Courier New" w:hAnsi="Courier New" w:cs="Courier New"/>
                <w:sz w:val="20"/>
                <w:szCs w:val="20"/>
              </w:rPr>
              <w:br/>
              <w:t xml:space="preserve">зависимости от          </w:t>
            </w:r>
            <w:r w:rsidRPr="005E32EF">
              <w:rPr>
                <w:rFonts w:ascii="Courier New" w:hAnsi="Courier New" w:cs="Courier New"/>
                <w:sz w:val="20"/>
                <w:szCs w:val="20"/>
              </w:rPr>
              <w:br/>
              <w:t xml:space="preserve">комплектации)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4</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r w:rsidRPr="00043794">
        <w:rPr>
          <w:sz w:val="20"/>
          <w:szCs w:val="20"/>
        </w:rPr>
        <w:t>ПРАВИЛА</w:t>
      </w:r>
    </w:p>
    <w:p w:rsidR="006748A1" w:rsidRPr="00043794" w:rsidRDefault="006748A1">
      <w:pPr>
        <w:pStyle w:val="ConsPlusTitle"/>
        <w:jc w:val="center"/>
        <w:rPr>
          <w:sz w:val="20"/>
          <w:szCs w:val="20"/>
        </w:rPr>
      </w:pPr>
      <w:r w:rsidRPr="00043794">
        <w:rPr>
          <w:sz w:val="20"/>
          <w:szCs w:val="20"/>
        </w:rPr>
        <w:t>ОРГАНИЗАЦИИ ДЕЯТЕЛЬНОСТИ ЦЕНТРА МЕДИЦИНСКОЙ РЕАБИЛИТАЦИИ</w:t>
      </w:r>
    </w:p>
    <w:p w:rsidR="006748A1" w:rsidRPr="00043794" w:rsidRDefault="006748A1">
      <w:pPr>
        <w:pStyle w:val="ConsPlusTitle"/>
        <w:jc w:val="center"/>
        <w:rPr>
          <w:sz w:val="20"/>
          <w:szCs w:val="20"/>
        </w:rPr>
      </w:pPr>
      <w:r w:rsidRPr="00043794">
        <w:rPr>
          <w:sz w:val="20"/>
          <w:szCs w:val="20"/>
        </w:rPr>
        <w:t>ПАЦИЕНТОВ С НАРУШЕНИЕМ ФУНКЦИИ ПЕРИФЕРИЧЕСКОЙ НЕРВНОЙ</w:t>
      </w:r>
    </w:p>
    <w:p w:rsidR="006748A1" w:rsidRPr="00043794" w:rsidRDefault="006748A1">
      <w:pPr>
        <w:pStyle w:val="ConsPlusTitle"/>
        <w:jc w:val="center"/>
        <w:rPr>
          <w:sz w:val="20"/>
          <w:szCs w:val="20"/>
        </w:rPr>
      </w:pPr>
      <w:r w:rsidRPr="00043794">
        <w:rPr>
          <w:sz w:val="20"/>
          <w:szCs w:val="20"/>
        </w:rPr>
        <w:t>СИСТЕМЫ 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5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приемное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регистратуру;</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амбулаторно-поликлиническое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г) стационарные специализированные отделения (палаты):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(палаты) травматологии и ортопедии;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(палаты) ревматологии;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(палаты) неврологии;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 дневной стационар (палаты дневного пребывания пациентов);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е) лечебные отделения (кабинеты):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процедурный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отделение гипербарической оксигенации;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физиотерапии с тепло- и водолечебницей;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массажа, в том числе аппаратного;</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рефлексотерапии;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мануальной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фитотерапии;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коррекционной педагогики (логопедии);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когнитивного тренинга, в том числе с биологической обратной связью;</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трудотерапии;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бытовой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ландшафтной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ж) отделение функциональной диагностики;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з) кабинет рентгеновской компьютерной томографии.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Общими для пациентов из числа взрослого и детского населения в Центре могут быть: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мастерские ремонта ортезов и технических средств передвижения;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гараж с автомобилями, предназначенными для перевозки лиц с ограниченными возможностями;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административно-хозяйственная часть;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организационно-методический отдел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телемедицинский центр;</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архив;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аптека.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Оснащение Центра осуществляется в соответствии со стандартом оснащения, предусмотренным приложением N 6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9. Центр осуществляет следующие функции: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организация медицинской реабилитации в стационарных и амбулаторных условиях на основе стандартов медицинской помощи;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оценка качества и эффективности работы медицинских организаций по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ведение госпитальных и популяционных регистров пациентов, находящихся на реабилитационном лечении;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координация, организация и проведение мероприятий по вторичной профилактике заболеваний средствами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экспертизы временной нетрудоспособности;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иные функции в соответствии с законодательством Российской Федерации.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5</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4" w:name="Par545"/>
      <w:bookmarkEnd w:id="4"/>
      <w:r w:rsidRPr="00043794">
        <w:rPr>
          <w:rFonts w:cs="Calibri"/>
        </w:rPr>
        <w:t>РЕКОМЕНДУЕМЫЕ ШТАТНЫЕ НОРМАТИВЫ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ЦЕНТРА МЕДИЦИНСКОЙ РЕАБИЛИТАЦИИ ПАЦИЕНТОВ С НАРУШЕНИЕМ</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ФУНКЦИИ ПЕРИФЕРИЧЕСКОЙ НЕРВНОЙ СИСТЕМЫ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080"/>
        <w:gridCol w:w="444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должности     </w:t>
            </w:r>
          </w:p>
        </w:tc>
        <w:tc>
          <w:tcPr>
            <w:tcW w:w="44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должностей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Главный врач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Директор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Заместитель главного врача по   </w:t>
            </w:r>
            <w:r w:rsidRPr="005E32EF">
              <w:rPr>
                <w:rFonts w:ascii="Courier New" w:hAnsi="Courier New" w:cs="Courier New"/>
                <w:sz w:val="20"/>
                <w:szCs w:val="20"/>
              </w:rPr>
              <w:br/>
              <w:t xml:space="preserve">медицинской части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и более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Заместитель главного врача по   </w:t>
            </w:r>
            <w:r w:rsidRPr="005E32EF">
              <w:rPr>
                <w:rFonts w:ascii="Courier New" w:hAnsi="Courier New" w:cs="Courier New"/>
                <w:sz w:val="20"/>
                <w:szCs w:val="20"/>
              </w:rPr>
              <w:br/>
              <w:t xml:space="preserve">экспертизе временной            </w:t>
            </w:r>
            <w:r w:rsidRPr="005E32EF">
              <w:rPr>
                <w:rFonts w:ascii="Courier New" w:hAnsi="Courier New" w:cs="Courier New"/>
                <w:sz w:val="20"/>
                <w:szCs w:val="20"/>
              </w:rPr>
              <w:br/>
              <w:t xml:space="preserve">нетрудоспособности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на 25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 врач-   </w:t>
            </w:r>
            <w:r w:rsidRPr="005E32EF">
              <w:rPr>
                <w:rFonts w:ascii="Courier New" w:hAnsi="Courier New" w:cs="Courier New"/>
                <w:sz w:val="20"/>
                <w:szCs w:val="20"/>
              </w:rPr>
              <w:br/>
              <w:t xml:space="preserve">специалист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при наличии в отделении не менее 40</w:t>
            </w:r>
            <w:r w:rsidRPr="005E32EF">
              <w:rPr>
                <w:rFonts w:ascii="Courier New" w:hAnsi="Courier New" w:cs="Courier New"/>
                <w:sz w:val="20"/>
                <w:szCs w:val="20"/>
              </w:rPr>
              <w:br/>
              <w:t>коек (в детских отделениях не менее</w:t>
            </w:r>
            <w:r w:rsidRPr="005E32EF">
              <w:rPr>
                <w:rFonts w:ascii="Courier New" w:hAnsi="Courier New" w:cs="Courier New"/>
                <w:sz w:val="20"/>
                <w:szCs w:val="20"/>
              </w:rPr>
              <w:br/>
              <w:t xml:space="preserve">30 коек) за счет 0,5 должности     </w:t>
            </w:r>
            <w:r w:rsidRPr="005E32EF">
              <w:rPr>
                <w:rFonts w:ascii="Courier New" w:hAnsi="Courier New" w:cs="Courier New"/>
                <w:sz w:val="20"/>
                <w:szCs w:val="20"/>
              </w:rPr>
              <w:br/>
              <w:t xml:space="preserve">врача;                             </w:t>
            </w:r>
            <w:r w:rsidRPr="005E32EF">
              <w:rPr>
                <w:rFonts w:ascii="Courier New" w:hAnsi="Courier New" w:cs="Courier New"/>
                <w:sz w:val="20"/>
                <w:szCs w:val="20"/>
              </w:rPr>
              <w:br/>
              <w:t xml:space="preserve">в отделениях на 60 коек и более    </w:t>
            </w:r>
            <w:r w:rsidRPr="005E32EF">
              <w:rPr>
                <w:rFonts w:ascii="Courier New" w:hAnsi="Courier New" w:cs="Courier New"/>
                <w:sz w:val="20"/>
                <w:szCs w:val="20"/>
              </w:rPr>
              <w:br/>
              <w:t xml:space="preserve">должность заведующего отделением   </w:t>
            </w:r>
            <w:r w:rsidRPr="005E32EF">
              <w:rPr>
                <w:rFonts w:ascii="Courier New" w:hAnsi="Courier New" w:cs="Courier New"/>
                <w:sz w:val="20"/>
                <w:szCs w:val="20"/>
              </w:rPr>
              <w:br/>
              <w:t xml:space="preserve">вводится сверх должностей врачей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Главная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амбулаторно-         </w:t>
            </w:r>
            <w:r w:rsidRPr="005E32EF">
              <w:rPr>
                <w:rFonts w:ascii="Courier New" w:hAnsi="Courier New" w:cs="Courier New"/>
                <w:sz w:val="20"/>
                <w:szCs w:val="20"/>
              </w:rPr>
              <w:br/>
              <w:t xml:space="preserve">поликлиническим отделением -    </w:t>
            </w:r>
            <w:r w:rsidRPr="005E32EF">
              <w:rPr>
                <w:rFonts w:ascii="Courier New" w:hAnsi="Courier New" w:cs="Courier New"/>
                <w:sz w:val="20"/>
                <w:szCs w:val="20"/>
              </w:rPr>
              <w:br/>
              <w:t>врач-невролог (врач-травматолог-</w:t>
            </w:r>
            <w:r w:rsidRPr="005E32EF">
              <w:rPr>
                <w:rFonts w:ascii="Courier New" w:hAnsi="Courier New" w:cs="Courier New"/>
                <w:sz w:val="20"/>
                <w:szCs w:val="20"/>
              </w:rPr>
              <w:br/>
              <w:t xml:space="preserve">ортопед)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при наличии не менее 15          </w:t>
            </w:r>
            <w:r w:rsidRPr="005E32EF">
              <w:rPr>
                <w:rFonts w:ascii="Courier New" w:hAnsi="Courier New" w:cs="Courier New"/>
                <w:sz w:val="20"/>
                <w:szCs w:val="20"/>
              </w:rPr>
              <w:br/>
              <w:t xml:space="preserve">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w:t>
            </w:r>
            <w:r w:rsidRPr="005E32EF">
              <w:rPr>
                <w:rFonts w:ascii="Courier New" w:hAnsi="Courier New" w:cs="Courier New"/>
                <w:sz w:val="20"/>
                <w:szCs w:val="20"/>
              </w:rPr>
              <w:br/>
              <w:t xml:space="preserve">функциональной диагностики -    </w:t>
            </w:r>
            <w:r w:rsidRPr="005E32EF">
              <w:rPr>
                <w:rFonts w:ascii="Courier New" w:hAnsi="Courier New" w:cs="Courier New"/>
                <w:sz w:val="20"/>
                <w:szCs w:val="20"/>
              </w:rPr>
              <w:br/>
              <w:t xml:space="preserve">врач функциональной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при числе врачей данного         </w:t>
            </w:r>
            <w:r w:rsidRPr="005E32EF">
              <w:rPr>
                <w:rFonts w:ascii="Courier New" w:hAnsi="Courier New" w:cs="Courier New"/>
                <w:sz w:val="20"/>
                <w:szCs w:val="20"/>
              </w:rPr>
              <w:br/>
              <w:t xml:space="preserve">отделения не менее 5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Заведующий дневным стационаром -</w:t>
            </w:r>
            <w:r w:rsidRPr="005E32EF">
              <w:rPr>
                <w:rFonts w:ascii="Courier New" w:hAnsi="Courier New" w:cs="Courier New"/>
                <w:sz w:val="20"/>
                <w:szCs w:val="20"/>
              </w:rPr>
              <w:br/>
              <w:t xml:space="preserve">врач-специалист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Врач-невролог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(палаты);                          </w:t>
            </w:r>
            <w:r w:rsidRPr="005E32EF">
              <w:rPr>
                <w:rFonts w:ascii="Courier New" w:hAnsi="Courier New" w:cs="Courier New"/>
                <w:sz w:val="20"/>
                <w:szCs w:val="20"/>
              </w:rPr>
              <w:br/>
              <w:t xml:space="preserve">1 на 15 000 населения амбулаторно- </w:t>
            </w:r>
            <w:r w:rsidRPr="005E32EF">
              <w:rPr>
                <w:rFonts w:ascii="Courier New" w:hAnsi="Courier New" w:cs="Courier New"/>
                <w:sz w:val="20"/>
                <w:szCs w:val="20"/>
              </w:rPr>
              <w:br/>
              <w:t xml:space="preserve">поликлинического отделения         </w:t>
            </w:r>
          </w:p>
        </w:tc>
      </w:tr>
      <w:tr w:rsidR="006748A1" w:rsidRPr="005E32EF">
        <w:trPr>
          <w:trHeight w:val="2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Врач-травматолог-ортопед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(палаты);                          </w:t>
            </w:r>
            <w:r w:rsidRPr="005E32EF">
              <w:rPr>
                <w:rFonts w:ascii="Courier New" w:hAnsi="Courier New" w:cs="Courier New"/>
                <w:sz w:val="20"/>
                <w:szCs w:val="20"/>
              </w:rPr>
              <w:br/>
              <w:t xml:space="preserve">1 (для ведения приема взрослых     </w:t>
            </w:r>
            <w:r w:rsidRPr="005E32EF">
              <w:rPr>
                <w:rFonts w:ascii="Courier New" w:hAnsi="Courier New" w:cs="Courier New"/>
                <w:sz w:val="20"/>
                <w:szCs w:val="20"/>
              </w:rPr>
              <w:br/>
              <w:t xml:space="preserve">больных с травмами и заболеваниями </w:t>
            </w:r>
            <w:r w:rsidRPr="005E32EF">
              <w:rPr>
                <w:rFonts w:ascii="Courier New" w:hAnsi="Courier New" w:cs="Courier New"/>
                <w:sz w:val="20"/>
                <w:szCs w:val="20"/>
              </w:rPr>
              <w:br/>
              <w:t xml:space="preserve">костно-мышечной системы) на 20 500 </w:t>
            </w:r>
            <w:r w:rsidRPr="005E32EF">
              <w:rPr>
                <w:rFonts w:ascii="Courier New" w:hAnsi="Courier New" w:cs="Courier New"/>
                <w:sz w:val="20"/>
                <w:szCs w:val="20"/>
              </w:rPr>
              <w:br/>
              <w:t xml:space="preserve">взрослого населения;               </w:t>
            </w:r>
            <w:r w:rsidRPr="005E32EF">
              <w:rPr>
                <w:rFonts w:ascii="Courier New" w:hAnsi="Courier New" w:cs="Courier New"/>
                <w:sz w:val="20"/>
                <w:szCs w:val="20"/>
              </w:rPr>
              <w:br/>
              <w:t xml:space="preserve">1 (для ведения приема детей с      </w:t>
            </w:r>
            <w:r w:rsidRPr="005E32EF">
              <w:rPr>
                <w:rFonts w:ascii="Courier New" w:hAnsi="Courier New" w:cs="Courier New"/>
                <w:sz w:val="20"/>
                <w:szCs w:val="20"/>
              </w:rPr>
              <w:br/>
              <w:t xml:space="preserve">травмами и заболеваниями костно-   </w:t>
            </w:r>
            <w:r w:rsidRPr="005E32EF">
              <w:rPr>
                <w:rFonts w:ascii="Courier New" w:hAnsi="Courier New" w:cs="Courier New"/>
                <w:sz w:val="20"/>
                <w:szCs w:val="20"/>
              </w:rPr>
              <w:br/>
              <w:t xml:space="preserve">мышечной системы) на 15 500        </w:t>
            </w:r>
            <w:r w:rsidRPr="005E32EF">
              <w:rPr>
                <w:rFonts w:ascii="Courier New" w:hAnsi="Courier New" w:cs="Courier New"/>
                <w:sz w:val="20"/>
                <w:szCs w:val="20"/>
              </w:rPr>
              <w:br/>
              <w:t xml:space="preserve">детского 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Врач-ревматолог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(15 детских)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Врач-сурдолог-оториноларинголог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профильных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Врач-стоматолог-терапевт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профильных коек или 0,25   </w:t>
            </w:r>
            <w:r w:rsidRPr="005E32EF">
              <w:rPr>
                <w:rFonts w:ascii="Courier New" w:hAnsi="Courier New" w:cs="Courier New"/>
                <w:sz w:val="20"/>
                <w:szCs w:val="20"/>
              </w:rPr>
              <w:br/>
              <w:t xml:space="preserve">должности на отделение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(палаты);                          </w:t>
            </w:r>
            <w:r w:rsidRPr="005E32EF">
              <w:rPr>
                <w:rFonts w:ascii="Courier New" w:hAnsi="Courier New" w:cs="Courier New"/>
                <w:sz w:val="20"/>
                <w:szCs w:val="20"/>
              </w:rPr>
              <w:br/>
              <w:t xml:space="preserve">1 на 1700 человек взрослого        </w:t>
            </w:r>
            <w:r w:rsidRPr="005E32EF">
              <w:rPr>
                <w:rFonts w:ascii="Courier New" w:hAnsi="Courier New" w:cs="Courier New"/>
                <w:sz w:val="20"/>
                <w:szCs w:val="20"/>
              </w:rPr>
              <w:br/>
              <w:t xml:space="preserve">населения и 1200 человек детского  </w:t>
            </w:r>
            <w:r w:rsidRPr="005E32EF">
              <w:rPr>
                <w:rFonts w:ascii="Courier New" w:hAnsi="Courier New" w:cs="Courier New"/>
                <w:sz w:val="20"/>
                <w:szCs w:val="20"/>
              </w:rPr>
              <w:br/>
              <w:t xml:space="preserve">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Врач-педиатр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50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Врач-уролог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Врач-физиотерапевт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по лечебной физкультуре    </w:t>
            </w:r>
            <w:r w:rsidRPr="005E32EF">
              <w:rPr>
                <w:rFonts w:ascii="Courier New" w:hAnsi="Courier New" w:cs="Courier New"/>
                <w:sz w:val="20"/>
                <w:szCs w:val="20"/>
              </w:rPr>
              <w:br/>
              <w:t xml:space="preserve">(врач по спортивной медицине)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r w:rsidRPr="005E32EF">
              <w:rPr>
                <w:rFonts w:ascii="Courier New" w:hAnsi="Courier New" w:cs="Courier New"/>
                <w:sz w:val="20"/>
                <w:szCs w:val="20"/>
              </w:rPr>
              <w:br/>
              <w:t xml:space="preserve">неврологического профиля;          </w:t>
            </w:r>
            <w:r w:rsidRPr="005E32EF">
              <w:rPr>
                <w:rFonts w:ascii="Courier New" w:hAnsi="Courier New" w:cs="Courier New"/>
                <w:sz w:val="20"/>
                <w:szCs w:val="20"/>
              </w:rPr>
              <w:br/>
              <w:t xml:space="preserve">1 на 30 коек (25 детских)          </w:t>
            </w:r>
            <w:r w:rsidRPr="005E32EF">
              <w:rPr>
                <w:rFonts w:ascii="Courier New" w:hAnsi="Courier New" w:cs="Courier New"/>
                <w:sz w:val="20"/>
                <w:szCs w:val="20"/>
              </w:rPr>
              <w:br/>
              <w:t xml:space="preserve">травматолого-ортопедического       </w:t>
            </w:r>
            <w:r w:rsidRPr="005E32EF">
              <w:rPr>
                <w:rFonts w:ascii="Courier New" w:hAnsi="Courier New" w:cs="Courier New"/>
                <w:sz w:val="20"/>
                <w:szCs w:val="20"/>
              </w:rPr>
              <w:br/>
              <w:t xml:space="preserve">профиля;                           </w:t>
            </w:r>
            <w:r w:rsidRPr="005E32EF">
              <w:rPr>
                <w:rFonts w:ascii="Courier New" w:hAnsi="Courier New" w:cs="Courier New"/>
                <w:sz w:val="20"/>
                <w:szCs w:val="20"/>
              </w:rPr>
              <w:br/>
              <w:t xml:space="preserve">1 на 20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Врач-рефлексотерапевт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мануальной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25 - 30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1 на 5 000 человек обслуживаемого  </w:t>
            </w:r>
            <w:r w:rsidRPr="005E32EF">
              <w:rPr>
                <w:rFonts w:ascii="Courier New" w:hAnsi="Courier New" w:cs="Courier New"/>
                <w:sz w:val="20"/>
                <w:szCs w:val="20"/>
              </w:rPr>
              <w:br/>
              <w:t xml:space="preserve">населения амбулаторно-             </w:t>
            </w:r>
            <w:r w:rsidRPr="005E32EF">
              <w:rPr>
                <w:rFonts w:ascii="Courier New" w:hAnsi="Courier New" w:cs="Courier New"/>
                <w:sz w:val="20"/>
                <w:szCs w:val="20"/>
              </w:rPr>
              <w:br/>
              <w:t xml:space="preserve">поликлинического отделения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Врач-психотерапевт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клинической лабораторной   </w:t>
            </w:r>
            <w:r w:rsidRPr="005E32EF">
              <w:rPr>
                <w:rFonts w:ascii="Courier New" w:hAnsi="Courier New" w:cs="Courier New"/>
                <w:sz w:val="20"/>
                <w:szCs w:val="20"/>
              </w:rPr>
              <w:br/>
              <w:t xml:space="preserve">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Врач-диетолог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функциональной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ультразвуковой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Врач-рентгенолог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организационно-      </w:t>
            </w:r>
            <w:r w:rsidRPr="005E32EF">
              <w:rPr>
                <w:rFonts w:ascii="Courier New" w:hAnsi="Courier New" w:cs="Courier New"/>
                <w:sz w:val="20"/>
                <w:szCs w:val="20"/>
              </w:rPr>
              <w:br/>
              <w:t>методическим отделом (кабинетом)</w:t>
            </w:r>
            <w:r w:rsidRPr="005E32EF">
              <w:rPr>
                <w:rFonts w:ascii="Courier New" w:hAnsi="Courier New" w:cs="Courier New"/>
                <w:sz w:val="20"/>
                <w:szCs w:val="20"/>
              </w:rPr>
              <w:br/>
              <w:t xml:space="preserve">- врач-методист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Инструктор-методист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 должность врача по лечебной </w:t>
            </w:r>
            <w:r w:rsidRPr="005E32EF">
              <w:rPr>
                <w:rFonts w:ascii="Courier New" w:hAnsi="Courier New" w:cs="Courier New"/>
                <w:sz w:val="20"/>
                <w:szCs w:val="20"/>
              </w:rPr>
              <w:br/>
              <w:t xml:space="preserve">физкультуре;                       </w:t>
            </w:r>
            <w:r w:rsidRPr="005E32EF">
              <w:rPr>
                <w:rFonts w:ascii="Courier New" w:hAnsi="Courier New" w:cs="Courier New"/>
                <w:sz w:val="20"/>
                <w:szCs w:val="20"/>
              </w:rPr>
              <w:br/>
              <w:t xml:space="preserve">1 на отделения (кабинеты)          </w:t>
            </w:r>
            <w:r w:rsidRPr="005E32EF">
              <w:rPr>
                <w:rFonts w:ascii="Courier New" w:hAnsi="Courier New" w:cs="Courier New"/>
                <w:sz w:val="20"/>
                <w:szCs w:val="20"/>
              </w:rPr>
              <w:br/>
              <w:t xml:space="preserve">индивидуальной кинезотерапии,      </w:t>
            </w:r>
            <w:r w:rsidRPr="005E32EF">
              <w:rPr>
                <w:rFonts w:ascii="Courier New" w:hAnsi="Courier New" w:cs="Courier New"/>
                <w:sz w:val="20"/>
                <w:szCs w:val="20"/>
              </w:rPr>
              <w:br/>
              <w:t>отделения (кабинеты) механотерапии,</w:t>
            </w:r>
            <w:r w:rsidRPr="005E32EF">
              <w:rPr>
                <w:rFonts w:ascii="Courier New" w:hAnsi="Courier New" w:cs="Courier New"/>
                <w:sz w:val="20"/>
                <w:szCs w:val="20"/>
              </w:rPr>
              <w:br/>
              <w:t xml:space="preserve">отделения (кабинеты)               </w:t>
            </w:r>
            <w:r w:rsidRPr="005E32EF">
              <w:rPr>
                <w:rFonts w:ascii="Courier New" w:hAnsi="Courier New" w:cs="Courier New"/>
                <w:sz w:val="20"/>
                <w:szCs w:val="20"/>
              </w:rPr>
              <w:br/>
              <w:t>роботомеханотерапии, зал тренировок</w:t>
            </w:r>
            <w:r w:rsidRPr="005E32EF">
              <w:rPr>
                <w:rFonts w:ascii="Courier New" w:hAnsi="Courier New" w:cs="Courier New"/>
                <w:sz w:val="20"/>
                <w:szCs w:val="20"/>
              </w:rPr>
              <w:br/>
              <w:t xml:space="preserve">с биологической обратной связью,   </w:t>
            </w:r>
            <w:r w:rsidRPr="005E32EF">
              <w:rPr>
                <w:rFonts w:ascii="Courier New" w:hAnsi="Courier New" w:cs="Courier New"/>
                <w:sz w:val="20"/>
                <w:szCs w:val="20"/>
              </w:rPr>
              <w:br/>
              <w:t xml:space="preserve">лечебный бассейн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Логопед (учитель-дефектолог)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Воспитатель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50 детей школьного и          </w:t>
            </w:r>
            <w:r w:rsidRPr="005E32EF">
              <w:rPr>
                <w:rFonts w:ascii="Courier New" w:hAnsi="Courier New" w:cs="Courier New"/>
                <w:sz w:val="20"/>
                <w:szCs w:val="20"/>
              </w:rPr>
              <w:br/>
              <w:t xml:space="preserve">дошкольного возраста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Социальный работник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тыс. прикрепленного        </w:t>
            </w:r>
            <w:r w:rsidRPr="005E32EF">
              <w:rPr>
                <w:rFonts w:ascii="Courier New" w:hAnsi="Courier New" w:cs="Courier New"/>
                <w:sz w:val="20"/>
                <w:szCs w:val="20"/>
              </w:rPr>
              <w:br/>
              <w:t xml:space="preserve">населения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Инженер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на кабинет рентгеновской         </w:t>
            </w:r>
            <w:r w:rsidRPr="005E32EF">
              <w:rPr>
                <w:rFonts w:ascii="Courier New" w:hAnsi="Courier New" w:cs="Courier New"/>
                <w:sz w:val="20"/>
                <w:szCs w:val="20"/>
              </w:rPr>
              <w:br/>
              <w:t xml:space="preserve">компьютерной томографии (для       </w:t>
            </w:r>
            <w:r w:rsidRPr="005E32EF">
              <w:rPr>
                <w:rFonts w:ascii="Courier New" w:hAnsi="Courier New" w:cs="Courier New"/>
                <w:sz w:val="20"/>
                <w:szCs w:val="20"/>
              </w:rPr>
              <w:br/>
              <w:t xml:space="preserve">обеспечения работы в 2-сменном     </w:t>
            </w:r>
            <w:r w:rsidRPr="005E32EF">
              <w:rPr>
                <w:rFonts w:ascii="Courier New" w:hAnsi="Courier New" w:cs="Courier New"/>
                <w:sz w:val="20"/>
                <w:szCs w:val="20"/>
              </w:rPr>
              <w:br/>
              <w:t xml:space="preserve">режиме);                           </w:t>
            </w:r>
            <w:r w:rsidRPr="005E32EF">
              <w:rPr>
                <w:rFonts w:ascii="Courier New" w:hAnsi="Courier New" w:cs="Courier New"/>
                <w:sz w:val="20"/>
                <w:szCs w:val="20"/>
              </w:rPr>
              <w:br/>
              <w:t xml:space="preserve">1 на отделение гипербарической     </w:t>
            </w:r>
            <w:r w:rsidRPr="005E32EF">
              <w:rPr>
                <w:rFonts w:ascii="Courier New" w:hAnsi="Courier New" w:cs="Courier New"/>
                <w:sz w:val="20"/>
                <w:szCs w:val="20"/>
              </w:rPr>
              <w:br/>
              <w:t xml:space="preserve">оксигенации;                       </w:t>
            </w:r>
            <w:r w:rsidRPr="005E32EF">
              <w:rPr>
                <w:rFonts w:ascii="Courier New" w:hAnsi="Courier New" w:cs="Courier New"/>
                <w:sz w:val="20"/>
                <w:szCs w:val="20"/>
              </w:rPr>
              <w:br/>
              <w:t xml:space="preserve">1 при наличии сложной техники для  </w:t>
            </w:r>
            <w:r w:rsidRPr="005E32EF">
              <w:rPr>
                <w:rFonts w:ascii="Courier New" w:hAnsi="Courier New" w:cs="Courier New"/>
                <w:sz w:val="20"/>
                <w:szCs w:val="20"/>
              </w:rPr>
              <w:br/>
              <w:t xml:space="preserve">высокотехнологичных методов        </w:t>
            </w:r>
            <w:r w:rsidRPr="005E32EF">
              <w:rPr>
                <w:rFonts w:ascii="Courier New" w:hAnsi="Courier New" w:cs="Courier New"/>
                <w:sz w:val="20"/>
                <w:szCs w:val="20"/>
              </w:rPr>
              <w:br/>
              <w:t xml:space="preserve">реабилитации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трудовой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должности врача по лечебной </w:t>
            </w:r>
            <w:r w:rsidRPr="005E32EF">
              <w:rPr>
                <w:rFonts w:ascii="Courier New" w:hAnsi="Courier New" w:cs="Courier New"/>
                <w:sz w:val="20"/>
                <w:szCs w:val="20"/>
              </w:rPr>
              <w:br/>
              <w:t xml:space="preserve">физкультуре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Специалист по социальной работе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тыс. прикрепленного        </w:t>
            </w:r>
            <w:r w:rsidRPr="005E32EF">
              <w:rPr>
                <w:rFonts w:ascii="Courier New" w:hAnsi="Courier New" w:cs="Courier New"/>
                <w:sz w:val="20"/>
                <w:szCs w:val="20"/>
              </w:rPr>
              <w:br/>
              <w:t xml:space="preserve">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отделение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палатная     </w:t>
            </w:r>
            <w:r w:rsidRPr="005E32EF">
              <w:rPr>
                <w:rFonts w:ascii="Courier New" w:hAnsi="Courier New" w:cs="Courier New"/>
                <w:sz w:val="20"/>
                <w:szCs w:val="20"/>
              </w:rPr>
              <w:br/>
              <w:t xml:space="preserve">(постовая)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процедурной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перевязочной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w:t>
            </w:r>
            <w:r w:rsidRPr="005E32EF">
              <w:rPr>
                <w:rFonts w:ascii="Courier New" w:hAnsi="Courier New" w:cs="Courier New"/>
                <w:sz w:val="20"/>
                <w:szCs w:val="20"/>
              </w:rPr>
              <w:br/>
              <w:t xml:space="preserve">физиотерапии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массажу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0,5 на 1 врача-рефлексотерапевта;  </w:t>
            </w:r>
            <w:r w:rsidRPr="005E32EF">
              <w:rPr>
                <w:rFonts w:ascii="Courier New" w:hAnsi="Courier New" w:cs="Courier New"/>
                <w:sz w:val="20"/>
                <w:szCs w:val="20"/>
              </w:rPr>
              <w:br/>
              <w:t xml:space="preserve">0,5 на 1 врача мануальной терапии; </w:t>
            </w:r>
            <w:r w:rsidRPr="005E32EF">
              <w:rPr>
                <w:rFonts w:ascii="Courier New" w:hAnsi="Courier New" w:cs="Courier New"/>
                <w:sz w:val="20"/>
                <w:szCs w:val="20"/>
              </w:rPr>
              <w:br/>
              <w:t xml:space="preserve">1 на 1 врача функциональной        </w:t>
            </w:r>
            <w:r w:rsidRPr="005E32EF">
              <w:rPr>
                <w:rFonts w:ascii="Courier New" w:hAnsi="Courier New" w:cs="Courier New"/>
                <w:sz w:val="20"/>
                <w:szCs w:val="20"/>
              </w:rPr>
              <w:br/>
              <w:t xml:space="preserve">диагностики;                       </w:t>
            </w:r>
            <w:r w:rsidRPr="005E32EF">
              <w:rPr>
                <w:rFonts w:ascii="Courier New" w:hAnsi="Courier New" w:cs="Courier New"/>
                <w:sz w:val="20"/>
                <w:szCs w:val="20"/>
              </w:rPr>
              <w:br/>
              <w:t>1 на 1 врача, ведущего амбулаторный</w:t>
            </w:r>
            <w:r w:rsidRPr="005E32EF">
              <w:rPr>
                <w:rFonts w:ascii="Courier New" w:hAnsi="Courier New" w:cs="Courier New"/>
                <w:sz w:val="20"/>
                <w:szCs w:val="20"/>
              </w:rPr>
              <w:br/>
              <w:t xml:space="preserve">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диетическая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но не менее 1       </w:t>
            </w:r>
            <w:r w:rsidRPr="005E32EF">
              <w:rPr>
                <w:rFonts w:ascii="Courier New" w:hAnsi="Courier New" w:cs="Courier New"/>
                <w:sz w:val="20"/>
                <w:szCs w:val="20"/>
              </w:rPr>
              <w:br/>
              <w:t xml:space="preserve">должности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приемного    </w:t>
            </w:r>
            <w:r w:rsidRPr="005E32EF">
              <w:rPr>
                <w:rFonts w:ascii="Courier New" w:hAnsi="Courier New" w:cs="Courier New"/>
                <w:sz w:val="20"/>
                <w:szCs w:val="20"/>
              </w:rPr>
              <w:br/>
              <w:t xml:space="preserve">отделения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Рентгенолаборант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соответственно должностям врачей-  </w:t>
            </w:r>
            <w:r w:rsidRPr="005E32EF">
              <w:rPr>
                <w:rFonts w:ascii="Courier New" w:hAnsi="Courier New" w:cs="Courier New"/>
                <w:sz w:val="20"/>
                <w:szCs w:val="20"/>
              </w:rPr>
              <w:br/>
              <w:t xml:space="preserve">рентгенологов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Зубной техник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1 на 1 врача-стоматолога-ортопеда и</w:t>
            </w:r>
            <w:r w:rsidRPr="005E32EF">
              <w:rPr>
                <w:rFonts w:ascii="Courier New" w:hAnsi="Courier New" w:cs="Courier New"/>
                <w:sz w:val="20"/>
                <w:szCs w:val="20"/>
              </w:rPr>
              <w:br/>
              <w:t xml:space="preserve">врача-ортодонта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соответственно должности           </w:t>
            </w:r>
            <w:r w:rsidRPr="005E32EF">
              <w:rPr>
                <w:rFonts w:ascii="Courier New" w:hAnsi="Courier New" w:cs="Courier New"/>
                <w:sz w:val="20"/>
                <w:szCs w:val="20"/>
              </w:rPr>
              <w:br/>
              <w:t xml:space="preserve">заведующего отделением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регистратор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5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лабораторный техник </w:t>
            </w:r>
            <w:r w:rsidRPr="005E32EF">
              <w:rPr>
                <w:rFonts w:ascii="Courier New" w:hAnsi="Courier New" w:cs="Courier New"/>
                <w:sz w:val="20"/>
                <w:szCs w:val="20"/>
              </w:rPr>
              <w:br/>
              <w:t xml:space="preserve">(фельдшер-лаборант), лаборант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статистик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врачей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(палаты);                          </w:t>
            </w:r>
            <w:r w:rsidRPr="005E32EF">
              <w:rPr>
                <w:rFonts w:ascii="Courier New" w:hAnsi="Courier New" w:cs="Courier New"/>
                <w:sz w:val="20"/>
                <w:szCs w:val="20"/>
              </w:rPr>
              <w:br/>
              <w:t xml:space="preserve">1 на 10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Дезинфектор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Младшая медицинская сестра по   </w:t>
            </w:r>
            <w:r w:rsidRPr="005E32EF">
              <w:rPr>
                <w:rFonts w:ascii="Courier New" w:hAnsi="Courier New" w:cs="Courier New"/>
                <w:sz w:val="20"/>
                <w:szCs w:val="20"/>
              </w:rPr>
              <w:br/>
              <w:t xml:space="preserve">уходу за больными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r w:rsidRPr="005E32EF">
              <w:rPr>
                <w:rFonts w:ascii="Courier New" w:hAnsi="Courier New" w:cs="Courier New"/>
                <w:sz w:val="20"/>
                <w:szCs w:val="20"/>
              </w:rPr>
              <w:br/>
              <w:t xml:space="preserve">4,75 на 30 коек для обеспечения    </w:t>
            </w:r>
            <w:r w:rsidRPr="005E32EF">
              <w:rPr>
                <w:rFonts w:ascii="Courier New" w:hAnsi="Courier New" w:cs="Courier New"/>
                <w:sz w:val="20"/>
                <w:szCs w:val="20"/>
              </w:rPr>
              <w:br/>
              <w:t>круглосуточной работы для пациентов</w:t>
            </w:r>
            <w:r w:rsidRPr="005E32EF">
              <w:rPr>
                <w:rFonts w:ascii="Courier New" w:hAnsi="Courier New" w:cs="Courier New"/>
                <w:sz w:val="20"/>
                <w:szCs w:val="20"/>
              </w:rPr>
              <w:br/>
              <w:t>с последствиями заболеваний и травм</w:t>
            </w:r>
            <w:r w:rsidRPr="005E32EF">
              <w:rPr>
                <w:rFonts w:ascii="Courier New" w:hAnsi="Courier New" w:cs="Courier New"/>
                <w:sz w:val="20"/>
                <w:szCs w:val="20"/>
              </w:rPr>
              <w:br/>
              <w:t xml:space="preserve">спинного мозга                     </w:t>
            </w:r>
          </w:p>
        </w:tc>
      </w:tr>
      <w:tr w:rsidR="006748A1" w:rsidRPr="005E32EF">
        <w:trPr>
          <w:trHeight w:val="7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в отделении;          </w:t>
            </w:r>
            <w:r w:rsidRPr="005E32EF">
              <w:rPr>
                <w:rFonts w:ascii="Courier New" w:hAnsi="Courier New" w:cs="Courier New"/>
                <w:sz w:val="20"/>
                <w:szCs w:val="20"/>
              </w:rPr>
              <w:br/>
              <w:t xml:space="preserve">1 на 3 должности врачей-           </w:t>
            </w:r>
            <w:r w:rsidRPr="005E32EF">
              <w:rPr>
                <w:rFonts w:ascii="Courier New" w:hAnsi="Courier New" w:cs="Courier New"/>
                <w:sz w:val="20"/>
                <w:szCs w:val="20"/>
              </w:rPr>
              <w:br/>
              <w:t xml:space="preserve">специалистов, ведущих амбулаторный </w:t>
            </w:r>
            <w:r w:rsidRPr="005E32EF">
              <w:rPr>
                <w:rFonts w:ascii="Courier New" w:hAnsi="Courier New" w:cs="Courier New"/>
                <w:sz w:val="20"/>
                <w:szCs w:val="20"/>
              </w:rPr>
              <w:br/>
              <w:t xml:space="preserve">прием;                             </w:t>
            </w:r>
            <w:r w:rsidRPr="005E32EF">
              <w:rPr>
                <w:rFonts w:ascii="Courier New" w:hAnsi="Courier New" w:cs="Courier New"/>
                <w:sz w:val="20"/>
                <w:szCs w:val="20"/>
              </w:rPr>
              <w:br/>
              <w:t xml:space="preserve">1 на регистратуру в смену;         </w:t>
            </w:r>
            <w:r w:rsidRPr="005E32EF">
              <w:rPr>
                <w:rFonts w:ascii="Courier New" w:hAnsi="Courier New" w:cs="Courier New"/>
                <w:sz w:val="20"/>
                <w:szCs w:val="20"/>
              </w:rPr>
              <w:br/>
              <w:t xml:space="preserve">1 на процедурный кабинет в смену;  </w:t>
            </w:r>
            <w:r w:rsidRPr="005E32EF">
              <w:rPr>
                <w:rFonts w:ascii="Courier New" w:hAnsi="Courier New" w:cs="Courier New"/>
                <w:sz w:val="20"/>
                <w:szCs w:val="20"/>
              </w:rPr>
              <w:br/>
              <w:t xml:space="preserve">1 в смену на используемый          </w:t>
            </w:r>
            <w:r w:rsidRPr="005E32EF">
              <w:rPr>
                <w:rFonts w:ascii="Courier New" w:hAnsi="Courier New" w:cs="Courier New"/>
                <w:sz w:val="20"/>
                <w:szCs w:val="20"/>
              </w:rPr>
              <w:br/>
              <w:t xml:space="preserve">рентгеновский аппарат;             </w:t>
            </w:r>
            <w:r w:rsidRPr="005E32EF">
              <w:rPr>
                <w:rFonts w:ascii="Courier New" w:hAnsi="Courier New" w:cs="Courier New"/>
                <w:sz w:val="20"/>
                <w:szCs w:val="20"/>
              </w:rPr>
              <w:br/>
              <w:t>4,75 для обеспечения круглосуточной</w:t>
            </w:r>
            <w:r w:rsidRPr="005E32EF">
              <w:rPr>
                <w:rFonts w:ascii="Courier New" w:hAnsi="Courier New" w:cs="Courier New"/>
                <w:sz w:val="20"/>
                <w:szCs w:val="20"/>
              </w:rPr>
              <w:br/>
              <w:t xml:space="preserve">работы в приемном отделении;       </w:t>
            </w:r>
            <w:r w:rsidRPr="005E32EF">
              <w:rPr>
                <w:rFonts w:ascii="Courier New" w:hAnsi="Courier New" w:cs="Courier New"/>
                <w:sz w:val="20"/>
                <w:szCs w:val="20"/>
              </w:rPr>
              <w:br/>
              <w:t xml:space="preserve">на 2 должности медицинских сестер  </w:t>
            </w:r>
            <w:r w:rsidRPr="005E32EF">
              <w:rPr>
                <w:rFonts w:ascii="Courier New" w:hAnsi="Courier New" w:cs="Courier New"/>
                <w:sz w:val="20"/>
                <w:szCs w:val="20"/>
              </w:rPr>
              <w:br/>
              <w:t xml:space="preserve">по физиотерапии;                   </w:t>
            </w:r>
            <w:r w:rsidRPr="005E32EF">
              <w:rPr>
                <w:rFonts w:ascii="Courier New" w:hAnsi="Courier New" w:cs="Courier New"/>
                <w:sz w:val="20"/>
                <w:szCs w:val="20"/>
              </w:rPr>
              <w:br/>
              <w:t xml:space="preserve">1 на 1 должность медицинской       </w:t>
            </w:r>
            <w:r w:rsidRPr="005E32EF">
              <w:rPr>
                <w:rFonts w:ascii="Courier New" w:hAnsi="Courier New" w:cs="Courier New"/>
                <w:sz w:val="20"/>
                <w:szCs w:val="20"/>
              </w:rPr>
              <w:br/>
              <w:t xml:space="preserve">сестры, занятой отпуском водо-,    </w:t>
            </w:r>
            <w:r w:rsidRPr="005E32EF">
              <w:rPr>
                <w:rFonts w:ascii="Courier New" w:hAnsi="Courier New" w:cs="Courier New"/>
                <w:sz w:val="20"/>
                <w:szCs w:val="20"/>
              </w:rPr>
              <w:br/>
              <w:t xml:space="preserve">грязе-, торфо-, озокерито-,        </w:t>
            </w:r>
            <w:r w:rsidRPr="005E32EF">
              <w:rPr>
                <w:rFonts w:ascii="Courier New" w:hAnsi="Courier New" w:cs="Courier New"/>
                <w:sz w:val="20"/>
                <w:szCs w:val="20"/>
              </w:rPr>
              <w:br/>
              <w:t xml:space="preserve">парафинолечения;                   </w:t>
            </w:r>
            <w:r w:rsidRPr="005E32EF">
              <w:rPr>
                <w:rFonts w:ascii="Courier New" w:hAnsi="Courier New" w:cs="Courier New"/>
                <w:sz w:val="20"/>
                <w:szCs w:val="20"/>
              </w:rPr>
              <w:br/>
              <w:t xml:space="preserve">1 на 2 должности инструкторов-     </w:t>
            </w:r>
            <w:r w:rsidRPr="005E32EF">
              <w:rPr>
                <w:rFonts w:ascii="Courier New" w:hAnsi="Courier New" w:cs="Courier New"/>
                <w:sz w:val="20"/>
                <w:szCs w:val="20"/>
              </w:rPr>
              <w:br/>
              <w:t xml:space="preserve">методистов по лечебной физкультуре </w:t>
            </w:r>
            <w:r w:rsidRPr="005E32EF">
              <w:rPr>
                <w:rFonts w:ascii="Courier New" w:hAnsi="Courier New" w:cs="Courier New"/>
                <w:sz w:val="20"/>
                <w:szCs w:val="20"/>
              </w:rPr>
              <w:br/>
              <w:t xml:space="preserve">(инструкторов по лечебной          </w:t>
            </w:r>
            <w:r w:rsidRPr="005E32EF">
              <w:rPr>
                <w:rFonts w:ascii="Courier New" w:hAnsi="Courier New" w:cs="Courier New"/>
                <w:sz w:val="20"/>
                <w:szCs w:val="20"/>
              </w:rPr>
              <w:br/>
              <w:t xml:space="preserve">физкультуре), на тренажерный зал и </w:t>
            </w:r>
            <w:r w:rsidRPr="005E32EF">
              <w:rPr>
                <w:rFonts w:ascii="Courier New" w:hAnsi="Courier New" w:cs="Courier New"/>
                <w:sz w:val="20"/>
                <w:szCs w:val="20"/>
              </w:rPr>
              <w:br/>
              <w:t xml:space="preserve">зал для лечебной физкультуры       </w:t>
            </w:r>
            <w:r w:rsidRPr="005E32EF">
              <w:rPr>
                <w:rFonts w:ascii="Courier New" w:hAnsi="Courier New" w:cs="Courier New"/>
                <w:sz w:val="20"/>
                <w:szCs w:val="20"/>
              </w:rPr>
              <w:br/>
              <w:t xml:space="preserve">(эртотерапии, трудотерапии);       </w:t>
            </w:r>
            <w:r w:rsidRPr="005E32EF">
              <w:rPr>
                <w:rFonts w:ascii="Courier New" w:hAnsi="Courier New" w:cs="Courier New"/>
                <w:sz w:val="20"/>
                <w:szCs w:val="20"/>
              </w:rPr>
              <w:br/>
              <w:t xml:space="preserve">1 при наличии подводного массажа;  </w:t>
            </w:r>
            <w:r w:rsidRPr="005E32EF">
              <w:rPr>
                <w:rFonts w:ascii="Courier New" w:hAnsi="Courier New" w:cs="Courier New"/>
                <w:sz w:val="20"/>
                <w:szCs w:val="20"/>
              </w:rPr>
              <w:br/>
              <w:t xml:space="preserve">2 при наличии бассейна;            </w:t>
            </w:r>
            <w:r w:rsidRPr="005E32EF">
              <w:rPr>
                <w:rFonts w:ascii="Courier New" w:hAnsi="Courier New" w:cs="Courier New"/>
                <w:sz w:val="20"/>
                <w:szCs w:val="20"/>
              </w:rPr>
              <w:br/>
              <w:t xml:space="preserve">соответственно должностям врачей   </w:t>
            </w:r>
            <w:r w:rsidRPr="005E32EF">
              <w:rPr>
                <w:rFonts w:ascii="Courier New" w:hAnsi="Courier New" w:cs="Courier New"/>
                <w:sz w:val="20"/>
                <w:szCs w:val="20"/>
              </w:rPr>
              <w:br/>
              <w:t xml:space="preserve">функциональной диагностики, но не  </w:t>
            </w:r>
            <w:r w:rsidRPr="005E32EF">
              <w:rPr>
                <w:rFonts w:ascii="Courier New" w:hAnsi="Courier New" w:cs="Courier New"/>
                <w:sz w:val="20"/>
                <w:szCs w:val="20"/>
              </w:rPr>
              <w:br/>
              <w:t xml:space="preserve">менее 1 должности;                 </w:t>
            </w:r>
            <w:r w:rsidRPr="005E32EF">
              <w:rPr>
                <w:rFonts w:ascii="Courier New" w:hAnsi="Courier New" w:cs="Courier New"/>
                <w:sz w:val="20"/>
                <w:szCs w:val="20"/>
              </w:rPr>
              <w:br/>
              <w:t>1 на 4 должности врачей клинической</w:t>
            </w:r>
            <w:r w:rsidRPr="005E32EF">
              <w:rPr>
                <w:rFonts w:ascii="Courier New" w:hAnsi="Courier New" w:cs="Courier New"/>
                <w:sz w:val="20"/>
                <w:szCs w:val="20"/>
              </w:rPr>
              <w:br/>
              <w:t xml:space="preserve">лабораторной диагностики           </w:t>
            </w:r>
            <w:r w:rsidRPr="005E32EF">
              <w:rPr>
                <w:rFonts w:ascii="Courier New" w:hAnsi="Courier New" w:cs="Courier New"/>
                <w:sz w:val="20"/>
                <w:szCs w:val="20"/>
              </w:rPr>
              <w:br/>
              <w:t xml:space="preserve">(лаборантов);                      </w:t>
            </w:r>
            <w:r w:rsidRPr="005E32EF">
              <w:rPr>
                <w:rFonts w:ascii="Courier New" w:hAnsi="Courier New" w:cs="Courier New"/>
                <w:sz w:val="20"/>
                <w:szCs w:val="20"/>
              </w:rPr>
              <w:br/>
              <w:t xml:space="preserve">1 на 100 коек для перевозки и      </w:t>
            </w:r>
            <w:r w:rsidRPr="005E32EF">
              <w:rPr>
                <w:rFonts w:ascii="Courier New" w:hAnsi="Courier New" w:cs="Courier New"/>
                <w:sz w:val="20"/>
                <w:szCs w:val="20"/>
              </w:rPr>
              <w:br/>
              <w:t xml:space="preserve">сопровождения больных;             </w:t>
            </w:r>
            <w:r w:rsidRPr="005E32EF">
              <w:rPr>
                <w:rFonts w:ascii="Courier New" w:hAnsi="Courier New" w:cs="Courier New"/>
                <w:sz w:val="20"/>
                <w:szCs w:val="20"/>
              </w:rPr>
              <w:br/>
              <w:t xml:space="preserve">соответственно должностям зубных   </w:t>
            </w:r>
            <w:r w:rsidRPr="005E32EF">
              <w:rPr>
                <w:rFonts w:ascii="Courier New" w:hAnsi="Courier New" w:cs="Courier New"/>
                <w:sz w:val="20"/>
                <w:szCs w:val="20"/>
              </w:rPr>
              <w:br/>
              <w:t xml:space="preserve">техников;                          </w:t>
            </w:r>
            <w:r w:rsidRPr="005E32EF">
              <w:rPr>
                <w:rFonts w:ascii="Courier New" w:hAnsi="Courier New" w:cs="Courier New"/>
                <w:sz w:val="20"/>
                <w:szCs w:val="20"/>
              </w:rPr>
              <w:br/>
              <w:t xml:space="preserve">2 для работы в буфете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Примечания: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6</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5" w:name="Par840"/>
      <w:bookmarkEnd w:id="5"/>
      <w:r w:rsidRPr="00043794">
        <w:rPr>
          <w:rFonts w:cs="Calibri"/>
        </w:rPr>
        <w:t>СТАНДАРТ</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ОСНАЩЕНИЯ ЦЕНТРА МЕДИЦИНСКОЙ РЕАБИЛИТАЦИИ ПАЦИЕНТОВ</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 НАРУШЕНИЕМ ФУНКЦИИ ПЕРИФЕРИЧЕСКОЙ НЕРВНОЙ СИСТЕМЫ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И ОПОРНО-ДВИГАТЕЛЬНОГО АППАРАТА</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440"/>
        <w:gridCol w:w="408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4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оборудования     </w:t>
            </w:r>
          </w:p>
        </w:tc>
        <w:tc>
          <w:tcPr>
            <w:tcW w:w="40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шт.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Функциональная кровать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Прикроватный столик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Кресло-туалет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 койки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Прикроватное кресло с высокими     </w:t>
            </w:r>
            <w:r w:rsidRPr="005E32EF">
              <w:rPr>
                <w:rFonts w:ascii="Courier New" w:hAnsi="Courier New" w:cs="Courier New"/>
                <w:sz w:val="20"/>
                <w:szCs w:val="20"/>
              </w:rPr>
              <w:br/>
              <w:t xml:space="preserve">спинками и съемными подлокотниками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для отделений     </w:t>
            </w:r>
            <w:r w:rsidRPr="005E32EF">
              <w:rPr>
                <w:rFonts w:ascii="Courier New" w:hAnsi="Courier New" w:cs="Courier New"/>
                <w:sz w:val="20"/>
                <w:szCs w:val="20"/>
              </w:rPr>
              <w:br/>
              <w:t xml:space="preserve">нейрохирургии,неврологии,       </w:t>
            </w:r>
            <w:r w:rsidRPr="005E32EF">
              <w:rPr>
                <w:rFonts w:ascii="Courier New" w:hAnsi="Courier New" w:cs="Courier New"/>
                <w:sz w:val="20"/>
                <w:szCs w:val="20"/>
              </w:rPr>
              <w:br/>
              <w:t xml:space="preserve">травматологии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Прикроватная информационная доска  </w:t>
            </w:r>
            <w:r w:rsidRPr="005E32EF">
              <w:rPr>
                <w:rFonts w:ascii="Courier New" w:hAnsi="Courier New" w:cs="Courier New"/>
                <w:sz w:val="20"/>
                <w:szCs w:val="20"/>
              </w:rPr>
              <w:br/>
              <w:t xml:space="preserve">(маркерная)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Противопролежневый матрас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Кресло-каталка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Массажная кушетка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r w:rsidRPr="005E32EF">
              <w:rPr>
                <w:rFonts w:ascii="Courier New" w:hAnsi="Courier New" w:cs="Courier New"/>
                <w:sz w:val="20"/>
                <w:szCs w:val="20"/>
              </w:rPr>
              <w:br/>
              <w:t xml:space="preserve">не менее 1 на 12 коек для       </w:t>
            </w:r>
            <w:r w:rsidRPr="005E32EF">
              <w:rPr>
                <w:rFonts w:ascii="Courier New" w:hAnsi="Courier New" w:cs="Courier New"/>
                <w:sz w:val="20"/>
                <w:szCs w:val="20"/>
              </w:rPr>
              <w:br/>
              <w:t xml:space="preserve">отделений нейрохирургии,        </w:t>
            </w:r>
            <w:r w:rsidRPr="005E32EF">
              <w:rPr>
                <w:rFonts w:ascii="Courier New" w:hAnsi="Courier New" w:cs="Courier New"/>
                <w:sz w:val="20"/>
                <w:szCs w:val="20"/>
              </w:rPr>
              <w:br/>
              <w:t xml:space="preserve">неврологии, травматологии,      </w:t>
            </w:r>
            <w:r w:rsidRPr="005E32EF">
              <w:rPr>
                <w:rFonts w:ascii="Courier New" w:hAnsi="Courier New" w:cs="Courier New"/>
                <w:sz w:val="20"/>
                <w:szCs w:val="20"/>
              </w:rPr>
              <w:br/>
              <w:t xml:space="preserve">ревматологии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Стол для кинезотерапии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для       </w:t>
            </w:r>
            <w:r w:rsidRPr="005E32EF">
              <w:rPr>
                <w:rFonts w:ascii="Courier New" w:hAnsi="Courier New" w:cs="Courier New"/>
                <w:sz w:val="20"/>
                <w:szCs w:val="20"/>
              </w:rPr>
              <w:br/>
              <w:t xml:space="preserve">отделений нейрохирургии,        </w:t>
            </w:r>
            <w:r w:rsidRPr="005E32EF">
              <w:rPr>
                <w:rFonts w:ascii="Courier New" w:hAnsi="Courier New" w:cs="Courier New"/>
                <w:sz w:val="20"/>
                <w:szCs w:val="20"/>
              </w:rPr>
              <w:br/>
              <w:t xml:space="preserve">неврологии, травматологии,      </w:t>
            </w:r>
            <w:r w:rsidRPr="005E32EF">
              <w:rPr>
                <w:rFonts w:ascii="Courier New" w:hAnsi="Courier New" w:cs="Courier New"/>
                <w:sz w:val="20"/>
                <w:szCs w:val="20"/>
              </w:rPr>
              <w:br/>
              <w:t xml:space="preserve">ревматологии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Мат напольный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для       </w:t>
            </w:r>
            <w:r w:rsidRPr="005E32EF">
              <w:rPr>
                <w:rFonts w:ascii="Courier New" w:hAnsi="Courier New" w:cs="Courier New"/>
                <w:sz w:val="20"/>
                <w:szCs w:val="20"/>
              </w:rPr>
              <w:br/>
              <w:t xml:space="preserve">отделений нейрохирургии,        </w:t>
            </w:r>
            <w:r w:rsidRPr="005E32EF">
              <w:rPr>
                <w:rFonts w:ascii="Courier New" w:hAnsi="Courier New" w:cs="Courier New"/>
                <w:sz w:val="20"/>
                <w:szCs w:val="20"/>
              </w:rPr>
              <w:br/>
              <w:t xml:space="preserve">неврологии, травматологии,      </w:t>
            </w:r>
            <w:r w:rsidRPr="005E32EF">
              <w:rPr>
                <w:rFonts w:ascii="Courier New" w:hAnsi="Courier New" w:cs="Courier New"/>
                <w:sz w:val="20"/>
                <w:szCs w:val="20"/>
              </w:rPr>
              <w:br/>
              <w:t xml:space="preserve">ревматологии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коленного сустава (в том </w:t>
            </w:r>
            <w:r w:rsidRPr="005E32EF">
              <w:rPr>
                <w:rFonts w:ascii="Courier New" w:hAnsi="Courier New" w:cs="Courier New"/>
                <w:sz w:val="20"/>
                <w:szCs w:val="20"/>
              </w:rPr>
              <w:br/>
              <w:t xml:space="preserve">числе детский)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кисти (в том числе       </w:t>
            </w:r>
            <w:r w:rsidRPr="005E32EF">
              <w:rPr>
                <w:rFonts w:ascii="Courier New" w:hAnsi="Courier New" w:cs="Courier New"/>
                <w:sz w:val="20"/>
                <w:szCs w:val="20"/>
              </w:rPr>
              <w:br/>
              <w:t xml:space="preserve">детский)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Ортез для голеностопного сустава (в</w:t>
            </w:r>
            <w:r w:rsidRPr="005E32EF">
              <w:rPr>
                <w:rFonts w:ascii="Courier New" w:hAnsi="Courier New" w:cs="Courier New"/>
                <w:sz w:val="20"/>
                <w:szCs w:val="20"/>
              </w:rPr>
              <w:br/>
              <w:t xml:space="preserve">том числе детский)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2-х в отделении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Портативный пульсоксиметр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Стабилоплатформа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кинезотерапии с разгрузкой веса    </w:t>
            </w:r>
            <w:r w:rsidRPr="005E32EF">
              <w:rPr>
                <w:rFonts w:ascii="Courier New" w:hAnsi="Courier New" w:cs="Courier New"/>
                <w:sz w:val="20"/>
                <w:szCs w:val="20"/>
              </w:rPr>
              <w:br/>
              <w:t xml:space="preserve">тела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пассивной,        </w:t>
            </w:r>
            <w:r w:rsidRPr="005E32EF">
              <w:rPr>
                <w:rFonts w:ascii="Courier New" w:hAnsi="Courier New" w:cs="Courier New"/>
                <w:sz w:val="20"/>
                <w:szCs w:val="20"/>
              </w:rPr>
              <w:br/>
              <w:t xml:space="preserve">активно-пассивной и активной       </w:t>
            </w:r>
            <w:r w:rsidRPr="005E32EF">
              <w:rPr>
                <w:rFonts w:ascii="Courier New" w:hAnsi="Courier New" w:cs="Courier New"/>
                <w:sz w:val="20"/>
                <w:szCs w:val="20"/>
              </w:rPr>
              <w:br/>
              <w:t xml:space="preserve">механотерапии туловища и           </w:t>
            </w:r>
            <w:r w:rsidRPr="005E32EF">
              <w:rPr>
                <w:rFonts w:ascii="Courier New" w:hAnsi="Courier New" w:cs="Courier New"/>
                <w:sz w:val="20"/>
                <w:szCs w:val="20"/>
              </w:rPr>
              <w:br/>
              <w:t xml:space="preserve">конечностей, контролем частоты     </w:t>
            </w:r>
            <w:r w:rsidRPr="005E32EF">
              <w:rPr>
                <w:rFonts w:ascii="Courier New" w:hAnsi="Courier New" w:cs="Courier New"/>
                <w:sz w:val="20"/>
                <w:szCs w:val="20"/>
              </w:rPr>
              <w:br/>
              <w:t>сердечных сокращений и биологически</w:t>
            </w:r>
            <w:r w:rsidRPr="005E32EF">
              <w:rPr>
                <w:rFonts w:ascii="Courier New" w:hAnsi="Courier New" w:cs="Courier New"/>
                <w:sz w:val="20"/>
                <w:szCs w:val="20"/>
              </w:rPr>
              <w:br/>
              <w:t xml:space="preserve">обратной связью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роботизированной  </w:t>
            </w:r>
            <w:r w:rsidRPr="005E32EF">
              <w:rPr>
                <w:rFonts w:ascii="Courier New" w:hAnsi="Courier New" w:cs="Courier New"/>
                <w:sz w:val="20"/>
                <w:szCs w:val="20"/>
              </w:rPr>
              <w:br/>
              <w:t xml:space="preserve">механотерапии верхних и нижних     </w:t>
            </w:r>
            <w:r w:rsidRPr="005E32EF">
              <w:rPr>
                <w:rFonts w:ascii="Courier New" w:hAnsi="Courier New" w:cs="Courier New"/>
                <w:sz w:val="20"/>
                <w:szCs w:val="20"/>
              </w:rPr>
              <w:br/>
              <w:t>конечностей с динамической системой</w:t>
            </w:r>
            <w:r w:rsidRPr="005E32EF">
              <w:rPr>
                <w:rFonts w:ascii="Courier New" w:hAnsi="Courier New" w:cs="Courier New"/>
                <w:sz w:val="20"/>
                <w:szCs w:val="20"/>
              </w:rPr>
              <w:br/>
              <w:t xml:space="preserve">компенсации веса конечности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для увеличения объема    </w:t>
            </w:r>
            <w:r w:rsidRPr="005E32EF">
              <w:rPr>
                <w:rFonts w:ascii="Courier New" w:hAnsi="Courier New" w:cs="Courier New"/>
                <w:sz w:val="20"/>
                <w:szCs w:val="20"/>
              </w:rPr>
              <w:br/>
              <w:t xml:space="preserve">движений в суставах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для увеличения силы мышц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с биологической обратной </w:t>
            </w:r>
            <w:r w:rsidRPr="005E32EF">
              <w:rPr>
                <w:rFonts w:ascii="Courier New" w:hAnsi="Courier New" w:cs="Courier New"/>
                <w:sz w:val="20"/>
                <w:szCs w:val="20"/>
              </w:rPr>
              <w:br/>
              <w:t xml:space="preserve">связью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мелкой моторики с </w:t>
            </w:r>
            <w:r w:rsidRPr="005E32EF">
              <w:rPr>
                <w:rFonts w:ascii="Courier New" w:hAnsi="Courier New" w:cs="Courier New"/>
                <w:sz w:val="20"/>
                <w:szCs w:val="20"/>
              </w:rPr>
              <w:br/>
              <w:t>оценкой функциональных возможностей</w:t>
            </w:r>
            <w:r w:rsidRPr="005E32EF">
              <w:rPr>
                <w:rFonts w:ascii="Courier New" w:hAnsi="Courier New" w:cs="Courier New"/>
                <w:sz w:val="20"/>
                <w:szCs w:val="20"/>
              </w:rPr>
              <w:br/>
              <w:t xml:space="preserve">при помощи интерактивных программ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постуральной активности с          </w:t>
            </w:r>
            <w:r w:rsidRPr="005E32EF">
              <w:rPr>
                <w:rFonts w:ascii="Courier New" w:hAnsi="Courier New" w:cs="Courier New"/>
                <w:sz w:val="20"/>
                <w:szCs w:val="20"/>
              </w:rPr>
              <w:br/>
              <w:t xml:space="preserve">биологической обратной связью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ходьбы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координации, в том числе           </w:t>
            </w:r>
            <w:r w:rsidRPr="005E32EF">
              <w:rPr>
                <w:rFonts w:ascii="Courier New" w:hAnsi="Courier New" w:cs="Courier New"/>
                <w:sz w:val="20"/>
                <w:szCs w:val="20"/>
              </w:rPr>
              <w:br/>
              <w:t xml:space="preserve">роботизированное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увеличения        </w:t>
            </w:r>
            <w:r w:rsidRPr="005E32EF">
              <w:rPr>
                <w:rFonts w:ascii="Courier New" w:hAnsi="Courier New" w:cs="Courier New"/>
                <w:sz w:val="20"/>
                <w:szCs w:val="20"/>
              </w:rPr>
              <w:br/>
              <w:t xml:space="preserve">толерантности к физическим         </w:t>
            </w:r>
            <w:r w:rsidRPr="005E32EF">
              <w:rPr>
                <w:rFonts w:ascii="Courier New" w:hAnsi="Courier New" w:cs="Courier New"/>
                <w:sz w:val="20"/>
                <w:szCs w:val="20"/>
              </w:rPr>
              <w:br/>
              <w:t xml:space="preserve">нагрузкам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социально-бытовой </w:t>
            </w:r>
            <w:r w:rsidRPr="005E32EF">
              <w:rPr>
                <w:rFonts w:ascii="Courier New" w:hAnsi="Courier New" w:cs="Courier New"/>
                <w:sz w:val="20"/>
                <w:szCs w:val="20"/>
              </w:rPr>
              <w:br/>
              <w:t xml:space="preserve">адаптации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психотерапии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сето-, </w:t>
            </w:r>
            <w:r w:rsidRPr="005E32EF">
              <w:rPr>
                <w:rFonts w:ascii="Courier New" w:hAnsi="Courier New" w:cs="Courier New"/>
                <w:sz w:val="20"/>
                <w:szCs w:val="20"/>
              </w:rPr>
              <w:br/>
              <w:t xml:space="preserve">магнито-, электро-, бальнео-,      </w:t>
            </w:r>
            <w:r w:rsidRPr="005E32EF">
              <w:rPr>
                <w:rFonts w:ascii="Courier New" w:hAnsi="Courier New" w:cs="Courier New"/>
                <w:sz w:val="20"/>
                <w:szCs w:val="20"/>
              </w:rPr>
              <w:br/>
              <w:t xml:space="preserve">водо-, крио-, теплолечения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ингаляционной терапии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вакуум-, прессотерапии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мануальной терапии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рефлексотерапии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разгрузки веса тела    </w:t>
            </w:r>
            <w:r w:rsidRPr="005E32EF">
              <w:rPr>
                <w:rFonts w:ascii="Courier New" w:hAnsi="Courier New" w:cs="Courier New"/>
                <w:sz w:val="20"/>
                <w:szCs w:val="20"/>
              </w:rPr>
              <w:br/>
              <w:t xml:space="preserve">пациента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для пациентов из     </w:t>
            </w:r>
            <w:r w:rsidRPr="005E32EF">
              <w:rPr>
                <w:rFonts w:ascii="Courier New" w:hAnsi="Courier New" w:cs="Courier New"/>
                <w:sz w:val="20"/>
                <w:szCs w:val="20"/>
              </w:rPr>
              <w:br/>
              <w:t xml:space="preserve">числа взрослого населения и 1   </w:t>
            </w:r>
            <w:r w:rsidRPr="005E32EF">
              <w:rPr>
                <w:rFonts w:ascii="Courier New" w:hAnsi="Courier New" w:cs="Courier New"/>
                <w:sz w:val="20"/>
                <w:szCs w:val="20"/>
              </w:rPr>
              <w:br/>
              <w:t xml:space="preserve">для пациентов из числа детского </w:t>
            </w:r>
            <w:r w:rsidRPr="005E32EF">
              <w:rPr>
                <w:rFonts w:ascii="Courier New" w:hAnsi="Courier New" w:cs="Courier New"/>
                <w:sz w:val="20"/>
                <w:szCs w:val="20"/>
              </w:rPr>
              <w:br/>
              <w:t xml:space="preserve">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Тонометр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Секундомер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нейрофизиологических исследований и</w:t>
            </w:r>
            <w:r w:rsidRPr="005E32EF">
              <w:rPr>
                <w:rFonts w:ascii="Courier New" w:hAnsi="Courier New" w:cs="Courier New"/>
                <w:sz w:val="20"/>
                <w:szCs w:val="20"/>
              </w:rPr>
              <w:br/>
              <w:t xml:space="preserve">стимуляции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 зависимости от объема работы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Мониторы сердечного ритма и        </w:t>
            </w:r>
            <w:r w:rsidRPr="005E32EF">
              <w:rPr>
                <w:rFonts w:ascii="Courier New" w:hAnsi="Courier New" w:cs="Courier New"/>
                <w:sz w:val="20"/>
                <w:szCs w:val="20"/>
              </w:rPr>
              <w:br/>
              <w:t xml:space="preserve">артериального давления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 зависимости от объема работы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Мягкое модульное оборудование для  </w:t>
            </w:r>
            <w:r w:rsidRPr="005E32EF">
              <w:rPr>
                <w:rFonts w:ascii="Courier New" w:hAnsi="Courier New" w:cs="Courier New"/>
                <w:sz w:val="20"/>
                <w:szCs w:val="20"/>
              </w:rPr>
              <w:br/>
              <w:t xml:space="preserve">детской игровой комнаты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на отделение для     </w:t>
            </w:r>
            <w:r w:rsidRPr="005E32EF">
              <w:rPr>
                <w:rFonts w:ascii="Courier New" w:hAnsi="Courier New" w:cs="Courier New"/>
                <w:sz w:val="20"/>
                <w:szCs w:val="20"/>
              </w:rPr>
              <w:br/>
              <w:t xml:space="preserve">пациентов из числа детского     </w:t>
            </w:r>
            <w:r w:rsidRPr="005E32EF">
              <w:rPr>
                <w:rFonts w:ascii="Courier New" w:hAnsi="Courier New" w:cs="Courier New"/>
                <w:sz w:val="20"/>
                <w:szCs w:val="20"/>
              </w:rPr>
              <w:br/>
              <w:t xml:space="preserve">населения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42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логопедического   </w:t>
            </w:r>
            <w:r w:rsidRPr="005E32EF">
              <w:rPr>
                <w:rFonts w:ascii="Courier New" w:hAnsi="Courier New" w:cs="Courier New"/>
                <w:sz w:val="20"/>
                <w:szCs w:val="20"/>
              </w:rPr>
              <w:br/>
              <w:t xml:space="preserve">кабинета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43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работы            </w:t>
            </w:r>
            <w:r w:rsidRPr="005E32EF">
              <w:rPr>
                <w:rFonts w:ascii="Courier New" w:hAnsi="Courier New" w:cs="Courier New"/>
                <w:sz w:val="20"/>
                <w:szCs w:val="20"/>
              </w:rPr>
              <w:br/>
              <w:t xml:space="preserve">сурдологического кабинета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44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гидрокинезотерапии</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45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Персональный компьютер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46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индивидуализированной    </w:t>
            </w:r>
            <w:r w:rsidRPr="005E32EF">
              <w:rPr>
                <w:rFonts w:ascii="Courier New" w:hAnsi="Courier New" w:cs="Courier New"/>
                <w:sz w:val="20"/>
                <w:szCs w:val="20"/>
              </w:rPr>
              <w:br/>
              <w:t xml:space="preserve">вторичной профилактики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47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Программное обеспечение для работы </w:t>
            </w:r>
            <w:r w:rsidRPr="005E32EF">
              <w:rPr>
                <w:rFonts w:ascii="Courier New" w:hAnsi="Courier New" w:cs="Courier New"/>
                <w:sz w:val="20"/>
                <w:szCs w:val="20"/>
              </w:rPr>
              <w:br/>
              <w:t xml:space="preserve">с оборудованием биологической      </w:t>
            </w:r>
            <w:r w:rsidRPr="005E32EF">
              <w:rPr>
                <w:rFonts w:ascii="Courier New" w:hAnsi="Courier New" w:cs="Courier New"/>
                <w:sz w:val="20"/>
                <w:szCs w:val="20"/>
              </w:rPr>
              <w:br/>
              <w:t xml:space="preserve">обратной связи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(в зависимости от </w:t>
            </w:r>
            <w:r w:rsidRPr="005E32EF">
              <w:rPr>
                <w:rFonts w:ascii="Courier New" w:hAnsi="Courier New" w:cs="Courier New"/>
                <w:sz w:val="20"/>
                <w:szCs w:val="20"/>
              </w:rPr>
              <w:br/>
              <w:t xml:space="preserve">комплектации)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7</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r w:rsidRPr="00043794">
        <w:rPr>
          <w:sz w:val="20"/>
          <w:szCs w:val="20"/>
        </w:rPr>
        <w:t>ПРАВИЛА</w:t>
      </w:r>
    </w:p>
    <w:p w:rsidR="006748A1" w:rsidRPr="00043794" w:rsidRDefault="006748A1">
      <w:pPr>
        <w:pStyle w:val="ConsPlusTitle"/>
        <w:jc w:val="center"/>
        <w:rPr>
          <w:sz w:val="20"/>
          <w:szCs w:val="20"/>
        </w:rPr>
      </w:pPr>
      <w:r w:rsidRPr="00043794">
        <w:rPr>
          <w:sz w:val="20"/>
          <w:szCs w:val="20"/>
        </w:rPr>
        <w:t>ОРГАНИЗАЦИИ ДЕЯТЕЛЬНОСТИ СТАЦИОНАРНОГО ОТДЕЛЕНИЯ</w:t>
      </w:r>
    </w:p>
    <w:p w:rsidR="006748A1" w:rsidRPr="00043794" w:rsidRDefault="006748A1">
      <w:pPr>
        <w:pStyle w:val="ConsPlusTitle"/>
        <w:jc w:val="center"/>
        <w:rPr>
          <w:sz w:val="20"/>
          <w:szCs w:val="20"/>
        </w:rPr>
      </w:pPr>
      <w:r w:rsidRPr="00043794">
        <w:rPr>
          <w:sz w:val="20"/>
          <w:szCs w:val="20"/>
        </w:rPr>
        <w:t>МЕДИЦИНСКОЙ РЕАБИЛИТАЦИИ ПАЦИЕНТОВ С НАРУШЕНИЕМ ФУНКЦИИ</w:t>
      </w:r>
    </w:p>
    <w:p w:rsidR="006748A1" w:rsidRPr="00043794" w:rsidRDefault="006748A1">
      <w:pPr>
        <w:pStyle w:val="ConsPlusTitle"/>
        <w:jc w:val="center"/>
        <w:rPr>
          <w:sz w:val="20"/>
          <w:szCs w:val="20"/>
        </w:rPr>
      </w:pPr>
      <w:r w:rsidRPr="00043794">
        <w:rPr>
          <w:sz w:val="20"/>
          <w:szCs w:val="20"/>
        </w:rPr>
        <w:t>ЦЕНТРАЛЬНОЙ НЕРВНОЙ СИСТЕМЫ</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8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Отделение осуществляет следующие функции: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организация квалифицированной диагностической и лечебной помощи по соответствующему профилю;</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подробная оценка клинического состояния пациентов с нарушением функции центральной нервной системы;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перспективы восстановления функций (реабилитационного потенциала);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реабилитационного диагноза;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составление индивидуальной программы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профилактика осложнений;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проведение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методов контроля эффективности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реабилитационного прогноза и обоснование направления пациента на следующий этап реабилитации или выписки домой;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экспертизы временной нетрудоспособности;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преемственности и взаимосвязи с другими медицинскими организациями и учреждениями социальной защиты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консультативной и организационно-методической помощи медицинским организациям по вопросам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участие в гигиеническом воспитании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иные функции в соответствии с законодательством Российской Федерации.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Реабилитационные мероприятия в Отделении проводятся: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специально оборудованных помещениях Отделения;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Оснащение Отделения осуществляется в соответствии со стандартом оснащения, предусмотренным приложением N 9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8</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6" w:name="Par1063"/>
      <w:bookmarkEnd w:id="6"/>
      <w:r w:rsidRPr="00043794">
        <w:rPr>
          <w:rFonts w:cs="Calibri"/>
        </w:rPr>
        <w:t>РЕКОМЕНДУЕМЫЕ ШТАТНЫЕ НОРМАТИВЫ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СТАЦИОНАРНОГО ОТДЕЛЕНИЯ МЕДИЦИНСКОЙ РЕАБИЛИТАЦИИ ПАЦИЕНТОВ</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 НАРУШЕНИЕМ ФУНКЦИИ ЦЕНТРАЛЬНОЙ НЕРВНОЙ СИСТЕМЫ</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080"/>
        <w:gridCol w:w="444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должности     </w:t>
            </w:r>
          </w:p>
        </w:tc>
        <w:tc>
          <w:tcPr>
            <w:tcW w:w="44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должностей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 врач-   </w:t>
            </w:r>
            <w:r w:rsidRPr="005E32EF">
              <w:rPr>
                <w:rFonts w:ascii="Courier New" w:hAnsi="Courier New" w:cs="Courier New"/>
                <w:sz w:val="20"/>
                <w:szCs w:val="20"/>
              </w:rPr>
              <w:br/>
              <w:t xml:space="preserve">специалист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Врач-невролог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(10 детских)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Врач-физиотерапевт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по лечебной физкультуре    </w:t>
            </w:r>
            <w:r w:rsidRPr="005E32EF">
              <w:rPr>
                <w:rFonts w:ascii="Courier New" w:hAnsi="Courier New" w:cs="Courier New"/>
                <w:sz w:val="20"/>
                <w:szCs w:val="20"/>
              </w:rPr>
              <w:br/>
              <w:t xml:space="preserve">(врач по спортивной медицине)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r w:rsidRPr="005E32EF">
              <w:rPr>
                <w:rFonts w:ascii="Courier New" w:hAnsi="Courier New" w:cs="Courier New"/>
                <w:sz w:val="20"/>
                <w:szCs w:val="20"/>
              </w:rPr>
              <w:br/>
              <w:t xml:space="preserve">неврологического профиля;          </w:t>
            </w:r>
            <w:r w:rsidRPr="005E32EF">
              <w:rPr>
                <w:rFonts w:ascii="Courier New" w:hAnsi="Courier New" w:cs="Courier New"/>
                <w:sz w:val="20"/>
                <w:szCs w:val="20"/>
              </w:rPr>
              <w:br/>
              <w:t xml:space="preserve">1 на 30 коек (25 детских)          </w:t>
            </w:r>
            <w:r w:rsidRPr="005E32EF">
              <w:rPr>
                <w:rFonts w:ascii="Courier New" w:hAnsi="Courier New" w:cs="Courier New"/>
                <w:sz w:val="20"/>
                <w:szCs w:val="20"/>
              </w:rPr>
              <w:br/>
              <w:t xml:space="preserve">травматолого-ортопедического       </w:t>
            </w:r>
            <w:r w:rsidRPr="005E32EF">
              <w:rPr>
                <w:rFonts w:ascii="Courier New" w:hAnsi="Courier New" w:cs="Courier New"/>
                <w:sz w:val="20"/>
                <w:szCs w:val="20"/>
              </w:rPr>
              <w:br/>
              <w:t xml:space="preserve">профиля;                           </w:t>
            </w:r>
            <w:r w:rsidRPr="005E32EF">
              <w:rPr>
                <w:rFonts w:ascii="Courier New" w:hAnsi="Courier New" w:cs="Courier New"/>
                <w:sz w:val="20"/>
                <w:szCs w:val="20"/>
              </w:rPr>
              <w:br/>
              <w:t xml:space="preserve">1 на 20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Врач-рефлексотерапевт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мануальной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25 - 30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1 на 5 000 человек обслуживаемого  </w:t>
            </w:r>
            <w:r w:rsidRPr="005E32EF">
              <w:rPr>
                <w:rFonts w:ascii="Courier New" w:hAnsi="Courier New" w:cs="Courier New"/>
                <w:sz w:val="20"/>
                <w:szCs w:val="20"/>
              </w:rPr>
              <w:br/>
              <w:t xml:space="preserve">населения амбулаторно-             </w:t>
            </w:r>
            <w:r w:rsidRPr="005E32EF">
              <w:rPr>
                <w:rFonts w:ascii="Courier New" w:hAnsi="Courier New" w:cs="Courier New"/>
                <w:sz w:val="20"/>
                <w:szCs w:val="20"/>
              </w:rPr>
              <w:br/>
              <w:t xml:space="preserve">поликлинического отделения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Врач-психиатр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25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ультразвуковой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Инструктор-методист по лечебной </w:t>
            </w:r>
            <w:r w:rsidRPr="005E32EF">
              <w:rPr>
                <w:rFonts w:ascii="Courier New" w:hAnsi="Courier New" w:cs="Courier New"/>
                <w:sz w:val="20"/>
                <w:szCs w:val="20"/>
              </w:rPr>
              <w:br/>
              <w:t xml:space="preserve">физкультуре или инструктор по   </w:t>
            </w:r>
            <w:r w:rsidRPr="005E32EF">
              <w:rPr>
                <w:rFonts w:ascii="Courier New" w:hAnsi="Courier New" w:cs="Courier New"/>
                <w:sz w:val="20"/>
                <w:szCs w:val="20"/>
              </w:rPr>
              <w:br/>
              <w:t xml:space="preserve">лечебной 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Логопед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 пациентов с нарушением      </w:t>
            </w:r>
            <w:r w:rsidRPr="005E32EF">
              <w:rPr>
                <w:rFonts w:ascii="Courier New" w:hAnsi="Courier New" w:cs="Courier New"/>
                <w:sz w:val="20"/>
                <w:szCs w:val="20"/>
              </w:rPr>
              <w:br/>
              <w:t xml:space="preserve">функции глотания и речи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Музыкальный работник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детских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трудовой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должности врача по лечебной </w:t>
            </w:r>
            <w:r w:rsidRPr="005E32EF">
              <w:rPr>
                <w:rFonts w:ascii="Courier New" w:hAnsi="Courier New" w:cs="Courier New"/>
                <w:sz w:val="20"/>
                <w:szCs w:val="20"/>
              </w:rPr>
              <w:br/>
              <w:t xml:space="preserve">физкультуре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Учитель-дефектолог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детское отделение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Младший воспитатель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 зависимости от объема работы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палатная     </w:t>
            </w:r>
            <w:r w:rsidRPr="005E32EF">
              <w:rPr>
                <w:rFonts w:ascii="Courier New" w:hAnsi="Courier New" w:cs="Courier New"/>
                <w:sz w:val="20"/>
                <w:szCs w:val="20"/>
              </w:rPr>
              <w:br/>
              <w:t xml:space="preserve">(постовая)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процедурной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w:t>
            </w:r>
            <w:r w:rsidRPr="005E32EF">
              <w:rPr>
                <w:rFonts w:ascii="Courier New" w:hAnsi="Courier New" w:cs="Courier New"/>
                <w:sz w:val="20"/>
                <w:szCs w:val="20"/>
              </w:rPr>
              <w:br/>
              <w:t xml:space="preserve">0,5 на 1 врача-рефлексотерапевта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w:t>
            </w:r>
            <w:r w:rsidRPr="005E32EF">
              <w:rPr>
                <w:rFonts w:ascii="Courier New" w:hAnsi="Courier New" w:cs="Courier New"/>
                <w:sz w:val="20"/>
                <w:szCs w:val="20"/>
              </w:rPr>
              <w:br/>
              <w:t xml:space="preserve">физиотерапии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массажу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0,5 на 1 врача мануальной терапии; </w:t>
            </w:r>
            <w:r w:rsidRPr="005E32EF">
              <w:rPr>
                <w:rFonts w:ascii="Courier New" w:hAnsi="Courier New" w:cs="Courier New"/>
                <w:sz w:val="20"/>
                <w:szCs w:val="20"/>
              </w:rPr>
              <w:br/>
              <w:t xml:space="preserve">1 на кабинет для уродинамических   </w:t>
            </w:r>
            <w:r w:rsidRPr="005E32EF">
              <w:rPr>
                <w:rFonts w:ascii="Courier New" w:hAnsi="Courier New" w:cs="Courier New"/>
                <w:sz w:val="20"/>
                <w:szCs w:val="20"/>
              </w:rPr>
              <w:br/>
              <w:t xml:space="preserve">исследований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соответственно должности           </w:t>
            </w:r>
            <w:r w:rsidRPr="005E32EF">
              <w:rPr>
                <w:rFonts w:ascii="Courier New" w:hAnsi="Courier New" w:cs="Courier New"/>
                <w:sz w:val="20"/>
                <w:szCs w:val="20"/>
              </w:rPr>
              <w:br/>
              <w:t xml:space="preserve">заведующего отделением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Младшая медицинская сестра по   </w:t>
            </w:r>
            <w:r w:rsidRPr="005E32EF">
              <w:rPr>
                <w:rFonts w:ascii="Courier New" w:hAnsi="Courier New" w:cs="Courier New"/>
                <w:sz w:val="20"/>
                <w:szCs w:val="20"/>
              </w:rPr>
              <w:br/>
              <w:t xml:space="preserve">уходу за пациентами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p>
        </w:tc>
      </w:tr>
      <w:tr w:rsidR="006748A1" w:rsidRPr="005E32EF">
        <w:trPr>
          <w:trHeight w:val="3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 кабинета врачей-            </w:t>
            </w:r>
            <w:r w:rsidRPr="005E32EF">
              <w:rPr>
                <w:rFonts w:ascii="Courier New" w:hAnsi="Courier New" w:cs="Courier New"/>
                <w:sz w:val="20"/>
                <w:szCs w:val="20"/>
              </w:rPr>
              <w:br/>
              <w:t xml:space="preserve">специалистов;                      </w:t>
            </w:r>
            <w:r w:rsidRPr="005E32EF">
              <w:rPr>
                <w:rFonts w:ascii="Courier New" w:hAnsi="Courier New" w:cs="Courier New"/>
                <w:sz w:val="20"/>
                <w:szCs w:val="20"/>
              </w:rPr>
              <w:br/>
              <w:t>1 на 2 должности медицинских сестер</w:t>
            </w:r>
            <w:r w:rsidRPr="005E32EF">
              <w:rPr>
                <w:rFonts w:ascii="Courier New" w:hAnsi="Courier New" w:cs="Courier New"/>
                <w:sz w:val="20"/>
                <w:szCs w:val="20"/>
              </w:rPr>
              <w:br/>
              <w:t xml:space="preserve">по физиотерапии;                   </w:t>
            </w:r>
            <w:r w:rsidRPr="005E32EF">
              <w:rPr>
                <w:rFonts w:ascii="Courier New" w:hAnsi="Courier New" w:cs="Courier New"/>
                <w:sz w:val="20"/>
                <w:szCs w:val="20"/>
              </w:rPr>
              <w:br/>
              <w:t xml:space="preserve">1 на 1 должность медицинской       </w:t>
            </w:r>
            <w:r w:rsidRPr="005E32EF">
              <w:rPr>
                <w:rFonts w:ascii="Courier New" w:hAnsi="Courier New" w:cs="Courier New"/>
                <w:sz w:val="20"/>
                <w:szCs w:val="20"/>
              </w:rPr>
              <w:br/>
              <w:t xml:space="preserve">сестры, занятой отпуском водо-,    </w:t>
            </w:r>
            <w:r w:rsidRPr="005E32EF">
              <w:rPr>
                <w:rFonts w:ascii="Courier New" w:hAnsi="Courier New" w:cs="Courier New"/>
                <w:sz w:val="20"/>
                <w:szCs w:val="20"/>
              </w:rPr>
              <w:br/>
              <w:t xml:space="preserve">грязе-, торфо-, озокерито-,        </w:t>
            </w:r>
            <w:r w:rsidRPr="005E32EF">
              <w:rPr>
                <w:rFonts w:ascii="Courier New" w:hAnsi="Courier New" w:cs="Courier New"/>
                <w:sz w:val="20"/>
                <w:szCs w:val="20"/>
              </w:rPr>
              <w:br/>
              <w:t xml:space="preserve">парафинолечения;                   </w:t>
            </w:r>
            <w:r w:rsidRPr="005E32EF">
              <w:rPr>
                <w:rFonts w:ascii="Courier New" w:hAnsi="Courier New" w:cs="Courier New"/>
                <w:sz w:val="20"/>
                <w:szCs w:val="20"/>
              </w:rPr>
              <w:br/>
              <w:t xml:space="preserve">1 на 2 должности инструкторов-     </w:t>
            </w:r>
            <w:r w:rsidRPr="005E32EF">
              <w:rPr>
                <w:rFonts w:ascii="Courier New" w:hAnsi="Courier New" w:cs="Courier New"/>
                <w:sz w:val="20"/>
                <w:szCs w:val="20"/>
              </w:rPr>
              <w:br/>
              <w:t xml:space="preserve">методистов по лечебной физкультуре </w:t>
            </w:r>
            <w:r w:rsidRPr="005E32EF">
              <w:rPr>
                <w:rFonts w:ascii="Courier New" w:hAnsi="Courier New" w:cs="Courier New"/>
                <w:sz w:val="20"/>
                <w:szCs w:val="20"/>
              </w:rPr>
              <w:br/>
              <w:t xml:space="preserve">(инструкторов по лечебной          </w:t>
            </w:r>
            <w:r w:rsidRPr="005E32EF">
              <w:rPr>
                <w:rFonts w:ascii="Courier New" w:hAnsi="Courier New" w:cs="Courier New"/>
                <w:sz w:val="20"/>
                <w:szCs w:val="20"/>
              </w:rPr>
              <w:br/>
              <w:t xml:space="preserve">физкультуре), на тренажерный зал и </w:t>
            </w:r>
            <w:r w:rsidRPr="005E32EF">
              <w:rPr>
                <w:rFonts w:ascii="Courier New" w:hAnsi="Courier New" w:cs="Courier New"/>
                <w:sz w:val="20"/>
                <w:szCs w:val="20"/>
              </w:rPr>
              <w:br/>
              <w:t xml:space="preserve">зал для лечебной физкультуры,      </w:t>
            </w:r>
            <w:r w:rsidRPr="005E32EF">
              <w:rPr>
                <w:rFonts w:ascii="Courier New" w:hAnsi="Courier New" w:cs="Courier New"/>
                <w:sz w:val="20"/>
                <w:szCs w:val="20"/>
              </w:rPr>
              <w:br/>
              <w:t xml:space="preserve">трудотерапии;                      </w:t>
            </w:r>
            <w:r w:rsidRPr="005E32EF">
              <w:rPr>
                <w:rFonts w:ascii="Courier New" w:hAnsi="Courier New" w:cs="Courier New"/>
                <w:sz w:val="20"/>
                <w:szCs w:val="20"/>
              </w:rPr>
              <w:br/>
              <w:t xml:space="preserve">1 при наличии подводного массажа;  </w:t>
            </w:r>
            <w:r w:rsidRPr="005E32EF">
              <w:rPr>
                <w:rFonts w:ascii="Courier New" w:hAnsi="Courier New" w:cs="Courier New"/>
                <w:sz w:val="20"/>
                <w:szCs w:val="20"/>
              </w:rPr>
              <w:br/>
              <w:t xml:space="preserve">2 при наличии бассейна;            </w:t>
            </w:r>
            <w:r w:rsidRPr="005E32EF">
              <w:rPr>
                <w:rFonts w:ascii="Courier New" w:hAnsi="Courier New" w:cs="Courier New"/>
                <w:sz w:val="20"/>
                <w:szCs w:val="20"/>
              </w:rPr>
              <w:br/>
              <w:t xml:space="preserve">2 для работы в буфете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Примечания: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9</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7" w:name="Par1197"/>
      <w:bookmarkEnd w:id="7"/>
      <w:r w:rsidRPr="00043794">
        <w:rPr>
          <w:rFonts w:cs="Calibri"/>
        </w:rPr>
        <w:t>СТАНДАРТ</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ОСНАЩЕНИЯ СТАЦИОНАРНОГО ОТДЕЛЕНИЯ МЕДИЦИНСКОЙ РЕАБИЛИТАЦИИ</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ПАЦИЕНТОВ С НАРУШЕНИЕМ ФУНКЦИИ ЦЕНТРАЛЬНОЙ НЕРВНОЙ СИСТЕМЫ</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5160"/>
        <w:gridCol w:w="336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516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оборудования        </w:t>
            </w:r>
          </w:p>
        </w:tc>
        <w:tc>
          <w:tcPr>
            <w:tcW w:w="336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шт.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Функциональная кровать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Прикроватный столик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Кресло-туалет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 койки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Прикроватное кресло с высокими спинками и</w:t>
            </w:r>
            <w:r w:rsidRPr="005E32EF">
              <w:rPr>
                <w:rFonts w:ascii="Courier New" w:hAnsi="Courier New" w:cs="Courier New"/>
                <w:sz w:val="20"/>
                <w:szCs w:val="20"/>
              </w:rPr>
              <w:br/>
              <w:t xml:space="preserve">съемными подлокотниками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Прикроватная информационная доска        </w:t>
            </w:r>
            <w:r w:rsidRPr="005E32EF">
              <w:rPr>
                <w:rFonts w:ascii="Courier New" w:hAnsi="Courier New" w:cs="Courier New"/>
                <w:sz w:val="20"/>
                <w:szCs w:val="20"/>
              </w:rPr>
              <w:br/>
              <w:t xml:space="preserve">(маркерная)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Противопролежневый матрас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Кресло-каталка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Массажная кушетка трехсекционная с       </w:t>
            </w:r>
            <w:r w:rsidRPr="005E32EF">
              <w:rPr>
                <w:rFonts w:ascii="Courier New" w:hAnsi="Courier New" w:cs="Courier New"/>
                <w:sz w:val="20"/>
                <w:szCs w:val="20"/>
              </w:rPr>
              <w:br/>
              <w:t xml:space="preserve">электроприводом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Стол для кинезотерапии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Мат напольный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Комплект мягких модулей для зала лечебной</w:t>
            </w:r>
            <w:r w:rsidRPr="005E32EF">
              <w:rPr>
                <w:rFonts w:ascii="Courier New" w:hAnsi="Courier New" w:cs="Courier New"/>
                <w:sz w:val="20"/>
                <w:szCs w:val="20"/>
              </w:rPr>
              <w:br/>
              <w:t xml:space="preserve">физкультуры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коленного сустава (в том числе </w:t>
            </w:r>
            <w:r w:rsidRPr="005E32EF">
              <w:rPr>
                <w:rFonts w:ascii="Courier New" w:hAnsi="Courier New" w:cs="Courier New"/>
                <w:sz w:val="20"/>
                <w:szCs w:val="20"/>
              </w:rPr>
              <w:br/>
              <w:t xml:space="preserve">детский)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кисти (в том числе детский)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голеностопного сустава (в том  </w:t>
            </w:r>
            <w:r w:rsidRPr="005E32EF">
              <w:rPr>
                <w:rFonts w:ascii="Courier New" w:hAnsi="Courier New" w:cs="Courier New"/>
                <w:sz w:val="20"/>
                <w:szCs w:val="20"/>
              </w:rPr>
              <w:br/>
              <w:t xml:space="preserve">числе детский)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не менее 1 на 15 коек (2 в</w:t>
            </w:r>
            <w:r w:rsidRPr="005E32EF">
              <w:rPr>
                <w:rFonts w:ascii="Courier New" w:hAnsi="Courier New" w:cs="Courier New"/>
                <w:sz w:val="20"/>
                <w:szCs w:val="20"/>
              </w:rPr>
              <w:br/>
              <w:t xml:space="preserve">детском отделении)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"Шведская стенка"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Параллельные брусья и ступеньки для      </w:t>
            </w:r>
            <w:r w:rsidRPr="005E32EF">
              <w:rPr>
                <w:rFonts w:ascii="Courier New" w:hAnsi="Courier New" w:cs="Courier New"/>
                <w:sz w:val="20"/>
                <w:szCs w:val="20"/>
              </w:rPr>
              <w:br/>
              <w:t xml:space="preserve">обучения ходьбе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ультразвуковой диагностики   </w:t>
            </w:r>
            <w:r w:rsidRPr="005E32EF">
              <w:rPr>
                <w:rFonts w:ascii="Courier New" w:hAnsi="Courier New" w:cs="Courier New"/>
                <w:sz w:val="20"/>
                <w:szCs w:val="20"/>
              </w:rPr>
              <w:br/>
              <w:t xml:space="preserve">сосудов (допплерография, дуплексное      </w:t>
            </w:r>
            <w:r w:rsidRPr="005E32EF">
              <w:rPr>
                <w:rFonts w:ascii="Courier New" w:hAnsi="Courier New" w:cs="Courier New"/>
                <w:sz w:val="20"/>
                <w:szCs w:val="20"/>
              </w:rPr>
              <w:br/>
              <w:t xml:space="preserve">сканирование)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Электромиограф с программой исследования </w:t>
            </w:r>
            <w:r w:rsidRPr="005E32EF">
              <w:rPr>
                <w:rFonts w:ascii="Courier New" w:hAnsi="Courier New" w:cs="Courier New"/>
                <w:sz w:val="20"/>
                <w:szCs w:val="20"/>
              </w:rPr>
              <w:br/>
              <w:t xml:space="preserve">вызванных потенциалов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Комплекс для транскраниальной магнитной  </w:t>
            </w:r>
            <w:r w:rsidRPr="005E32EF">
              <w:rPr>
                <w:rFonts w:ascii="Courier New" w:hAnsi="Courier New" w:cs="Courier New"/>
                <w:sz w:val="20"/>
                <w:szCs w:val="20"/>
              </w:rPr>
              <w:br/>
              <w:t xml:space="preserve">стимуляции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Аппараты для мониторинга артериального   </w:t>
            </w:r>
            <w:r w:rsidRPr="005E32EF">
              <w:rPr>
                <w:rFonts w:ascii="Courier New" w:hAnsi="Courier New" w:cs="Courier New"/>
                <w:sz w:val="20"/>
                <w:szCs w:val="20"/>
              </w:rPr>
              <w:br/>
              <w:t xml:space="preserve">давления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Рефлекторно-нагрузочные устройства-      </w:t>
            </w:r>
            <w:r w:rsidRPr="005E32EF">
              <w:rPr>
                <w:rFonts w:ascii="Courier New" w:hAnsi="Courier New" w:cs="Courier New"/>
                <w:sz w:val="20"/>
                <w:szCs w:val="20"/>
              </w:rPr>
              <w:br/>
              <w:t xml:space="preserve">костюмы типа "Гравистат"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15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логопедического кабинета</w:t>
            </w:r>
            <w:r w:rsidRPr="005E32EF">
              <w:rPr>
                <w:rFonts w:ascii="Courier New" w:hAnsi="Courier New" w:cs="Courier New"/>
                <w:sz w:val="20"/>
                <w:szCs w:val="20"/>
              </w:rPr>
              <w:br/>
              <w:t>(магнитофон, диктофон, метроном, зеркала,</w:t>
            </w:r>
            <w:r w:rsidRPr="005E32EF">
              <w:rPr>
                <w:rFonts w:ascii="Courier New" w:hAnsi="Courier New" w:cs="Courier New"/>
                <w:sz w:val="20"/>
                <w:szCs w:val="20"/>
              </w:rPr>
              <w:br/>
              <w:t>тономерт, набор логопедических шпателей и</w:t>
            </w:r>
            <w:r w:rsidRPr="005E32EF">
              <w:rPr>
                <w:rFonts w:ascii="Courier New" w:hAnsi="Courier New" w:cs="Courier New"/>
                <w:sz w:val="20"/>
                <w:szCs w:val="20"/>
              </w:rPr>
              <w:br/>
              <w:t xml:space="preserve">зондов, видеомагнитофон, видеокамера,    </w:t>
            </w:r>
            <w:r w:rsidRPr="005E32EF">
              <w:rPr>
                <w:rFonts w:ascii="Courier New" w:hAnsi="Courier New" w:cs="Courier New"/>
                <w:sz w:val="20"/>
                <w:szCs w:val="20"/>
              </w:rPr>
              <w:br/>
              <w:t xml:space="preserve">оборудование для проведения музыкальных  </w:t>
            </w:r>
            <w:r w:rsidRPr="005E32EF">
              <w:rPr>
                <w:rFonts w:ascii="Courier New" w:hAnsi="Courier New" w:cs="Courier New"/>
                <w:sz w:val="20"/>
                <w:szCs w:val="20"/>
              </w:rPr>
              <w:br/>
              <w:t xml:space="preserve">занятий)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кабинет логопеда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Методические пособия (схемы              </w:t>
            </w:r>
            <w:r w:rsidRPr="005E32EF">
              <w:rPr>
                <w:rFonts w:ascii="Courier New" w:hAnsi="Courier New" w:cs="Courier New"/>
                <w:sz w:val="20"/>
                <w:szCs w:val="20"/>
              </w:rPr>
              <w:br/>
              <w:t>нейропсихологического обследования высших</w:t>
            </w:r>
            <w:r w:rsidRPr="005E32EF">
              <w:rPr>
                <w:rFonts w:ascii="Courier New" w:hAnsi="Courier New" w:cs="Courier New"/>
                <w:sz w:val="20"/>
                <w:szCs w:val="20"/>
              </w:rPr>
              <w:br/>
              <w:t xml:space="preserve">психических функций, альбомы для         </w:t>
            </w:r>
            <w:r w:rsidRPr="005E32EF">
              <w:rPr>
                <w:rFonts w:ascii="Courier New" w:hAnsi="Courier New" w:cs="Courier New"/>
                <w:sz w:val="20"/>
                <w:szCs w:val="20"/>
              </w:rPr>
              <w:br/>
              <w:t xml:space="preserve">диагностики), наглядно-дидактический     </w:t>
            </w:r>
            <w:r w:rsidRPr="005E32EF">
              <w:rPr>
                <w:rFonts w:ascii="Courier New" w:hAnsi="Courier New" w:cs="Courier New"/>
                <w:sz w:val="20"/>
                <w:szCs w:val="20"/>
              </w:rPr>
              <w:br/>
              <w:t xml:space="preserve">материал (наборы специальных таблиц,     </w:t>
            </w:r>
            <w:r w:rsidRPr="005E32EF">
              <w:rPr>
                <w:rFonts w:ascii="Courier New" w:hAnsi="Courier New" w:cs="Courier New"/>
                <w:sz w:val="20"/>
                <w:szCs w:val="20"/>
              </w:rPr>
              <w:br/>
              <w:t xml:space="preserve">текстов, обучающих игр), учебно-         </w:t>
            </w:r>
            <w:r w:rsidRPr="005E32EF">
              <w:rPr>
                <w:rFonts w:ascii="Courier New" w:hAnsi="Courier New" w:cs="Courier New"/>
                <w:sz w:val="20"/>
                <w:szCs w:val="20"/>
              </w:rPr>
              <w:br/>
              <w:t xml:space="preserve">методическая литература для пациентов    </w:t>
            </w:r>
            <w:r w:rsidRPr="005E32EF">
              <w:rPr>
                <w:rFonts w:ascii="Courier New" w:hAnsi="Courier New" w:cs="Courier New"/>
                <w:sz w:val="20"/>
                <w:szCs w:val="20"/>
              </w:rPr>
              <w:br/>
              <w:t xml:space="preserve">(сборники упражнений, книги для чтения,  </w:t>
            </w:r>
            <w:r w:rsidRPr="005E32EF">
              <w:rPr>
                <w:rFonts w:ascii="Courier New" w:hAnsi="Courier New" w:cs="Courier New"/>
                <w:sz w:val="20"/>
                <w:szCs w:val="20"/>
              </w:rPr>
              <w:br/>
              <w:t xml:space="preserve">рабочие тетради)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 комплекта в кабинете    </w:t>
            </w:r>
            <w:r w:rsidRPr="005E32EF">
              <w:rPr>
                <w:rFonts w:ascii="Courier New" w:hAnsi="Courier New" w:cs="Courier New"/>
                <w:sz w:val="20"/>
                <w:szCs w:val="20"/>
              </w:rPr>
              <w:br/>
              <w:t xml:space="preserve">логопеда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Портативный пульсоксиметр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специалиста по       </w:t>
            </w:r>
            <w:r w:rsidRPr="005E32EF">
              <w:rPr>
                <w:rFonts w:ascii="Courier New" w:hAnsi="Courier New" w:cs="Courier New"/>
                <w:sz w:val="20"/>
                <w:szCs w:val="20"/>
              </w:rPr>
              <w:br/>
              <w:t xml:space="preserve">лечебной физкультуре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Стабилоплатформа с биологической обратной</w:t>
            </w:r>
            <w:r w:rsidRPr="005E32EF">
              <w:rPr>
                <w:rFonts w:ascii="Courier New" w:hAnsi="Courier New" w:cs="Courier New"/>
                <w:sz w:val="20"/>
                <w:szCs w:val="20"/>
              </w:rPr>
              <w:br/>
              <w:t xml:space="preserve">связью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с биологической обратной    </w:t>
            </w:r>
            <w:r w:rsidRPr="005E32EF">
              <w:rPr>
                <w:rFonts w:ascii="Courier New" w:hAnsi="Courier New" w:cs="Courier New"/>
                <w:sz w:val="20"/>
                <w:szCs w:val="20"/>
              </w:rPr>
              <w:br/>
              <w:t xml:space="preserve">связью и возможностью программирования   </w:t>
            </w:r>
            <w:r w:rsidRPr="005E32EF">
              <w:rPr>
                <w:rFonts w:ascii="Courier New" w:hAnsi="Courier New" w:cs="Courier New"/>
                <w:sz w:val="20"/>
                <w:szCs w:val="20"/>
              </w:rPr>
              <w:br/>
              <w:t xml:space="preserve">индивидуальной нагрузки с учетом пола,   </w:t>
            </w:r>
            <w:r w:rsidRPr="005E32EF">
              <w:rPr>
                <w:rFonts w:ascii="Courier New" w:hAnsi="Courier New" w:cs="Courier New"/>
                <w:sz w:val="20"/>
                <w:szCs w:val="20"/>
              </w:rPr>
              <w:br/>
              <w:t xml:space="preserve">возраста и уровня подготовленности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Тредмил медицинский с возможностью       </w:t>
            </w:r>
            <w:r w:rsidRPr="005E32EF">
              <w:rPr>
                <w:rFonts w:ascii="Courier New" w:hAnsi="Courier New" w:cs="Courier New"/>
                <w:sz w:val="20"/>
                <w:szCs w:val="20"/>
              </w:rPr>
              <w:br/>
              <w:t xml:space="preserve">проведения эргометрического тестирования </w:t>
            </w:r>
            <w:r w:rsidRPr="005E32EF">
              <w:rPr>
                <w:rFonts w:ascii="Courier New" w:hAnsi="Courier New" w:cs="Courier New"/>
                <w:sz w:val="20"/>
                <w:szCs w:val="20"/>
              </w:rPr>
              <w:br/>
              <w:t>и разгрузки веса с биологической обратной</w:t>
            </w:r>
            <w:r w:rsidRPr="005E32EF">
              <w:rPr>
                <w:rFonts w:ascii="Courier New" w:hAnsi="Courier New" w:cs="Courier New"/>
                <w:sz w:val="20"/>
                <w:szCs w:val="20"/>
              </w:rPr>
              <w:br/>
              <w:t xml:space="preserve">связью и возможностью программирования   </w:t>
            </w:r>
            <w:r w:rsidRPr="005E32EF">
              <w:rPr>
                <w:rFonts w:ascii="Courier New" w:hAnsi="Courier New" w:cs="Courier New"/>
                <w:sz w:val="20"/>
                <w:szCs w:val="20"/>
              </w:rPr>
              <w:br/>
              <w:t xml:space="preserve">индивидуальной нагрузки с учетом пола,   </w:t>
            </w:r>
            <w:r w:rsidRPr="005E32EF">
              <w:rPr>
                <w:rFonts w:ascii="Courier New" w:hAnsi="Courier New" w:cs="Courier New"/>
                <w:sz w:val="20"/>
                <w:szCs w:val="20"/>
              </w:rPr>
              <w:br/>
              <w:t xml:space="preserve">возраста и уровня подготовленности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разгрузки веса тела пациента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для пациентов  </w:t>
            </w:r>
            <w:r w:rsidRPr="005E32EF">
              <w:rPr>
                <w:rFonts w:ascii="Courier New" w:hAnsi="Courier New" w:cs="Courier New"/>
                <w:sz w:val="20"/>
                <w:szCs w:val="20"/>
              </w:rPr>
              <w:br/>
              <w:t xml:space="preserve">из числа взрослого        </w:t>
            </w:r>
            <w:r w:rsidRPr="005E32EF">
              <w:rPr>
                <w:rFonts w:ascii="Courier New" w:hAnsi="Courier New" w:cs="Courier New"/>
                <w:sz w:val="20"/>
                <w:szCs w:val="20"/>
              </w:rPr>
              <w:br/>
              <w:t xml:space="preserve">населения и 1 для         </w:t>
            </w:r>
            <w:r w:rsidRPr="005E32EF">
              <w:rPr>
                <w:rFonts w:ascii="Courier New" w:hAnsi="Courier New" w:cs="Courier New"/>
                <w:sz w:val="20"/>
                <w:szCs w:val="20"/>
              </w:rPr>
              <w:br/>
              <w:t xml:space="preserve">пациентов из числа        </w:t>
            </w:r>
            <w:r w:rsidRPr="005E32EF">
              <w:rPr>
                <w:rFonts w:ascii="Courier New" w:hAnsi="Courier New" w:cs="Courier New"/>
                <w:sz w:val="20"/>
                <w:szCs w:val="20"/>
              </w:rPr>
              <w:br/>
              <w:t xml:space="preserve">детского населения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проведения кинезотерапии</w:t>
            </w:r>
            <w:r w:rsidRPr="005E32EF">
              <w:rPr>
                <w:rFonts w:ascii="Courier New" w:hAnsi="Courier New" w:cs="Courier New"/>
                <w:sz w:val="20"/>
                <w:szCs w:val="20"/>
              </w:rPr>
              <w:br/>
              <w:t xml:space="preserve">с разгрузки веса тела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роботизированной             </w:t>
            </w:r>
            <w:r w:rsidRPr="005E32EF">
              <w:rPr>
                <w:rFonts w:ascii="Courier New" w:hAnsi="Courier New" w:cs="Courier New"/>
                <w:sz w:val="20"/>
                <w:szCs w:val="20"/>
              </w:rPr>
              <w:br/>
              <w:t xml:space="preserve">механотерапии верхней конечности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роботизированной терапии     </w:t>
            </w:r>
            <w:r w:rsidRPr="005E32EF">
              <w:rPr>
                <w:rFonts w:ascii="Courier New" w:hAnsi="Courier New" w:cs="Courier New"/>
                <w:sz w:val="20"/>
                <w:szCs w:val="20"/>
              </w:rPr>
              <w:br/>
              <w:t xml:space="preserve">нижних конечностей (конечности)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роботизированный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 с биологической обратной связью </w:t>
            </w:r>
            <w:r w:rsidRPr="005E32EF">
              <w:rPr>
                <w:rFonts w:ascii="Courier New" w:hAnsi="Courier New" w:cs="Courier New"/>
                <w:sz w:val="20"/>
                <w:szCs w:val="20"/>
              </w:rPr>
              <w:br/>
              <w:t xml:space="preserve">для восстановления равновесия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 с биологической обратной связью </w:t>
            </w:r>
            <w:r w:rsidRPr="005E32EF">
              <w:rPr>
                <w:rFonts w:ascii="Courier New" w:hAnsi="Courier New" w:cs="Courier New"/>
                <w:sz w:val="20"/>
                <w:szCs w:val="20"/>
              </w:rPr>
              <w:br/>
              <w:t xml:space="preserve">для тренировки ходьбы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для увеличения силы и объема   </w:t>
            </w:r>
            <w:r w:rsidRPr="005E32EF">
              <w:rPr>
                <w:rFonts w:ascii="Courier New" w:hAnsi="Courier New" w:cs="Courier New"/>
                <w:sz w:val="20"/>
                <w:szCs w:val="20"/>
              </w:rPr>
              <w:br/>
              <w:t xml:space="preserve">движений в суставах конечностей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Ингалятор переносной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Тонометр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специалиста по       </w:t>
            </w:r>
            <w:r w:rsidRPr="005E32EF">
              <w:rPr>
                <w:rFonts w:ascii="Courier New" w:hAnsi="Courier New" w:cs="Courier New"/>
                <w:sz w:val="20"/>
                <w:szCs w:val="20"/>
              </w:rPr>
              <w:br/>
              <w:t xml:space="preserve">лечебной физкультуре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Секундомер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специалиста по       </w:t>
            </w:r>
            <w:r w:rsidRPr="005E32EF">
              <w:rPr>
                <w:rFonts w:ascii="Courier New" w:hAnsi="Courier New" w:cs="Courier New"/>
                <w:sz w:val="20"/>
                <w:szCs w:val="20"/>
              </w:rPr>
              <w:br/>
              <w:t xml:space="preserve">лечебной физкультуре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кардиоинтервалографии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вакуум-прессотерапии         </w:t>
            </w:r>
            <w:r w:rsidRPr="005E32EF">
              <w:rPr>
                <w:rFonts w:ascii="Courier New" w:hAnsi="Courier New" w:cs="Courier New"/>
                <w:sz w:val="20"/>
                <w:szCs w:val="20"/>
              </w:rPr>
              <w:br/>
              <w:t xml:space="preserve">переносной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42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Переносной УФО-аппарат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43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лазерной терапии переносной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44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импульсных токов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45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электротерапии (постоянный ток)  </w:t>
            </w:r>
            <w:r w:rsidRPr="005E32EF">
              <w:rPr>
                <w:rFonts w:ascii="Courier New" w:hAnsi="Courier New" w:cs="Courier New"/>
                <w:sz w:val="20"/>
                <w:szCs w:val="20"/>
              </w:rPr>
              <w:br/>
              <w:t xml:space="preserve">переносной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46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магнитотерапии переносной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47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низкочастотной электротерапии    </w:t>
            </w:r>
            <w:r w:rsidRPr="005E32EF">
              <w:rPr>
                <w:rFonts w:ascii="Courier New" w:hAnsi="Courier New" w:cs="Courier New"/>
                <w:sz w:val="20"/>
                <w:szCs w:val="20"/>
              </w:rPr>
              <w:br/>
              <w:t xml:space="preserve">микротоками переносной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48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электромагнитотерапии        </w:t>
            </w:r>
            <w:r w:rsidRPr="005E32EF">
              <w:rPr>
                <w:rFonts w:ascii="Courier New" w:hAnsi="Courier New" w:cs="Courier New"/>
                <w:sz w:val="20"/>
                <w:szCs w:val="20"/>
              </w:rPr>
              <w:br/>
              <w:t xml:space="preserve">переносной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49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пассивной, активно-пассивной </w:t>
            </w:r>
            <w:r w:rsidRPr="005E32EF">
              <w:rPr>
                <w:rFonts w:ascii="Courier New" w:hAnsi="Courier New" w:cs="Courier New"/>
                <w:sz w:val="20"/>
                <w:szCs w:val="20"/>
              </w:rPr>
              <w:br/>
              <w:t xml:space="preserve">механотерапии с биологической обратной   </w:t>
            </w:r>
            <w:r w:rsidRPr="005E32EF">
              <w:rPr>
                <w:rFonts w:ascii="Courier New" w:hAnsi="Courier New" w:cs="Courier New"/>
                <w:sz w:val="20"/>
                <w:szCs w:val="20"/>
              </w:rPr>
              <w:br/>
              <w:t xml:space="preserve">связью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50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Мягкое модульное оборудование для детской</w:t>
            </w:r>
            <w:r w:rsidRPr="005E32EF">
              <w:rPr>
                <w:rFonts w:ascii="Courier New" w:hAnsi="Courier New" w:cs="Courier New"/>
                <w:sz w:val="20"/>
                <w:szCs w:val="20"/>
              </w:rPr>
              <w:br/>
              <w:t>игровой комнаты, кабинета психологической</w:t>
            </w:r>
            <w:r w:rsidRPr="005E32EF">
              <w:rPr>
                <w:rFonts w:ascii="Courier New" w:hAnsi="Courier New" w:cs="Courier New"/>
                <w:sz w:val="20"/>
                <w:szCs w:val="20"/>
              </w:rPr>
              <w:br/>
              <w:t xml:space="preserve">разгрузки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комплекта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51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кабинета лечебной       </w:t>
            </w:r>
            <w:r w:rsidRPr="005E32EF">
              <w:rPr>
                <w:rFonts w:ascii="Courier New" w:hAnsi="Courier New" w:cs="Courier New"/>
                <w:sz w:val="20"/>
                <w:szCs w:val="20"/>
              </w:rPr>
              <w:br/>
              <w:t xml:space="preserve">гимнастики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52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мышечной </w:t>
            </w:r>
            <w:r w:rsidRPr="005E32EF">
              <w:rPr>
                <w:rFonts w:ascii="Courier New" w:hAnsi="Courier New" w:cs="Courier New"/>
                <w:sz w:val="20"/>
                <w:szCs w:val="20"/>
              </w:rPr>
              <w:br/>
              <w:t xml:space="preserve">силы для мелких мышц (механизированное   </w:t>
            </w:r>
            <w:r w:rsidRPr="005E32EF">
              <w:rPr>
                <w:rFonts w:ascii="Courier New" w:hAnsi="Courier New" w:cs="Courier New"/>
                <w:sz w:val="20"/>
                <w:szCs w:val="20"/>
              </w:rPr>
              <w:br/>
              <w:t xml:space="preserve">устройство для восстановления активных   </w:t>
            </w:r>
            <w:r w:rsidRPr="005E32EF">
              <w:rPr>
                <w:rFonts w:ascii="Courier New" w:hAnsi="Courier New" w:cs="Courier New"/>
                <w:sz w:val="20"/>
                <w:szCs w:val="20"/>
              </w:rPr>
              <w:br/>
              <w:t xml:space="preserve">движений в пальцах)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53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двигательной активности, координации     </w:t>
            </w:r>
            <w:r w:rsidRPr="005E32EF">
              <w:rPr>
                <w:rFonts w:ascii="Courier New" w:hAnsi="Courier New" w:cs="Courier New"/>
                <w:sz w:val="20"/>
                <w:szCs w:val="20"/>
              </w:rPr>
              <w:br/>
              <w:t xml:space="preserve">движений конечностей, бытовой            </w:t>
            </w:r>
            <w:r w:rsidRPr="005E32EF">
              <w:rPr>
                <w:rFonts w:ascii="Courier New" w:hAnsi="Courier New" w:cs="Courier New"/>
                <w:sz w:val="20"/>
                <w:szCs w:val="20"/>
              </w:rPr>
              <w:br/>
              <w:t>деятельности и самообслуживания с оценкой</w:t>
            </w:r>
            <w:r w:rsidRPr="005E32EF">
              <w:rPr>
                <w:rFonts w:ascii="Courier New" w:hAnsi="Courier New" w:cs="Courier New"/>
                <w:sz w:val="20"/>
                <w:szCs w:val="20"/>
              </w:rPr>
              <w:br/>
              <w:t xml:space="preserve">функциональных возможностей при помощи   </w:t>
            </w:r>
            <w:r w:rsidRPr="005E32EF">
              <w:rPr>
                <w:rFonts w:ascii="Courier New" w:hAnsi="Courier New" w:cs="Courier New"/>
                <w:sz w:val="20"/>
                <w:szCs w:val="20"/>
              </w:rPr>
              <w:br/>
              <w:t xml:space="preserve">интерактивных программ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54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Изделия для восстановления мелкой        </w:t>
            </w:r>
            <w:r w:rsidRPr="005E32EF">
              <w:rPr>
                <w:rFonts w:ascii="Courier New" w:hAnsi="Courier New" w:cs="Courier New"/>
                <w:sz w:val="20"/>
                <w:szCs w:val="20"/>
              </w:rPr>
              <w:br/>
              <w:t xml:space="preserve">моторики и координации с оценкой         </w:t>
            </w:r>
            <w:r w:rsidRPr="005E32EF">
              <w:rPr>
                <w:rFonts w:ascii="Courier New" w:hAnsi="Courier New" w:cs="Courier New"/>
                <w:sz w:val="20"/>
                <w:szCs w:val="20"/>
              </w:rPr>
              <w:br/>
              <w:t xml:space="preserve">функциональных возможностей при помощи   </w:t>
            </w:r>
            <w:r w:rsidRPr="005E32EF">
              <w:rPr>
                <w:rFonts w:ascii="Courier New" w:hAnsi="Courier New" w:cs="Courier New"/>
                <w:sz w:val="20"/>
                <w:szCs w:val="20"/>
              </w:rPr>
              <w:br/>
              <w:t xml:space="preserve">биологической обратной связи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55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Уродинамическая установка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56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транскраниальной магнитной       </w:t>
            </w:r>
            <w:r w:rsidRPr="005E32EF">
              <w:rPr>
                <w:rFonts w:ascii="Courier New" w:hAnsi="Courier New" w:cs="Courier New"/>
                <w:sz w:val="20"/>
                <w:szCs w:val="20"/>
              </w:rPr>
              <w:br/>
              <w:t xml:space="preserve">стимуляции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57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свето-,      </w:t>
            </w:r>
            <w:r w:rsidRPr="005E32EF">
              <w:rPr>
                <w:rFonts w:ascii="Courier New" w:hAnsi="Courier New" w:cs="Courier New"/>
                <w:sz w:val="20"/>
                <w:szCs w:val="20"/>
              </w:rPr>
              <w:br/>
              <w:t xml:space="preserve">крио-, теплолечения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58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вакуум-,     </w:t>
            </w:r>
            <w:r w:rsidRPr="005E32EF">
              <w:rPr>
                <w:rFonts w:ascii="Courier New" w:hAnsi="Courier New" w:cs="Courier New"/>
                <w:sz w:val="20"/>
                <w:szCs w:val="20"/>
              </w:rPr>
              <w:br/>
              <w:t xml:space="preserve">прессотерапии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59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мануальной   </w:t>
            </w:r>
            <w:r w:rsidRPr="005E32EF">
              <w:rPr>
                <w:rFonts w:ascii="Courier New" w:hAnsi="Courier New" w:cs="Courier New"/>
                <w:sz w:val="20"/>
                <w:szCs w:val="20"/>
              </w:rPr>
              <w:br/>
              <w:t xml:space="preserve">терапии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60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рефлексотерапии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61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Персональный компьютер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62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когнитивной реабилитации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63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Программа индивидуализированной вторичной</w:t>
            </w:r>
            <w:r w:rsidRPr="005E32EF">
              <w:rPr>
                <w:rFonts w:ascii="Courier New" w:hAnsi="Courier New" w:cs="Courier New"/>
                <w:sz w:val="20"/>
                <w:szCs w:val="20"/>
              </w:rPr>
              <w:br/>
              <w:t xml:space="preserve">профилактики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64 </w:t>
            </w:r>
          </w:p>
        </w:tc>
        <w:tc>
          <w:tcPr>
            <w:tcW w:w="51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Программное обеспечение для работы с     </w:t>
            </w:r>
            <w:r w:rsidRPr="005E32EF">
              <w:rPr>
                <w:rFonts w:ascii="Courier New" w:hAnsi="Courier New" w:cs="Courier New"/>
                <w:sz w:val="20"/>
                <w:szCs w:val="20"/>
              </w:rPr>
              <w:br/>
              <w:t xml:space="preserve">оборудованием с биологической обратной   </w:t>
            </w:r>
            <w:r w:rsidRPr="005E32EF">
              <w:rPr>
                <w:rFonts w:ascii="Courier New" w:hAnsi="Courier New" w:cs="Courier New"/>
                <w:sz w:val="20"/>
                <w:szCs w:val="20"/>
              </w:rPr>
              <w:br/>
              <w:t xml:space="preserve">связью                                   </w:t>
            </w:r>
          </w:p>
        </w:tc>
        <w:tc>
          <w:tcPr>
            <w:tcW w:w="336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(в          </w:t>
            </w:r>
            <w:r w:rsidRPr="005E32EF">
              <w:rPr>
                <w:rFonts w:ascii="Courier New" w:hAnsi="Courier New" w:cs="Courier New"/>
                <w:sz w:val="20"/>
                <w:szCs w:val="20"/>
              </w:rPr>
              <w:br/>
              <w:t xml:space="preserve">зависимости от            </w:t>
            </w:r>
            <w:r w:rsidRPr="005E32EF">
              <w:rPr>
                <w:rFonts w:ascii="Courier New" w:hAnsi="Courier New" w:cs="Courier New"/>
                <w:sz w:val="20"/>
                <w:szCs w:val="20"/>
              </w:rPr>
              <w:br/>
              <w:t xml:space="preserve">комплектации)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10</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r w:rsidRPr="00043794">
        <w:rPr>
          <w:sz w:val="20"/>
          <w:szCs w:val="20"/>
        </w:rPr>
        <w:t>ПРАВИЛА</w:t>
      </w:r>
    </w:p>
    <w:p w:rsidR="006748A1" w:rsidRPr="00043794" w:rsidRDefault="006748A1">
      <w:pPr>
        <w:pStyle w:val="ConsPlusTitle"/>
        <w:jc w:val="center"/>
        <w:rPr>
          <w:sz w:val="20"/>
          <w:szCs w:val="20"/>
        </w:rPr>
      </w:pPr>
      <w:r w:rsidRPr="00043794">
        <w:rPr>
          <w:sz w:val="20"/>
          <w:szCs w:val="20"/>
        </w:rPr>
        <w:t>ОРГАНИЗАЦИИ ДЕЯТЕЛЬНОСТИ ЦЕНТРА МЕДИЦИНСКОЙ РЕАБИЛИТАЦИИ</w:t>
      </w:r>
    </w:p>
    <w:p w:rsidR="006748A1" w:rsidRPr="00043794" w:rsidRDefault="006748A1">
      <w:pPr>
        <w:pStyle w:val="ConsPlusTitle"/>
        <w:jc w:val="center"/>
        <w:rPr>
          <w:sz w:val="20"/>
          <w:szCs w:val="20"/>
        </w:rPr>
      </w:pPr>
      <w:r w:rsidRPr="00043794">
        <w:rPr>
          <w:sz w:val="20"/>
          <w:szCs w:val="20"/>
        </w:rPr>
        <w:t>ПАЦИЕНТОВ С НАРУШЕНИЕМ ФУНКЦИИ ЦЕНТРАЛЬНОЙ НЕРВНОЙ СИСТЕМЫ</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11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консультативно-диагностическое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приемное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регистратуру;</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г) амбулаторно-поликлиническое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 стационарные специализированные отделения (палаты) круглосуточного пребывания больных;</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е) дневной стационар (палаты дневного пребывания пациентов);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ж) лечебные отделения (кабинеты):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процедурный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отделение гипербарической оксигенации;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физиотерапии;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массажа, в том числе аппаратного;</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рефлексотерапии;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мануальной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фониатрии;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фитотерапии;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коррекционной педагогики (логопедии);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когнитивного тренинга, в том числе с биологической обратной связью;</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восстановления бытовых и трудовых навыков;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ландшафтной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з) отделение функциональной диагностики;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 кабинет уродинамических исследований;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 кабинет рентгеновской компьютерной томографии.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Общими для пациентов из числа взрослого и детского населения в Центре могут быть: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мастерские ремонта ортезов и других технических средств передвижения;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зуботехническая и ортодонтическая лаборатория;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гараж с автомобилями, предназначенными для перевозки лиц с ограниченными возможностями;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административно-хозяйственная часть;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организационно-методический отдел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телемедицинский центр;</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архив;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аптека.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Оснащение Центра осуществляется в соответствии со стандартом оснащения, предусмотренным приложением N 12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9. Центр осуществляет следующие функции: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организация медицинской реабилитации в стационарных и амбулаторных условиях на основе стандартов медицинской помощи;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оценка качества и эффективности работы медицинских организаций по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координация, организация и проведение мероприятий по вторичной профилактике заболеваний средствами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проведение эпидемиологического мониторинга;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экспертизы временной нетрудоспособности;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иные функции в соответствии с законодательством Российской Федерации.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11</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8" w:name="Par1496"/>
      <w:bookmarkEnd w:id="8"/>
      <w:r w:rsidRPr="00043794">
        <w:rPr>
          <w:rFonts w:cs="Calibri"/>
        </w:rPr>
        <w:t>РЕКОМЕНДУЕМЫЕ ШТАТНЫЕ НОРМАТИВЫ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ЦЕНТРА МЕДИЦИНСКОЙ РЕАБИЛИТАЦИИ ПАЦИЕНТОВ С НАРУШЕНИЕМ</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ФУНКЦИИ ЦЕНТРАЛЬНОЙ НЕРВНОЙ СИСТЕМЫ</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680"/>
        <w:gridCol w:w="384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6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должности        </w:t>
            </w:r>
          </w:p>
        </w:tc>
        <w:tc>
          <w:tcPr>
            <w:tcW w:w="38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должностей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Главный врач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Директор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Заместитель главного врача по        </w:t>
            </w:r>
            <w:r w:rsidRPr="005E32EF">
              <w:rPr>
                <w:rFonts w:ascii="Courier New" w:hAnsi="Courier New" w:cs="Courier New"/>
                <w:sz w:val="20"/>
                <w:szCs w:val="20"/>
              </w:rPr>
              <w:br/>
              <w:t xml:space="preserve">медицинской части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и более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Заместитель главного врача по        </w:t>
            </w:r>
            <w:r w:rsidRPr="005E32EF">
              <w:rPr>
                <w:rFonts w:ascii="Courier New" w:hAnsi="Courier New" w:cs="Courier New"/>
                <w:sz w:val="20"/>
                <w:szCs w:val="20"/>
              </w:rPr>
              <w:br/>
              <w:t xml:space="preserve">экспертизе временной                 </w:t>
            </w:r>
            <w:r w:rsidRPr="005E32EF">
              <w:rPr>
                <w:rFonts w:ascii="Courier New" w:hAnsi="Courier New" w:cs="Courier New"/>
                <w:sz w:val="20"/>
                <w:szCs w:val="20"/>
              </w:rPr>
              <w:br/>
              <w:t xml:space="preserve">нетрудоспособности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на 25 должностей врачей,      </w:t>
            </w:r>
            <w:r w:rsidRPr="005E32EF">
              <w:rPr>
                <w:rFonts w:ascii="Courier New" w:hAnsi="Courier New" w:cs="Courier New"/>
                <w:sz w:val="20"/>
                <w:szCs w:val="20"/>
              </w:rPr>
              <w:br/>
              <w:t xml:space="preserve">ведущих амбулаторный прием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Главная медицинская сестра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амбулаторно-              </w:t>
            </w:r>
            <w:r w:rsidRPr="005E32EF">
              <w:rPr>
                <w:rFonts w:ascii="Courier New" w:hAnsi="Courier New" w:cs="Courier New"/>
                <w:sz w:val="20"/>
                <w:szCs w:val="20"/>
              </w:rPr>
              <w:br/>
              <w:t xml:space="preserve">поликлиническим отделением - врач-   </w:t>
            </w:r>
            <w:r w:rsidRPr="005E32EF">
              <w:rPr>
                <w:rFonts w:ascii="Courier New" w:hAnsi="Courier New" w:cs="Courier New"/>
                <w:sz w:val="20"/>
                <w:szCs w:val="20"/>
              </w:rPr>
              <w:br/>
              <w:t xml:space="preserve">невролог (врач-оториноларинголог,    </w:t>
            </w:r>
            <w:r w:rsidRPr="005E32EF">
              <w:rPr>
                <w:rFonts w:ascii="Courier New" w:hAnsi="Courier New" w:cs="Courier New"/>
                <w:sz w:val="20"/>
                <w:szCs w:val="20"/>
              </w:rPr>
              <w:br/>
              <w:t xml:space="preserve">врач-офтальмолог)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при наличии не менее 15     </w:t>
            </w:r>
            <w:r w:rsidRPr="005E32EF">
              <w:rPr>
                <w:rFonts w:ascii="Courier New" w:hAnsi="Courier New" w:cs="Courier New"/>
                <w:sz w:val="20"/>
                <w:szCs w:val="20"/>
              </w:rPr>
              <w:br/>
              <w:t xml:space="preserve">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функциональной </w:t>
            </w:r>
            <w:r w:rsidRPr="005E32EF">
              <w:rPr>
                <w:rFonts w:ascii="Courier New" w:hAnsi="Courier New" w:cs="Courier New"/>
                <w:sz w:val="20"/>
                <w:szCs w:val="20"/>
              </w:rPr>
              <w:br/>
              <w:t xml:space="preserve">диагностики - врач функциональной    </w:t>
            </w:r>
            <w:r w:rsidRPr="005E32EF">
              <w:rPr>
                <w:rFonts w:ascii="Courier New" w:hAnsi="Courier New" w:cs="Courier New"/>
                <w:sz w:val="20"/>
                <w:szCs w:val="20"/>
              </w:rPr>
              <w:br/>
              <w:t xml:space="preserve">диагностики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при числе врачей данного    </w:t>
            </w:r>
            <w:r w:rsidRPr="005E32EF">
              <w:rPr>
                <w:rFonts w:ascii="Courier New" w:hAnsi="Courier New" w:cs="Courier New"/>
                <w:sz w:val="20"/>
                <w:szCs w:val="20"/>
              </w:rPr>
              <w:br/>
              <w:t xml:space="preserve">отделения не менее 5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дневным стационаром -     </w:t>
            </w:r>
            <w:r w:rsidRPr="005E32EF">
              <w:rPr>
                <w:rFonts w:ascii="Courier New" w:hAnsi="Courier New" w:cs="Courier New"/>
                <w:sz w:val="20"/>
                <w:szCs w:val="20"/>
              </w:rPr>
              <w:br/>
              <w:t xml:space="preserve">врач-невролог (врач-                 </w:t>
            </w:r>
            <w:r w:rsidRPr="005E32EF">
              <w:rPr>
                <w:rFonts w:ascii="Courier New" w:hAnsi="Courier New" w:cs="Courier New"/>
                <w:sz w:val="20"/>
                <w:szCs w:val="20"/>
              </w:rPr>
              <w:br/>
              <w:t xml:space="preserve">оториноларинголог, врач-офтальмолог)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 врач-        </w:t>
            </w:r>
            <w:r w:rsidRPr="005E32EF">
              <w:rPr>
                <w:rFonts w:ascii="Courier New" w:hAnsi="Courier New" w:cs="Courier New"/>
                <w:sz w:val="20"/>
                <w:szCs w:val="20"/>
              </w:rPr>
              <w:br/>
              <w:t xml:space="preserve">невролог (врач-оториноларинголог,    </w:t>
            </w:r>
            <w:r w:rsidRPr="005E32EF">
              <w:rPr>
                <w:rFonts w:ascii="Courier New" w:hAnsi="Courier New" w:cs="Courier New"/>
                <w:sz w:val="20"/>
                <w:szCs w:val="20"/>
              </w:rPr>
              <w:br/>
              <w:t xml:space="preserve">врач-офтальмолог)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Врач-невролог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стационара (10   </w:t>
            </w:r>
            <w:r w:rsidRPr="005E32EF">
              <w:rPr>
                <w:rFonts w:ascii="Courier New" w:hAnsi="Courier New" w:cs="Courier New"/>
                <w:sz w:val="20"/>
                <w:szCs w:val="20"/>
              </w:rPr>
              <w:br/>
              <w:t xml:space="preserve">детских коек);                </w:t>
            </w:r>
            <w:r w:rsidRPr="005E32EF">
              <w:rPr>
                <w:rFonts w:ascii="Courier New" w:hAnsi="Courier New" w:cs="Courier New"/>
                <w:sz w:val="20"/>
                <w:szCs w:val="20"/>
              </w:rPr>
              <w:br/>
              <w:t xml:space="preserve">1 на логопедический кабинет   </w:t>
            </w:r>
            <w:r w:rsidRPr="005E32EF">
              <w:rPr>
                <w:rFonts w:ascii="Courier New" w:hAnsi="Courier New" w:cs="Courier New"/>
                <w:sz w:val="20"/>
                <w:szCs w:val="20"/>
              </w:rPr>
              <w:br/>
              <w:t xml:space="preserve">амбулаторно-поликлинического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1 на 15 тыс. населения        </w:t>
            </w:r>
            <w:r w:rsidRPr="005E32EF">
              <w:rPr>
                <w:rFonts w:ascii="Courier New" w:hAnsi="Courier New" w:cs="Courier New"/>
                <w:sz w:val="20"/>
                <w:szCs w:val="20"/>
              </w:rPr>
              <w:br/>
              <w:t xml:space="preserve">амбулаторно-поликлинического  </w:t>
            </w:r>
            <w:r w:rsidRPr="005E32EF">
              <w:rPr>
                <w:rFonts w:ascii="Courier New" w:hAnsi="Courier New" w:cs="Courier New"/>
                <w:sz w:val="20"/>
                <w:szCs w:val="20"/>
              </w:rPr>
              <w:br/>
              <w:t xml:space="preserve">отделения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Врач-офтальмолог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Врач-оториноларинголог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Врач-сурдолог-оториноларинголог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Врач-стоматолог-терапевт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Врач-ортодонт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Врач-травматолог-ортопед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Врач-терапевт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40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(палаты) круглосуточного      </w:t>
            </w:r>
            <w:r w:rsidRPr="005E32EF">
              <w:rPr>
                <w:rFonts w:ascii="Courier New" w:hAnsi="Courier New" w:cs="Courier New"/>
                <w:sz w:val="20"/>
                <w:szCs w:val="20"/>
              </w:rPr>
              <w:br/>
              <w:t xml:space="preserve">пребывания больных;           </w:t>
            </w:r>
            <w:r w:rsidRPr="005E32EF">
              <w:rPr>
                <w:rFonts w:ascii="Courier New" w:hAnsi="Courier New" w:cs="Courier New"/>
                <w:sz w:val="20"/>
                <w:szCs w:val="20"/>
              </w:rPr>
              <w:br/>
              <w:t>1 амбулаторно-поликлинического</w:t>
            </w:r>
            <w:r w:rsidRPr="005E32EF">
              <w:rPr>
                <w:rFonts w:ascii="Courier New" w:hAnsi="Courier New" w:cs="Courier New"/>
                <w:sz w:val="20"/>
                <w:szCs w:val="20"/>
              </w:rPr>
              <w:br/>
              <w:t xml:space="preserve">отделения на 1700 человек     </w:t>
            </w:r>
            <w:r w:rsidRPr="005E32EF">
              <w:rPr>
                <w:rFonts w:ascii="Courier New" w:hAnsi="Courier New" w:cs="Courier New"/>
                <w:sz w:val="20"/>
                <w:szCs w:val="20"/>
              </w:rPr>
              <w:br/>
              <w:t xml:space="preserve">взрослого населения и 1200    </w:t>
            </w:r>
            <w:r w:rsidRPr="005E32EF">
              <w:rPr>
                <w:rFonts w:ascii="Courier New" w:hAnsi="Courier New" w:cs="Courier New"/>
                <w:sz w:val="20"/>
                <w:szCs w:val="20"/>
              </w:rPr>
              <w:br/>
              <w:t xml:space="preserve">человек детского населения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Врач-педиатр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w:t>
            </w:r>
            <w:r w:rsidRPr="005E32EF">
              <w:rPr>
                <w:rFonts w:ascii="Courier New" w:hAnsi="Courier New" w:cs="Courier New"/>
                <w:sz w:val="20"/>
                <w:szCs w:val="20"/>
              </w:rPr>
              <w:br/>
              <w:t>1 амбулаторно-поликлинического</w:t>
            </w:r>
            <w:r w:rsidRPr="005E32EF">
              <w:rPr>
                <w:rFonts w:ascii="Courier New" w:hAnsi="Courier New" w:cs="Courier New"/>
                <w:sz w:val="20"/>
                <w:szCs w:val="20"/>
              </w:rPr>
              <w:br/>
              <w:t xml:space="preserve">отделения на 1200 человек     </w:t>
            </w:r>
            <w:r w:rsidRPr="005E32EF">
              <w:rPr>
                <w:rFonts w:ascii="Courier New" w:hAnsi="Courier New" w:cs="Courier New"/>
                <w:sz w:val="20"/>
                <w:szCs w:val="20"/>
              </w:rPr>
              <w:br/>
              <w:t xml:space="preserve">детского населения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Врач-уролог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коек (30 детских      </w:t>
            </w:r>
            <w:r w:rsidRPr="005E32EF">
              <w:rPr>
                <w:rFonts w:ascii="Courier New" w:hAnsi="Courier New" w:cs="Courier New"/>
                <w:sz w:val="20"/>
                <w:szCs w:val="20"/>
              </w:rPr>
              <w:br/>
              <w:t xml:space="preserve">коек);                        </w:t>
            </w:r>
            <w:r w:rsidRPr="005E32EF">
              <w:rPr>
                <w:rFonts w:ascii="Courier New" w:hAnsi="Courier New" w:cs="Courier New"/>
                <w:sz w:val="20"/>
                <w:szCs w:val="20"/>
              </w:rPr>
              <w:br/>
              <w:t xml:space="preserve">1 на кабинет уродинамических  </w:t>
            </w:r>
            <w:r w:rsidRPr="005E32EF">
              <w:rPr>
                <w:rFonts w:ascii="Courier New" w:hAnsi="Courier New" w:cs="Courier New"/>
                <w:sz w:val="20"/>
                <w:szCs w:val="20"/>
              </w:rPr>
              <w:br/>
              <w:t xml:space="preserve">исследований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Врач-физиотерапевт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по лечебной физкультуре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r w:rsidRPr="005E32EF">
              <w:rPr>
                <w:rFonts w:ascii="Courier New" w:hAnsi="Courier New" w:cs="Courier New"/>
                <w:sz w:val="20"/>
                <w:szCs w:val="20"/>
              </w:rPr>
              <w:br/>
              <w:t xml:space="preserve">неврологического профиля;     </w:t>
            </w:r>
            <w:r w:rsidRPr="005E32EF">
              <w:rPr>
                <w:rFonts w:ascii="Courier New" w:hAnsi="Courier New" w:cs="Courier New"/>
                <w:sz w:val="20"/>
                <w:szCs w:val="20"/>
              </w:rPr>
              <w:br/>
              <w:t xml:space="preserve">1 на 30 коек (25 детских)     </w:t>
            </w:r>
            <w:r w:rsidRPr="005E32EF">
              <w:rPr>
                <w:rFonts w:ascii="Courier New" w:hAnsi="Courier New" w:cs="Courier New"/>
                <w:sz w:val="20"/>
                <w:szCs w:val="20"/>
              </w:rPr>
              <w:br/>
              <w:t xml:space="preserve">травматолого-ортопедического  </w:t>
            </w:r>
            <w:r w:rsidRPr="005E32EF">
              <w:rPr>
                <w:rFonts w:ascii="Courier New" w:hAnsi="Courier New" w:cs="Courier New"/>
                <w:sz w:val="20"/>
                <w:szCs w:val="20"/>
              </w:rPr>
              <w:br/>
              <w:t xml:space="preserve">профиля;                      </w:t>
            </w:r>
            <w:r w:rsidRPr="005E32EF">
              <w:rPr>
                <w:rFonts w:ascii="Courier New" w:hAnsi="Courier New" w:cs="Courier New"/>
                <w:sz w:val="20"/>
                <w:szCs w:val="20"/>
              </w:rPr>
              <w:br/>
              <w:t xml:space="preserve">1 на 20 должностей врачей,    </w:t>
            </w:r>
            <w:r w:rsidRPr="005E32EF">
              <w:rPr>
                <w:rFonts w:ascii="Courier New" w:hAnsi="Courier New" w:cs="Courier New"/>
                <w:sz w:val="20"/>
                <w:szCs w:val="20"/>
              </w:rPr>
              <w:br/>
              <w:t xml:space="preserve">ведущих 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Врач-рефлексотерапевт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мануальной терапии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25 - 30 коек             </w:t>
            </w:r>
            <w:r w:rsidRPr="005E32EF">
              <w:rPr>
                <w:rFonts w:ascii="Courier New" w:hAnsi="Courier New" w:cs="Courier New"/>
                <w:sz w:val="20"/>
                <w:szCs w:val="20"/>
              </w:rPr>
              <w:br/>
              <w:t xml:space="preserve">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круглосуточного пребывания    </w:t>
            </w:r>
            <w:r w:rsidRPr="005E32EF">
              <w:rPr>
                <w:rFonts w:ascii="Courier New" w:hAnsi="Courier New" w:cs="Courier New"/>
                <w:sz w:val="20"/>
                <w:szCs w:val="20"/>
              </w:rPr>
              <w:br/>
              <w:t xml:space="preserve">больных;                      </w:t>
            </w:r>
            <w:r w:rsidRPr="005E32EF">
              <w:rPr>
                <w:rFonts w:ascii="Courier New" w:hAnsi="Courier New" w:cs="Courier New"/>
                <w:sz w:val="20"/>
                <w:szCs w:val="20"/>
              </w:rPr>
              <w:br/>
              <w:t xml:space="preserve">1 на 5 тыс. человек           </w:t>
            </w:r>
            <w:r w:rsidRPr="005E32EF">
              <w:rPr>
                <w:rFonts w:ascii="Courier New" w:hAnsi="Courier New" w:cs="Courier New"/>
                <w:sz w:val="20"/>
                <w:szCs w:val="20"/>
              </w:rPr>
              <w:br/>
              <w:t xml:space="preserve">прикрепленного населения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функциональной диагностики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ультразвуковой диагностики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Врач-рентгенолог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клинической лабораторной        </w:t>
            </w:r>
            <w:r w:rsidRPr="005E32EF">
              <w:rPr>
                <w:rFonts w:ascii="Courier New" w:hAnsi="Courier New" w:cs="Courier New"/>
                <w:sz w:val="20"/>
                <w:szCs w:val="20"/>
              </w:rPr>
              <w:br/>
              <w:t xml:space="preserve">диагностики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Врач-психиатр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25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организационно-           </w:t>
            </w:r>
            <w:r w:rsidRPr="005E32EF">
              <w:rPr>
                <w:rFonts w:ascii="Courier New" w:hAnsi="Courier New" w:cs="Courier New"/>
                <w:sz w:val="20"/>
                <w:szCs w:val="20"/>
              </w:rPr>
              <w:br/>
              <w:t xml:space="preserve">методическим отделом (кабинетом) -   </w:t>
            </w:r>
            <w:r w:rsidRPr="005E32EF">
              <w:rPr>
                <w:rFonts w:ascii="Courier New" w:hAnsi="Courier New" w:cs="Courier New"/>
                <w:sz w:val="20"/>
                <w:szCs w:val="20"/>
              </w:rPr>
              <w:br/>
              <w:t xml:space="preserve">врач-методист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3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Инструктор-методист по лечебной      </w:t>
            </w:r>
            <w:r w:rsidRPr="005E32EF">
              <w:rPr>
                <w:rFonts w:ascii="Courier New" w:hAnsi="Courier New" w:cs="Courier New"/>
                <w:sz w:val="20"/>
                <w:szCs w:val="20"/>
              </w:rPr>
              <w:br/>
              <w:t xml:space="preserve">физкультуре или инструктор по        </w:t>
            </w:r>
            <w:r w:rsidRPr="005E32EF">
              <w:rPr>
                <w:rFonts w:ascii="Courier New" w:hAnsi="Courier New" w:cs="Courier New"/>
                <w:sz w:val="20"/>
                <w:szCs w:val="20"/>
              </w:rPr>
              <w:br/>
              <w:t xml:space="preserve">лечебной физкультуре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 должность врача по     </w:t>
            </w:r>
            <w:r w:rsidRPr="005E32EF">
              <w:rPr>
                <w:rFonts w:ascii="Courier New" w:hAnsi="Courier New" w:cs="Courier New"/>
                <w:sz w:val="20"/>
                <w:szCs w:val="20"/>
              </w:rPr>
              <w:br/>
              <w:t xml:space="preserve">лечебной физкультуре          </w:t>
            </w:r>
            <w:r w:rsidRPr="005E32EF">
              <w:rPr>
                <w:rFonts w:ascii="Courier New" w:hAnsi="Courier New" w:cs="Courier New"/>
                <w:sz w:val="20"/>
                <w:szCs w:val="20"/>
              </w:rPr>
              <w:br/>
              <w:t xml:space="preserve">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(палаты) круглосуточного      </w:t>
            </w:r>
            <w:r w:rsidRPr="005E32EF">
              <w:rPr>
                <w:rFonts w:ascii="Courier New" w:hAnsi="Courier New" w:cs="Courier New"/>
                <w:sz w:val="20"/>
                <w:szCs w:val="20"/>
              </w:rPr>
              <w:br/>
              <w:t xml:space="preserve">пребывания больных;           </w:t>
            </w:r>
            <w:r w:rsidRPr="005E32EF">
              <w:rPr>
                <w:rFonts w:ascii="Courier New" w:hAnsi="Courier New" w:cs="Courier New"/>
                <w:sz w:val="20"/>
                <w:szCs w:val="20"/>
              </w:rPr>
              <w:br/>
              <w:t xml:space="preserve">1 на отделения (кабинеты)     </w:t>
            </w:r>
            <w:r w:rsidRPr="005E32EF">
              <w:rPr>
                <w:rFonts w:ascii="Courier New" w:hAnsi="Courier New" w:cs="Courier New"/>
                <w:sz w:val="20"/>
                <w:szCs w:val="20"/>
              </w:rPr>
              <w:br/>
              <w:t xml:space="preserve">индивидуальной кинезотерапии, </w:t>
            </w:r>
            <w:r w:rsidRPr="005E32EF">
              <w:rPr>
                <w:rFonts w:ascii="Courier New" w:hAnsi="Courier New" w:cs="Courier New"/>
                <w:sz w:val="20"/>
                <w:szCs w:val="20"/>
              </w:rPr>
              <w:br/>
              <w:t xml:space="preserve">отделения (кабинеты)          </w:t>
            </w:r>
            <w:r w:rsidRPr="005E32EF">
              <w:rPr>
                <w:rFonts w:ascii="Courier New" w:hAnsi="Courier New" w:cs="Courier New"/>
                <w:sz w:val="20"/>
                <w:szCs w:val="20"/>
              </w:rPr>
              <w:br/>
              <w:t xml:space="preserve">механотерапии, отделения      </w:t>
            </w:r>
            <w:r w:rsidRPr="005E32EF">
              <w:rPr>
                <w:rFonts w:ascii="Courier New" w:hAnsi="Courier New" w:cs="Courier New"/>
                <w:sz w:val="20"/>
                <w:szCs w:val="20"/>
              </w:rPr>
              <w:br/>
              <w:t xml:space="preserve">(кабинеты)                    </w:t>
            </w:r>
            <w:r w:rsidRPr="005E32EF">
              <w:rPr>
                <w:rFonts w:ascii="Courier New" w:hAnsi="Courier New" w:cs="Courier New"/>
                <w:sz w:val="20"/>
                <w:szCs w:val="20"/>
              </w:rPr>
              <w:br/>
              <w:t xml:space="preserve">роботомеханотерапии, зал      </w:t>
            </w:r>
            <w:r w:rsidRPr="005E32EF">
              <w:rPr>
                <w:rFonts w:ascii="Courier New" w:hAnsi="Courier New" w:cs="Courier New"/>
                <w:sz w:val="20"/>
                <w:szCs w:val="20"/>
              </w:rPr>
              <w:br/>
              <w:t xml:space="preserve">тренировок с биологической    </w:t>
            </w:r>
            <w:r w:rsidRPr="005E32EF">
              <w:rPr>
                <w:rFonts w:ascii="Courier New" w:hAnsi="Courier New" w:cs="Courier New"/>
                <w:sz w:val="20"/>
                <w:szCs w:val="20"/>
              </w:rPr>
              <w:br/>
              <w:t xml:space="preserve">обратной связью и лечебный    </w:t>
            </w:r>
            <w:r w:rsidRPr="005E32EF">
              <w:rPr>
                <w:rFonts w:ascii="Courier New" w:hAnsi="Courier New" w:cs="Courier New"/>
                <w:sz w:val="20"/>
                <w:szCs w:val="20"/>
              </w:rPr>
              <w:br/>
              <w:t xml:space="preserve">бассейн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Логопед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пациентов с нарушением </w:t>
            </w:r>
            <w:r w:rsidRPr="005E32EF">
              <w:rPr>
                <w:rFonts w:ascii="Courier New" w:hAnsi="Courier New" w:cs="Courier New"/>
                <w:sz w:val="20"/>
                <w:szCs w:val="20"/>
              </w:rPr>
              <w:br/>
              <w:t xml:space="preserve">функции глотания и речи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Музыкальный работник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детских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Учитель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рассчитывается в соответствии </w:t>
            </w:r>
            <w:r w:rsidRPr="005E32EF">
              <w:rPr>
                <w:rFonts w:ascii="Courier New" w:hAnsi="Courier New" w:cs="Courier New"/>
                <w:sz w:val="20"/>
                <w:szCs w:val="20"/>
              </w:rPr>
              <w:br/>
              <w:t xml:space="preserve">с утвержденным учебным планом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Инженер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на кабинет рентгеновской    </w:t>
            </w:r>
            <w:r w:rsidRPr="005E32EF">
              <w:rPr>
                <w:rFonts w:ascii="Courier New" w:hAnsi="Courier New" w:cs="Courier New"/>
                <w:sz w:val="20"/>
                <w:szCs w:val="20"/>
              </w:rPr>
              <w:br/>
              <w:t xml:space="preserve">компьютерной томографии (для  </w:t>
            </w:r>
            <w:r w:rsidRPr="005E32EF">
              <w:rPr>
                <w:rFonts w:ascii="Courier New" w:hAnsi="Courier New" w:cs="Courier New"/>
                <w:sz w:val="20"/>
                <w:szCs w:val="20"/>
              </w:rPr>
              <w:br/>
              <w:t>обеспечения работы в 2-сменном</w:t>
            </w:r>
            <w:r w:rsidRPr="005E32EF">
              <w:rPr>
                <w:rFonts w:ascii="Courier New" w:hAnsi="Courier New" w:cs="Courier New"/>
                <w:sz w:val="20"/>
                <w:szCs w:val="20"/>
              </w:rPr>
              <w:br/>
              <w:t xml:space="preserve">режиме);                      </w:t>
            </w:r>
            <w:r w:rsidRPr="005E32EF">
              <w:rPr>
                <w:rFonts w:ascii="Courier New" w:hAnsi="Courier New" w:cs="Courier New"/>
                <w:sz w:val="20"/>
                <w:szCs w:val="20"/>
              </w:rPr>
              <w:br/>
              <w:t>1 на отделение гипербарической</w:t>
            </w:r>
            <w:r w:rsidRPr="005E32EF">
              <w:rPr>
                <w:rFonts w:ascii="Courier New" w:hAnsi="Courier New" w:cs="Courier New"/>
                <w:sz w:val="20"/>
                <w:szCs w:val="20"/>
              </w:rPr>
              <w:br/>
              <w:t xml:space="preserve">оксигенации;                  </w:t>
            </w:r>
            <w:r w:rsidRPr="005E32EF">
              <w:rPr>
                <w:rFonts w:ascii="Courier New" w:hAnsi="Courier New" w:cs="Courier New"/>
                <w:sz w:val="20"/>
                <w:szCs w:val="20"/>
              </w:rPr>
              <w:br/>
              <w:t xml:space="preserve">1 при наличии сложной техники </w:t>
            </w:r>
            <w:r w:rsidRPr="005E32EF">
              <w:rPr>
                <w:rFonts w:ascii="Courier New" w:hAnsi="Courier New" w:cs="Courier New"/>
                <w:sz w:val="20"/>
                <w:szCs w:val="20"/>
              </w:rPr>
              <w:br/>
              <w:t xml:space="preserve">для высокотехнологичных       </w:t>
            </w:r>
            <w:r w:rsidRPr="005E32EF">
              <w:rPr>
                <w:rFonts w:ascii="Courier New" w:hAnsi="Courier New" w:cs="Courier New"/>
                <w:sz w:val="20"/>
                <w:szCs w:val="20"/>
              </w:rPr>
              <w:br/>
              <w:t xml:space="preserve">методов реабилитации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Учитель-дефектолог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детское отделение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Воспитатель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Социальный работник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тыс. прикрепленного   </w:t>
            </w:r>
            <w:r w:rsidRPr="005E32EF">
              <w:rPr>
                <w:rFonts w:ascii="Courier New" w:hAnsi="Courier New" w:cs="Courier New"/>
                <w:sz w:val="20"/>
                <w:szCs w:val="20"/>
              </w:rPr>
              <w:br/>
              <w:t xml:space="preserve">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Старшая медицинская сестра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отделение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палатная          </w:t>
            </w:r>
            <w:r w:rsidRPr="005E32EF">
              <w:rPr>
                <w:rFonts w:ascii="Courier New" w:hAnsi="Courier New" w:cs="Courier New"/>
                <w:sz w:val="20"/>
                <w:szCs w:val="20"/>
              </w:rPr>
              <w:br/>
              <w:t xml:space="preserve">(постовая)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15 коек (10 детских)  </w:t>
            </w:r>
            <w:r w:rsidRPr="005E32EF">
              <w:rPr>
                <w:rFonts w:ascii="Courier New" w:hAnsi="Courier New" w:cs="Courier New"/>
                <w:sz w:val="20"/>
                <w:szCs w:val="20"/>
              </w:rPr>
              <w:br/>
              <w:t>для обеспечения круглосуточной</w:t>
            </w:r>
            <w:r w:rsidRPr="005E32EF">
              <w:rPr>
                <w:rFonts w:ascii="Courier New" w:hAnsi="Courier New" w:cs="Courier New"/>
                <w:sz w:val="20"/>
                <w:szCs w:val="20"/>
              </w:rPr>
              <w:br/>
              <w:t xml:space="preserve">работы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42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процедурной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43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перевязочной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1 на 60 коек для осуществления</w:t>
            </w:r>
            <w:r w:rsidRPr="005E32EF">
              <w:rPr>
                <w:rFonts w:ascii="Courier New" w:hAnsi="Courier New" w:cs="Courier New"/>
                <w:sz w:val="20"/>
                <w:szCs w:val="20"/>
              </w:rPr>
              <w:br/>
              <w:t xml:space="preserve">перевязок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44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массажу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должности на врача-         </w:t>
            </w:r>
            <w:r w:rsidRPr="005E32EF">
              <w:rPr>
                <w:rFonts w:ascii="Courier New" w:hAnsi="Courier New" w:cs="Courier New"/>
                <w:sz w:val="20"/>
                <w:szCs w:val="20"/>
              </w:rPr>
              <w:br/>
              <w:t xml:space="preserve">физиотерапевта (или врача     </w:t>
            </w:r>
            <w:r w:rsidRPr="005E32EF">
              <w:rPr>
                <w:rFonts w:ascii="Courier New" w:hAnsi="Courier New" w:cs="Courier New"/>
                <w:sz w:val="20"/>
                <w:szCs w:val="20"/>
              </w:rPr>
              <w:br/>
              <w:t xml:space="preserve">лечебной физкультуры) для     </w:t>
            </w:r>
            <w:r w:rsidRPr="005E32EF">
              <w:rPr>
                <w:rFonts w:ascii="Courier New" w:hAnsi="Courier New" w:cs="Courier New"/>
                <w:sz w:val="20"/>
                <w:szCs w:val="20"/>
              </w:rPr>
              <w:br/>
              <w:t xml:space="preserve">осуществления массажа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45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физиотерапии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2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46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0,5 на 1 врача-               </w:t>
            </w:r>
            <w:r w:rsidRPr="005E32EF">
              <w:rPr>
                <w:rFonts w:ascii="Courier New" w:hAnsi="Courier New" w:cs="Courier New"/>
                <w:sz w:val="20"/>
                <w:szCs w:val="20"/>
              </w:rPr>
              <w:br/>
              <w:t xml:space="preserve">рефлексотерапевта;            </w:t>
            </w:r>
            <w:r w:rsidRPr="005E32EF">
              <w:rPr>
                <w:rFonts w:ascii="Courier New" w:hAnsi="Courier New" w:cs="Courier New"/>
                <w:sz w:val="20"/>
                <w:szCs w:val="20"/>
              </w:rPr>
              <w:br/>
              <w:t xml:space="preserve">0,5 на 1 врача мануальной     </w:t>
            </w:r>
            <w:r w:rsidRPr="005E32EF">
              <w:rPr>
                <w:rFonts w:ascii="Courier New" w:hAnsi="Courier New" w:cs="Courier New"/>
                <w:sz w:val="20"/>
                <w:szCs w:val="20"/>
              </w:rPr>
              <w:br/>
              <w:t xml:space="preserve">терапии;                      </w:t>
            </w:r>
            <w:r w:rsidRPr="005E32EF">
              <w:rPr>
                <w:rFonts w:ascii="Courier New" w:hAnsi="Courier New" w:cs="Courier New"/>
                <w:sz w:val="20"/>
                <w:szCs w:val="20"/>
              </w:rPr>
              <w:br/>
              <w:t>соответственно должности врача</w:t>
            </w:r>
            <w:r w:rsidRPr="005E32EF">
              <w:rPr>
                <w:rFonts w:ascii="Courier New" w:hAnsi="Courier New" w:cs="Courier New"/>
                <w:sz w:val="20"/>
                <w:szCs w:val="20"/>
              </w:rPr>
              <w:br/>
              <w:t xml:space="preserve">функциональной диагностики;   </w:t>
            </w:r>
            <w:r w:rsidRPr="005E32EF">
              <w:rPr>
                <w:rFonts w:ascii="Courier New" w:hAnsi="Courier New" w:cs="Courier New"/>
                <w:sz w:val="20"/>
                <w:szCs w:val="20"/>
              </w:rPr>
              <w:br/>
              <w:t xml:space="preserve">1 на 60 коек для проведения   </w:t>
            </w:r>
            <w:r w:rsidRPr="005E32EF">
              <w:rPr>
                <w:rFonts w:ascii="Courier New" w:hAnsi="Courier New" w:cs="Courier New"/>
                <w:sz w:val="20"/>
                <w:szCs w:val="20"/>
              </w:rPr>
              <w:br/>
              <w:t xml:space="preserve">уродинамических исследований; </w:t>
            </w:r>
            <w:r w:rsidRPr="005E32EF">
              <w:rPr>
                <w:rFonts w:ascii="Courier New" w:hAnsi="Courier New" w:cs="Courier New"/>
                <w:sz w:val="20"/>
                <w:szCs w:val="20"/>
              </w:rPr>
              <w:br/>
              <w:t xml:space="preserve">1 на должность врача-         </w:t>
            </w:r>
            <w:r w:rsidRPr="005E32EF">
              <w:rPr>
                <w:rFonts w:ascii="Courier New" w:hAnsi="Courier New" w:cs="Courier New"/>
                <w:sz w:val="20"/>
                <w:szCs w:val="20"/>
              </w:rPr>
              <w:br/>
              <w:t xml:space="preserve">специалиста, ведущего         </w:t>
            </w:r>
            <w:r w:rsidRPr="005E32EF">
              <w:rPr>
                <w:rFonts w:ascii="Courier New" w:hAnsi="Courier New" w:cs="Courier New"/>
                <w:sz w:val="20"/>
                <w:szCs w:val="20"/>
              </w:rPr>
              <w:br/>
              <w:t xml:space="preserve">амбулаторный прием;           </w:t>
            </w:r>
            <w:r w:rsidRPr="005E32EF">
              <w:rPr>
                <w:rFonts w:ascii="Courier New" w:hAnsi="Courier New" w:cs="Courier New"/>
                <w:sz w:val="20"/>
                <w:szCs w:val="20"/>
              </w:rPr>
              <w:br/>
              <w:t xml:space="preserve">1 на 1 врача-стоматолога-     </w:t>
            </w:r>
            <w:r w:rsidRPr="005E32EF">
              <w:rPr>
                <w:rFonts w:ascii="Courier New" w:hAnsi="Courier New" w:cs="Courier New"/>
                <w:sz w:val="20"/>
                <w:szCs w:val="20"/>
              </w:rPr>
              <w:br/>
              <w:t xml:space="preserve">терапевта, врача-ортопеда и   </w:t>
            </w:r>
            <w:r w:rsidRPr="005E32EF">
              <w:rPr>
                <w:rFonts w:ascii="Courier New" w:hAnsi="Courier New" w:cs="Courier New"/>
                <w:sz w:val="20"/>
                <w:szCs w:val="20"/>
              </w:rPr>
              <w:br/>
              <w:t xml:space="preserve">врача-ортодонта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47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лечебной физкультуре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48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диетическая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но не менее 1  </w:t>
            </w:r>
            <w:r w:rsidRPr="005E32EF">
              <w:rPr>
                <w:rFonts w:ascii="Courier New" w:hAnsi="Courier New" w:cs="Courier New"/>
                <w:sz w:val="20"/>
                <w:szCs w:val="20"/>
              </w:rPr>
              <w:br/>
              <w:t xml:space="preserve">должности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49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приемного         </w:t>
            </w:r>
            <w:r w:rsidRPr="005E32EF">
              <w:rPr>
                <w:rFonts w:ascii="Courier New" w:hAnsi="Courier New" w:cs="Courier New"/>
                <w:sz w:val="20"/>
                <w:szCs w:val="20"/>
              </w:rPr>
              <w:br/>
              <w:t xml:space="preserve">отделения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для обеспечения          </w:t>
            </w:r>
            <w:r w:rsidRPr="005E32EF">
              <w:rPr>
                <w:rFonts w:ascii="Courier New" w:hAnsi="Courier New" w:cs="Courier New"/>
                <w:sz w:val="20"/>
                <w:szCs w:val="20"/>
              </w:rPr>
              <w:br/>
              <w:t xml:space="preserve">круглосуточной работы в       </w:t>
            </w:r>
            <w:r w:rsidRPr="005E32EF">
              <w:rPr>
                <w:rFonts w:ascii="Courier New" w:hAnsi="Courier New" w:cs="Courier New"/>
                <w:sz w:val="20"/>
                <w:szCs w:val="20"/>
              </w:rPr>
              <w:br/>
              <w:t xml:space="preserve">приемном отделении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50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статистик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врачей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 xml:space="preserve">(палаты) круглосуточного      </w:t>
            </w:r>
            <w:r w:rsidRPr="005E32EF">
              <w:rPr>
                <w:rFonts w:ascii="Courier New" w:hAnsi="Courier New" w:cs="Courier New"/>
                <w:sz w:val="20"/>
                <w:szCs w:val="20"/>
              </w:rPr>
              <w:br/>
              <w:t xml:space="preserve">пребывания больных;           </w:t>
            </w:r>
            <w:r w:rsidRPr="005E32EF">
              <w:rPr>
                <w:rFonts w:ascii="Courier New" w:hAnsi="Courier New" w:cs="Courier New"/>
                <w:sz w:val="20"/>
                <w:szCs w:val="20"/>
              </w:rPr>
              <w:br/>
              <w:t xml:space="preserve">1 на 10 должностей врачей,    </w:t>
            </w:r>
            <w:r w:rsidRPr="005E32EF">
              <w:rPr>
                <w:rFonts w:ascii="Courier New" w:hAnsi="Courier New" w:cs="Courier New"/>
                <w:sz w:val="20"/>
                <w:szCs w:val="20"/>
              </w:rPr>
              <w:br/>
              <w:t xml:space="preserve">ведущих 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51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Рентгенолаборант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52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лабораторный             </w:t>
            </w:r>
            <w:r w:rsidRPr="005E32EF">
              <w:rPr>
                <w:rFonts w:ascii="Courier New" w:hAnsi="Courier New" w:cs="Courier New"/>
                <w:sz w:val="20"/>
                <w:szCs w:val="20"/>
              </w:rPr>
              <w:br/>
              <w:t xml:space="preserve">техник (фельдшер-лаборант), лаборант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устанавливаются в порядке и по</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53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Зубной техник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 врача-стоматолога-     </w:t>
            </w:r>
            <w:r w:rsidRPr="005E32EF">
              <w:rPr>
                <w:rFonts w:ascii="Courier New" w:hAnsi="Courier New" w:cs="Courier New"/>
                <w:sz w:val="20"/>
                <w:szCs w:val="20"/>
              </w:rPr>
              <w:br/>
              <w:t xml:space="preserve">ортопеда и врача-ортодонта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54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зуботехнической           </w:t>
            </w:r>
            <w:r w:rsidRPr="005E32EF">
              <w:rPr>
                <w:rFonts w:ascii="Courier New" w:hAnsi="Courier New" w:cs="Courier New"/>
                <w:sz w:val="20"/>
                <w:szCs w:val="20"/>
              </w:rPr>
              <w:br/>
              <w:t xml:space="preserve">лабораторией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в амбулаторно-              </w:t>
            </w:r>
            <w:r w:rsidRPr="005E32EF">
              <w:rPr>
                <w:rFonts w:ascii="Courier New" w:hAnsi="Courier New" w:cs="Courier New"/>
                <w:sz w:val="20"/>
                <w:szCs w:val="20"/>
              </w:rPr>
              <w:br/>
              <w:t xml:space="preserve">поликлиническом отделении при </w:t>
            </w:r>
            <w:r w:rsidRPr="005E32EF">
              <w:rPr>
                <w:rFonts w:ascii="Courier New" w:hAnsi="Courier New" w:cs="Courier New"/>
                <w:sz w:val="20"/>
                <w:szCs w:val="20"/>
              </w:rPr>
              <w:br/>
              <w:t>наличии не менее 15 должностей</w:t>
            </w:r>
            <w:r w:rsidRPr="005E32EF">
              <w:rPr>
                <w:rFonts w:ascii="Courier New" w:hAnsi="Courier New" w:cs="Courier New"/>
                <w:sz w:val="20"/>
                <w:szCs w:val="20"/>
              </w:rPr>
              <w:br/>
              <w:t xml:space="preserve">зубных техников;              </w:t>
            </w:r>
            <w:r w:rsidRPr="005E32EF">
              <w:rPr>
                <w:rFonts w:ascii="Courier New" w:hAnsi="Courier New" w:cs="Courier New"/>
                <w:sz w:val="20"/>
                <w:szCs w:val="20"/>
              </w:rPr>
              <w:br/>
              <w:t xml:space="preserve">при меньшем количестве        </w:t>
            </w:r>
            <w:r w:rsidRPr="005E32EF">
              <w:rPr>
                <w:rFonts w:ascii="Courier New" w:hAnsi="Courier New" w:cs="Courier New"/>
                <w:sz w:val="20"/>
                <w:szCs w:val="20"/>
              </w:rPr>
              <w:br/>
              <w:t>должностей зубных техников - 1</w:t>
            </w:r>
            <w:r w:rsidRPr="005E32EF">
              <w:rPr>
                <w:rFonts w:ascii="Courier New" w:hAnsi="Courier New" w:cs="Courier New"/>
                <w:sz w:val="20"/>
                <w:szCs w:val="20"/>
              </w:rPr>
              <w:br/>
              <w:t xml:space="preserve">должность вместо 1 должности  </w:t>
            </w:r>
            <w:r w:rsidRPr="005E32EF">
              <w:rPr>
                <w:rFonts w:ascii="Courier New" w:hAnsi="Courier New" w:cs="Courier New"/>
                <w:sz w:val="20"/>
                <w:szCs w:val="20"/>
              </w:rPr>
              <w:br/>
              <w:t xml:space="preserve">старшего зубного техника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55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Сестра-хозяйка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соответственно должности      </w:t>
            </w:r>
            <w:r w:rsidRPr="005E32EF">
              <w:rPr>
                <w:rFonts w:ascii="Courier New" w:hAnsi="Courier New" w:cs="Courier New"/>
                <w:sz w:val="20"/>
                <w:szCs w:val="20"/>
              </w:rPr>
              <w:br/>
              <w:t xml:space="preserve">заведующего отделением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56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Дезинфектор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57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трудовой терапии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должности врача по     </w:t>
            </w:r>
            <w:r w:rsidRPr="005E32EF">
              <w:rPr>
                <w:rFonts w:ascii="Courier New" w:hAnsi="Courier New" w:cs="Courier New"/>
                <w:sz w:val="20"/>
                <w:szCs w:val="20"/>
              </w:rPr>
              <w:br/>
              <w:t xml:space="preserve">лечебной физкультуре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58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Специалист по социальной работе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тыс. прикрепленного   </w:t>
            </w:r>
            <w:r w:rsidRPr="005E32EF">
              <w:rPr>
                <w:rFonts w:ascii="Courier New" w:hAnsi="Courier New" w:cs="Courier New"/>
                <w:sz w:val="20"/>
                <w:szCs w:val="20"/>
              </w:rPr>
              <w:br/>
              <w:t xml:space="preserve">населения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59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регистратор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5 должностей врачей,     </w:t>
            </w:r>
            <w:r w:rsidRPr="005E32EF">
              <w:rPr>
                <w:rFonts w:ascii="Courier New" w:hAnsi="Courier New" w:cs="Courier New"/>
                <w:sz w:val="20"/>
                <w:szCs w:val="20"/>
              </w:rPr>
              <w:br/>
              <w:t xml:space="preserve">ведущих амбулаторный прием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60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Младшая медицинская сестра по уходу  </w:t>
            </w:r>
            <w:r w:rsidRPr="005E32EF">
              <w:rPr>
                <w:rFonts w:ascii="Courier New" w:hAnsi="Courier New" w:cs="Courier New"/>
                <w:sz w:val="20"/>
                <w:szCs w:val="20"/>
              </w:rPr>
              <w:br/>
              <w:t xml:space="preserve">за больными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для обеспечения          </w:t>
            </w:r>
            <w:r w:rsidRPr="005E32EF">
              <w:rPr>
                <w:rFonts w:ascii="Courier New" w:hAnsi="Courier New" w:cs="Courier New"/>
                <w:sz w:val="20"/>
                <w:szCs w:val="20"/>
              </w:rPr>
              <w:br/>
              <w:t xml:space="preserve">круглосуточной работы;        </w:t>
            </w:r>
            <w:r w:rsidRPr="005E32EF">
              <w:rPr>
                <w:rFonts w:ascii="Courier New" w:hAnsi="Courier New" w:cs="Courier New"/>
                <w:sz w:val="20"/>
                <w:szCs w:val="20"/>
              </w:rPr>
              <w:br/>
              <w:t>1 на 15 коек (10 детских коек)</w:t>
            </w:r>
          </w:p>
        </w:tc>
      </w:tr>
      <w:tr w:rsidR="006748A1" w:rsidRPr="005E32EF">
        <w:trPr>
          <w:trHeight w:val="8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61 </w:t>
            </w:r>
          </w:p>
        </w:tc>
        <w:tc>
          <w:tcPr>
            <w:tcW w:w="46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Санитар                              </w:t>
            </w:r>
          </w:p>
        </w:tc>
        <w:tc>
          <w:tcPr>
            <w:tcW w:w="38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в отделении;     </w:t>
            </w:r>
            <w:r w:rsidRPr="005E32EF">
              <w:rPr>
                <w:rFonts w:ascii="Courier New" w:hAnsi="Courier New" w:cs="Courier New"/>
                <w:sz w:val="20"/>
                <w:szCs w:val="20"/>
              </w:rPr>
              <w:br/>
              <w:t xml:space="preserve">1 на 3 должности врачей-      </w:t>
            </w:r>
            <w:r w:rsidRPr="005E32EF">
              <w:rPr>
                <w:rFonts w:ascii="Courier New" w:hAnsi="Courier New" w:cs="Courier New"/>
                <w:sz w:val="20"/>
                <w:szCs w:val="20"/>
              </w:rPr>
              <w:br/>
              <w:t xml:space="preserve">специалистов, ведущих         </w:t>
            </w:r>
            <w:r w:rsidRPr="005E32EF">
              <w:rPr>
                <w:rFonts w:ascii="Courier New" w:hAnsi="Courier New" w:cs="Courier New"/>
                <w:sz w:val="20"/>
                <w:szCs w:val="20"/>
              </w:rPr>
              <w:br/>
              <w:t xml:space="preserve">амбулаторный прием;           </w:t>
            </w:r>
            <w:r w:rsidRPr="005E32EF">
              <w:rPr>
                <w:rFonts w:ascii="Courier New" w:hAnsi="Courier New" w:cs="Courier New"/>
                <w:sz w:val="20"/>
                <w:szCs w:val="20"/>
              </w:rPr>
              <w:br/>
              <w:t xml:space="preserve">1 на регистратуру в смену;    </w:t>
            </w:r>
            <w:r w:rsidRPr="005E32EF">
              <w:rPr>
                <w:rFonts w:ascii="Courier New" w:hAnsi="Courier New" w:cs="Courier New"/>
                <w:sz w:val="20"/>
                <w:szCs w:val="20"/>
              </w:rPr>
              <w:br/>
              <w:t xml:space="preserve">1 на процедурный кабинет в    </w:t>
            </w:r>
            <w:r w:rsidRPr="005E32EF">
              <w:rPr>
                <w:rFonts w:ascii="Courier New" w:hAnsi="Courier New" w:cs="Courier New"/>
                <w:sz w:val="20"/>
                <w:szCs w:val="20"/>
              </w:rPr>
              <w:br/>
              <w:t xml:space="preserve">смену;                        </w:t>
            </w:r>
            <w:r w:rsidRPr="005E32EF">
              <w:rPr>
                <w:rFonts w:ascii="Courier New" w:hAnsi="Courier New" w:cs="Courier New"/>
                <w:sz w:val="20"/>
                <w:szCs w:val="20"/>
              </w:rPr>
              <w:br/>
              <w:t xml:space="preserve">1 в смену на рентгеновский    </w:t>
            </w:r>
            <w:r w:rsidRPr="005E32EF">
              <w:rPr>
                <w:rFonts w:ascii="Courier New" w:hAnsi="Courier New" w:cs="Courier New"/>
                <w:sz w:val="20"/>
                <w:szCs w:val="20"/>
              </w:rPr>
              <w:br/>
              <w:t xml:space="preserve">аппарат;                      </w:t>
            </w:r>
            <w:r w:rsidRPr="005E32EF">
              <w:rPr>
                <w:rFonts w:ascii="Courier New" w:hAnsi="Courier New" w:cs="Courier New"/>
                <w:sz w:val="20"/>
                <w:szCs w:val="20"/>
              </w:rPr>
              <w:br/>
              <w:t xml:space="preserve">4,75 на 30 коек для           </w:t>
            </w:r>
            <w:r w:rsidRPr="005E32EF">
              <w:rPr>
                <w:rFonts w:ascii="Courier New" w:hAnsi="Courier New" w:cs="Courier New"/>
                <w:sz w:val="20"/>
                <w:szCs w:val="20"/>
              </w:rPr>
              <w:br/>
              <w:t xml:space="preserve">обеспечения круглосуточной    </w:t>
            </w:r>
            <w:r w:rsidRPr="005E32EF">
              <w:rPr>
                <w:rFonts w:ascii="Courier New" w:hAnsi="Courier New" w:cs="Courier New"/>
                <w:sz w:val="20"/>
                <w:szCs w:val="20"/>
              </w:rPr>
              <w:br/>
              <w:t xml:space="preserve">работы в приемном отделении;  </w:t>
            </w:r>
            <w:r w:rsidRPr="005E32EF">
              <w:rPr>
                <w:rFonts w:ascii="Courier New" w:hAnsi="Courier New" w:cs="Courier New"/>
                <w:sz w:val="20"/>
                <w:szCs w:val="20"/>
              </w:rPr>
              <w:br/>
              <w:t xml:space="preserve">1 на 2 должности медицинских  </w:t>
            </w:r>
            <w:r w:rsidRPr="005E32EF">
              <w:rPr>
                <w:rFonts w:ascii="Courier New" w:hAnsi="Courier New" w:cs="Courier New"/>
                <w:sz w:val="20"/>
                <w:szCs w:val="20"/>
              </w:rPr>
              <w:br/>
              <w:t xml:space="preserve">сестер по физиотерапии;       </w:t>
            </w:r>
            <w:r w:rsidRPr="005E32EF">
              <w:rPr>
                <w:rFonts w:ascii="Courier New" w:hAnsi="Courier New" w:cs="Courier New"/>
                <w:sz w:val="20"/>
                <w:szCs w:val="20"/>
              </w:rPr>
              <w:br/>
              <w:t xml:space="preserve">1 на 1 должность медицинской  </w:t>
            </w:r>
            <w:r w:rsidRPr="005E32EF">
              <w:rPr>
                <w:rFonts w:ascii="Courier New" w:hAnsi="Courier New" w:cs="Courier New"/>
                <w:sz w:val="20"/>
                <w:szCs w:val="20"/>
              </w:rPr>
              <w:br/>
              <w:t xml:space="preserve">сестры, занятой отпуском      </w:t>
            </w:r>
            <w:r w:rsidRPr="005E32EF">
              <w:rPr>
                <w:rFonts w:ascii="Courier New" w:hAnsi="Courier New" w:cs="Courier New"/>
                <w:sz w:val="20"/>
                <w:szCs w:val="20"/>
              </w:rPr>
              <w:br/>
              <w:t xml:space="preserve">водо-, грязе-, торфо-,        </w:t>
            </w:r>
            <w:r w:rsidRPr="005E32EF">
              <w:rPr>
                <w:rFonts w:ascii="Courier New" w:hAnsi="Courier New" w:cs="Courier New"/>
                <w:sz w:val="20"/>
                <w:szCs w:val="20"/>
              </w:rPr>
              <w:br/>
              <w:t xml:space="preserve">озокерито-, парафинолечения;  </w:t>
            </w:r>
            <w:r w:rsidRPr="005E32EF">
              <w:rPr>
                <w:rFonts w:ascii="Courier New" w:hAnsi="Courier New" w:cs="Courier New"/>
                <w:sz w:val="20"/>
                <w:szCs w:val="20"/>
              </w:rPr>
              <w:br/>
              <w:t>1 на 2 должности инструкторов-</w:t>
            </w:r>
            <w:r w:rsidRPr="005E32EF">
              <w:rPr>
                <w:rFonts w:ascii="Courier New" w:hAnsi="Courier New" w:cs="Courier New"/>
                <w:sz w:val="20"/>
                <w:szCs w:val="20"/>
              </w:rPr>
              <w:br/>
              <w:t xml:space="preserve">методистов по лечебной        </w:t>
            </w:r>
            <w:r w:rsidRPr="005E32EF">
              <w:rPr>
                <w:rFonts w:ascii="Courier New" w:hAnsi="Courier New" w:cs="Courier New"/>
                <w:sz w:val="20"/>
                <w:szCs w:val="20"/>
              </w:rPr>
              <w:br/>
              <w:t xml:space="preserve">физкультуре (инструкторов по  </w:t>
            </w:r>
            <w:r w:rsidRPr="005E32EF">
              <w:rPr>
                <w:rFonts w:ascii="Courier New" w:hAnsi="Courier New" w:cs="Courier New"/>
                <w:sz w:val="20"/>
                <w:szCs w:val="20"/>
              </w:rPr>
              <w:br/>
              <w:t xml:space="preserve">лечебной физкультуре), на     </w:t>
            </w:r>
            <w:r w:rsidRPr="005E32EF">
              <w:rPr>
                <w:rFonts w:ascii="Courier New" w:hAnsi="Courier New" w:cs="Courier New"/>
                <w:sz w:val="20"/>
                <w:szCs w:val="20"/>
              </w:rPr>
              <w:br/>
              <w:t xml:space="preserve">тренажерный зал и зал для     </w:t>
            </w:r>
            <w:r w:rsidRPr="005E32EF">
              <w:rPr>
                <w:rFonts w:ascii="Courier New" w:hAnsi="Courier New" w:cs="Courier New"/>
                <w:sz w:val="20"/>
                <w:szCs w:val="20"/>
              </w:rPr>
              <w:br/>
              <w:t xml:space="preserve">лечебной физкультуры          </w:t>
            </w:r>
            <w:r w:rsidRPr="005E32EF">
              <w:rPr>
                <w:rFonts w:ascii="Courier New" w:hAnsi="Courier New" w:cs="Courier New"/>
                <w:sz w:val="20"/>
                <w:szCs w:val="20"/>
              </w:rPr>
              <w:br/>
              <w:t xml:space="preserve">(трудотерапии);               </w:t>
            </w:r>
            <w:r w:rsidRPr="005E32EF">
              <w:rPr>
                <w:rFonts w:ascii="Courier New" w:hAnsi="Courier New" w:cs="Courier New"/>
                <w:sz w:val="20"/>
                <w:szCs w:val="20"/>
              </w:rPr>
              <w:br/>
              <w:t xml:space="preserve">1 при наличии подводного      </w:t>
            </w:r>
            <w:r w:rsidRPr="005E32EF">
              <w:rPr>
                <w:rFonts w:ascii="Courier New" w:hAnsi="Courier New" w:cs="Courier New"/>
                <w:sz w:val="20"/>
                <w:szCs w:val="20"/>
              </w:rPr>
              <w:br/>
              <w:t xml:space="preserve">массажа;                      </w:t>
            </w:r>
            <w:r w:rsidRPr="005E32EF">
              <w:rPr>
                <w:rFonts w:ascii="Courier New" w:hAnsi="Courier New" w:cs="Courier New"/>
                <w:sz w:val="20"/>
                <w:szCs w:val="20"/>
              </w:rPr>
              <w:br/>
              <w:t xml:space="preserve">2 при наличии бассейна;       </w:t>
            </w:r>
            <w:r w:rsidRPr="005E32EF">
              <w:rPr>
                <w:rFonts w:ascii="Courier New" w:hAnsi="Courier New" w:cs="Courier New"/>
                <w:sz w:val="20"/>
                <w:szCs w:val="20"/>
              </w:rPr>
              <w:br/>
              <w:t xml:space="preserve">соответственно должностям     </w:t>
            </w:r>
            <w:r w:rsidRPr="005E32EF">
              <w:rPr>
                <w:rFonts w:ascii="Courier New" w:hAnsi="Courier New" w:cs="Courier New"/>
                <w:sz w:val="20"/>
                <w:szCs w:val="20"/>
              </w:rPr>
              <w:br/>
              <w:t xml:space="preserve">врачей функциональной         </w:t>
            </w:r>
            <w:r w:rsidRPr="005E32EF">
              <w:rPr>
                <w:rFonts w:ascii="Courier New" w:hAnsi="Courier New" w:cs="Courier New"/>
                <w:sz w:val="20"/>
                <w:szCs w:val="20"/>
              </w:rPr>
              <w:br/>
              <w:t xml:space="preserve">диагностики, но не менее 1    </w:t>
            </w:r>
            <w:r w:rsidRPr="005E32EF">
              <w:rPr>
                <w:rFonts w:ascii="Courier New" w:hAnsi="Courier New" w:cs="Courier New"/>
                <w:sz w:val="20"/>
                <w:szCs w:val="20"/>
              </w:rPr>
              <w:br/>
              <w:t xml:space="preserve">должности;                    </w:t>
            </w:r>
            <w:r w:rsidRPr="005E32EF">
              <w:rPr>
                <w:rFonts w:ascii="Courier New" w:hAnsi="Courier New" w:cs="Courier New"/>
                <w:sz w:val="20"/>
                <w:szCs w:val="20"/>
              </w:rPr>
              <w:br/>
              <w:t xml:space="preserve">1 на 4 должности врачей       </w:t>
            </w:r>
            <w:r w:rsidRPr="005E32EF">
              <w:rPr>
                <w:rFonts w:ascii="Courier New" w:hAnsi="Courier New" w:cs="Courier New"/>
                <w:sz w:val="20"/>
                <w:szCs w:val="20"/>
              </w:rPr>
              <w:br/>
              <w:t xml:space="preserve">клинической лабораторной      </w:t>
            </w:r>
            <w:r w:rsidRPr="005E32EF">
              <w:rPr>
                <w:rFonts w:ascii="Courier New" w:hAnsi="Courier New" w:cs="Courier New"/>
                <w:sz w:val="20"/>
                <w:szCs w:val="20"/>
              </w:rPr>
              <w:br/>
              <w:t xml:space="preserve">диагностики,                  </w:t>
            </w:r>
            <w:r w:rsidRPr="005E32EF">
              <w:rPr>
                <w:rFonts w:ascii="Courier New" w:hAnsi="Courier New" w:cs="Courier New"/>
                <w:sz w:val="20"/>
                <w:szCs w:val="20"/>
              </w:rPr>
              <w:br/>
              <w:t xml:space="preserve">1 на 100 коек для переноски и </w:t>
            </w:r>
            <w:r w:rsidRPr="005E32EF">
              <w:rPr>
                <w:rFonts w:ascii="Courier New" w:hAnsi="Courier New" w:cs="Courier New"/>
                <w:sz w:val="20"/>
                <w:szCs w:val="20"/>
              </w:rPr>
              <w:br/>
              <w:t xml:space="preserve">сопровождения больных в       </w:t>
            </w:r>
            <w:r w:rsidRPr="005E32EF">
              <w:rPr>
                <w:rFonts w:ascii="Courier New" w:hAnsi="Courier New" w:cs="Courier New"/>
                <w:sz w:val="20"/>
                <w:szCs w:val="20"/>
              </w:rPr>
              <w:br/>
              <w:t xml:space="preserve">лечебно-диагностические       </w:t>
            </w:r>
            <w:r w:rsidRPr="005E32EF">
              <w:rPr>
                <w:rFonts w:ascii="Courier New" w:hAnsi="Courier New" w:cs="Courier New"/>
                <w:sz w:val="20"/>
                <w:szCs w:val="20"/>
              </w:rPr>
              <w:br/>
              <w:t xml:space="preserve">отделения (кабинеты);         </w:t>
            </w:r>
            <w:r w:rsidRPr="005E32EF">
              <w:rPr>
                <w:rFonts w:ascii="Courier New" w:hAnsi="Courier New" w:cs="Courier New"/>
                <w:sz w:val="20"/>
                <w:szCs w:val="20"/>
              </w:rPr>
              <w:br/>
              <w:t xml:space="preserve">1 на 1 врача-рентгенолога;    </w:t>
            </w:r>
            <w:r w:rsidRPr="005E32EF">
              <w:rPr>
                <w:rFonts w:ascii="Courier New" w:hAnsi="Courier New" w:cs="Courier New"/>
                <w:sz w:val="20"/>
                <w:szCs w:val="20"/>
              </w:rPr>
              <w:br/>
              <w:t xml:space="preserve">2 для работы в буфете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Примечания: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12</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9" w:name="Par1853"/>
      <w:bookmarkEnd w:id="9"/>
      <w:r w:rsidRPr="00043794">
        <w:rPr>
          <w:rFonts w:cs="Calibri"/>
        </w:rPr>
        <w:t>СТАНДАРТ</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ОСНАЩЕНИЯ ЦЕНТРА МЕДИЦИНСКОЙ РЕАБИЛИТАЦИИ ПАЦИЕНТОВ</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 НАРУШЕНИЕМ ФУНКЦИИ ЦЕНТРАЛЬНОЙ НЕРВНОЙ СИСТЕМЫ</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800"/>
        <w:gridCol w:w="372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80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оборудования       </w:t>
            </w:r>
          </w:p>
        </w:tc>
        <w:tc>
          <w:tcPr>
            <w:tcW w:w="3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шт.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Функциональная кровать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Прикроватный столик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Кресло-туалет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 койки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Прикроватное кресло с высокими        </w:t>
            </w:r>
            <w:r w:rsidRPr="005E32EF">
              <w:rPr>
                <w:rFonts w:ascii="Courier New" w:hAnsi="Courier New" w:cs="Courier New"/>
                <w:sz w:val="20"/>
                <w:szCs w:val="20"/>
              </w:rPr>
              <w:br/>
              <w:t xml:space="preserve">спинками и съемными подлокотниками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Прикроватная информационная доска     </w:t>
            </w:r>
            <w:r w:rsidRPr="005E32EF">
              <w:rPr>
                <w:rFonts w:ascii="Courier New" w:hAnsi="Courier New" w:cs="Courier New"/>
                <w:sz w:val="20"/>
                <w:szCs w:val="20"/>
              </w:rPr>
              <w:br/>
              <w:t xml:space="preserve">(маркерная)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Противопролежневый матрас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Кресло-каталка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Массажная кушетка 3-секционная с      </w:t>
            </w:r>
            <w:r w:rsidRPr="005E32EF">
              <w:rPr>
                <w:rFonts w:ascii="Courier New" w:hAnsi="Courier New" w:cs="Courier New"/>
                <w:sz w:val="20"/>
                <w:szCs w:val="20"/>
              </w:rPr>
              <w:br/>
              <w:t xml:space="preserve">электроприводом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Стол для кинезотерапии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Мат напольный водоотталкивающий с     </w:t>
            </w:r>
            <w:r w:rsidRPr="005E32EF">
              <w:rPr>
                <w:rFonts w:ascii="Courier New" w:hAnsi="Courier New" w:cs="Courier New"/>
                <w:sz w:val="20"/>
                <w:szCs w:val="20"/>
              </w:rPr>
              <w:br/>
              <w:t xml:space="preserve">антибактериальным покрытием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коленного сустава (в том    </w:t>
            </w:r>
            <w:r w:rsidRPr="005E32EF">
              <w:rPr>
                <w:rFonts w:ascii="Courier New" w:hAnsi="Courier New" w:cs="Courier New"/>
                <w:sz w:val="20"/>
                <w:szCs w:val="20"/>
              </w:rPr>
              <w:br/>
              <w:t xml:space="preserve">числе детский)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кисти (в том числе детский)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голеностопного сустава (в   </w:t>
            </w:r>
            <w:r w:rsidRPr="005E32EF">
              <w:rPr>
                <w:rFonts w:ascii="Courier New" w:hAnsi="Courier New" w:cs="Courier New"/>
                <w:sz w:val="20"/>
                <w:szCs w:val="20"/>
              </w:rPr>
              <w:br/>
              <w:t xml:space="preserve">том числе детский)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с  </w:t>
            </w:r>
            <w:r w:rsidRPr="005E32EF">
              <w:rPr>
                <w:rFonts w:ascii="Courier New" w:hAnsi="Courier New" w:cs="Courier New"/>
                <w:sz w:val="20"/>
                <w:szCs w:val="20"/>
              </w:rPr>
              <w:br/>
              <w:t xml:space="preserve">жестким ложем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(2 в   </w:t>
            </w:r>
            <w:r w:rsidRPr="005E32EF">
              <w:rPr>
                <w:rFonts w:ascii="Courier New" w:hAnsi="Courier New" w:cs="Courier New"/>
                <w:sz w:val="20"/>
                <w:szCs w:val="20"/>
              </w:rPr>
              <w:br/>
              <w:t xml:space="preserve">детском отделении)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"Шведская стенка"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Параллельные брусья и ступеньки для   </w:t>
            </w:r>
            <w:r w:rsidRPr="005E32EF">
              <w:rPr>
                <w:rFonts w:ascii="Courier New" w:hAnsi="Courier New" w:cs="Courier New"/>
                <w:sz w:val="20"/>
                <w:szCs w:val="20"/>
              </w:rPr>
              <w:br/>
              <w:t xml:space="preserve">обучения ходьбе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Комплект мягких модулей для зала      </w:t>
            </w:r>
            <w:r w:rsidRPr="005E32EF">
              <w:rPr>
                <w:rFonts w:ascii="Courier New" w:hAnsi="Courier New" w:cs="Courier New"/>
                <w:sz w:val="20"/>
                <w:szCs w:val="20"/>
              </w:rPr>
              <w:br/>
              <w:t xml:space="preserve">лечебной физкультуры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детское        </w:t>
            </w:r>
            <w:r w:rsidRPr="005E32EF">
              <w:rPr>
                <w:rFonts w:ascii="Courier New" w:hAnsi="Courier New" w:cs="Courier New"/>
                <w:sz w:val="20"/>
                <w:szCs w:val="20"/>
              </w:rPr>
              <w:br/>
              <w:t xml:space="preserve">отделение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Лечебное и диагностическое            </w:t>
            </w:r>
            <w:r w:rsidRPr="005E32EF">
              <w:rPr>
                <w:rFonts w:ascii="Courier New" w:hAnsi="Courier New" w:cs="Courier New"/>
                <w:sz w:val="20"/>
                <w:szCs w:val="20"/>
              </w:rPr>
              <w:br/>
              <w:t xml:space="preserve">оборудование для проведения           </w:t>
            </w:r>
            <w:r w:rsidRPr="005E32EF">
              <w:rPr>
                <w:rFonts w:ascii="Courier New" w:hAnsi="Courier New" w:cs="Courier New"/>
                <w:sz w:val="20"/>
                <w:szCs w:val="20"/>
              </w:rPr>
              <w:br/>
              <w:t xml:space="preserve">оториноларингологических манипуляций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Лечебное и диагностическое            </w:t>
            </w:r>
            <w:r w:rsidRPr="005E32EF">
              <w:rPr>
                <w:rFonts w:ascii="Courier New" w:hAnsi="Courier New" w:cs="Courier New"/>
                <w:sz w:val="20"/>
                <w:szCs w:val="20"/>
              </w:rPr>
              <w:br/>
              <w:t xml:space="preserve">оборудование для проведения челюстно- </w:t>
            </w:r>
            <w:r w:rsidRPr="005E32EF">
              <w:rPr>
                <w:rFonts w:ascii="Courier New" w:hAnsi="Courier New" w:cs="Courier New"/>
                <w:sz w:val="20"/>
                <w:szCs w:val="20"/>
              </w:rPr>
              <w:br/>
              <w:t xml:space="preserve">лицевых и стоматологических           </w:t>
            </w:r>
            <w:r w:rsidRPr="005E32EF">
              <w:rPr>
                <w:rFonts w:ascii="Courier New" w:hAnsi="Courier New" w:cs="Courier New"/>
                <w:sz w:val="20"/>
                <w:szCs w:val="20"/>
              </w:rPr>
              <w:br/>
              <w:t xml:space="preserve">манипуляций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Аппарат для ультразвуковой диагностики</w:t>
            </w:r>
            <w:r w:rsidRPr="005E32EF">
              <w:rPr>
                <w:rFonts w:ascii="Courier New" w:hAnsi="Courier New" w:cs="Courier New"/>
                <w:sz w:val="20"/>
                <w:szCs w:val="20"/>
              </w:rPr>
              <w:br/>
              <w:t xml:space="preserve">сосудов (допплерография, дуплексное   </w:t>
            </w:r>
            <w:r w:rsidRPr="005E32EF">
              <w:rPr>
                <w:rFonts w:ascii="Courier New" w:hAnsi="Courier New" w:cs="Courier New"/>
                <w:sz w:val="20"/>
                <w:szCs w:val="20"/>
              </w:rPr>
              <w:br/>
              <w:t xml:space="preserve">сканирование)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Электромиограф с программой           </w:t>
            </w:r>
            <w:r w:rsidRPr="005E32EF">
              <w:rPr>
                <w:rFonts w:ascii="Courier New" w:hAnsi="Courier New" w:cs="Courier New"/>
                <w:sz w:val="20"/>
                <w:szCs w:val="20"/>
              </w:rPr>
              <w:br/>
              <w:t xml:space="preserve">исследования вызванных потенциалов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Комплекс для транскраниальной         </w:t>
            </w:r>
            <w:r w:rsidRPr="005E32EF">
              <w:rPr>
                <w:rFonts w:ascii="Courier New" w:hAnsi="Courier New" w:cs="Courier New"/>
                <w:sz w:val="20"/>
                <w:szCs w:val="20"/>
              </w:rPr>
              <w:br/>
              <w:t xml:space="preserve">магнитной стимуляции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Аппараты для мониторинга артериального</w:t>
            </w:r>
            <w:r w:rsidRPr="005E32EF">
              <w:rPr>
                <w:rFonts w:ascii="Courier New" w:hAnsi="Courier New" w:cs="Courier New"/>
                <w:sz w:val="20"/>
                <w:szCs w:val="20"/>
              </w:rPr>
              <w:br/>
              <w:t xml:space="preserve">давления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исследования остроты </w:t>
            </w:r>
            <w:r w:rsidRPr="005E32EF">
              <w:rPr>
                <w:rFonts w:ascii="Courier New" w:hAnsi="Courier New" w:cs="Courier New"/>
                <w:sz w:val="20"/>
                <w:szCs w:val="20"/>
              </w:rPr>
              <w:br/>
              <w:t xml:space="preserve">зрения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автоматической       </w:t>
            </w:r>
            <w:r w:rsidRPr="005E32EF">
              <w:rPr>
                <w:rFonts w:ascii="Courier New" w:hAnsi="Courier New" w:cs="Courier New"/>
                <w:sz w:val="20"/>
                <w:szCs w:val="20"/>
              </w:rPr>
              <w:br/>
              <w:t xml:space="preserve">рефрактометрии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офтальмометрии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циклоплегии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оптической коррекции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исследования         </w:t>
            </w:r>
            <w:r w:rsidRPr="005E32EF">
              <w:rPr>
                <w:rFonts w:ascii="Courier New" w:hAnsi="Courier New" w:cs="Courier New"/>
                <w:sz w:val="20"/>
                <w:szCs w:val="20"/>
              </w:rPr>
              <w:br/>
              <w:t xml:space="preserve">бинокулярного зрения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ультразвукового      </w:t>
            </w:r>
            <w:r w:rsidRPr="005E32EF">
              <w:rPr>
                <w:rFonts w:ascii="Courier New" w:hAnsi="Courier New" w:cs="Courier New"/>
                <w:sz w:val="20"/>
                <w:szCs w:val="20"/>
              </w:rPr>
              <w:br/>
              <w:t xml:space="preserve">исследования глаза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тонометрии,          </w:t>
            </w:r>
            <w:r w:rsidRPr="005E32EF">
              <w:rPr>
                <w:rFonts w:ascii="Courier New" w:hAnsi="Courier New" w:cs="Courier New"/>
                <w:sz w:val="20"/>
                <w:szCs w:val="20"/>
              </w:rPr>
              <w:br/>
              <w:t xml:space="preserve">тонографии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w:t>
            </w:r>
            <w:r w:rsidRPr="005E32EF">
              <w:rPr>
                <w:rFonts w:ascii="Courier New" w:hAnsi="Courier New" w:cs="Courier New"/>
                <w:sz w:val="20"/>
                <w:szCs w:val="20"/>
              </w:rPr>
              <w:br/>
              <w:t xml:space="preserve">электрофизиологических исследований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Рефлекторно-нагрузочные устройства-   </w:t>
            </w:r>
            <w:r w:rsidRPr="005E32EF">
              <w:rPr>
                <w:rFonts w:ascii="Courier New" w:hAnsi="Courier New" w:cs="Courier New"/>
                <w:sz w:val="20"/>
                <w:szCs w:val="20"/>
              </w:rPr>
              <w:br/>
              <w:t xml:space="preserve">костюмы типа "Гравистат"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15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логопедического      </w:t>
            </w:r>
            <w:r w:rsidRPr="005E32EF">
              <w:rPr>
                <w:rFonts w:ascii="Courier New" w:hAnsi="Courier New" w:cs="Courier New"/>
                <w:sz w:val="20"/>
                <w:szCs w:val="20"/>
              </w:rPr>
              <w:br/>
              <w:t xml:space="preserve">кабинета (магнитофон, диктофон,       </w:t>
            </w:r>
            <w:r w:rsidRPr="005E32EF">
              <w:rPr>
                <w:rFonts w:ascii="Courier New" w:hAnsi="Courier New" w:cs="Courier New"/>
                <w:sz w:val="20"/>
                <w:szCs w:val="20"/>
              </w:rPr>
              <w:br/>
              <w:t xml:space="preserve">метроном, зеркала, тонометр, набор    </w:t>
            </w:r>
            <w:r w:rsidRPr="005E32EF">
              <w:rPr>
                <w:rFonts w:ascii="Courier New" w:hAnsi="Courier New" w:cs="Courier New"/>
                <w:sz w:val="20"/>
                <w:szCs w:val="20"/>
              </w:rPr>
              <w:br/>
              <w:t xml:space="preserve">логопедических шпателей и зондов,     </w:t>
            </w:r>
            <w:r w:rsidRPr="005E32EF">
              <w:rPr>
                <w:rFonts w:ascii="Courier New" w:hAnsi="Courier New" w:cs="Courier New"/>
                <w:sz w:val="20"/>
                <w:szCs w:val="20"/>
              </w:rPr>
              <w:br/>
              <w:t xml:space="preserve">видеомагнитофон, видеокамера,         </w:t>
            </w:r>
            <w:r w:rsidRPr="005E32EF">
              <w:rPr>
                <w:rFonts w:ascii="Courier New" w:hAnsi="Courier New" w:cs="Courier New"/>
                <w:sz w:val="20"/>
                <w:szCs w:val="20"/>
              </w:rPr>
              <w:br/>
              <w:t xml:space="preserve">оборудование для проведения           </w:t>
            </w:r>
            <w:r w:rsidRPr="005E32EF">
              <w:rPr>
                <w:rFonts w:ascii="Courier New" w:hAnsi="Courier New" w:cs="Courier New"/>
                <w:sz w:val="20"/>
                <w:szCs w:val="20"/>
              </w:rPr>
              <w:br/>
              <w:t xml:space="preserve">музыкальных занятий)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кабинет логопеда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Методические пособия (схемы           </w:t>
            </w:r>
            <w:r w:rsidRPr="005E32EF">
              <w:rPr>
                <w:rFonts w:ascii="Courier New" w:hAnsi="Courier New" w:cs="Courier New"/>
                <w:sz w:val="20"/>
                <w:szCs w:val="20"/>
              </w:rPr>
              <w:br/>
              <w:t xml:space="preserve">нейропсихологического обследования    </w:t>
            </w:r>
            <w:r w:rsidRPr="005E32EF">
              <w:rPr>
                <w:rFonts w:ascii="Courier New" w:hAnsi="Courier New" w:cs="Courier New"/>
                <w:sz w:val="20"/>
                <w:szCs w:val="20"/>
              </w:rPr>
              <w:br/>
              <w:t xml:space="preserve">высших психических функций, альбомы   </w:t>
            </w:r>
            <w:r w:rsidRPr="005E32EF">
              <w:rPr>
                <w:rFonts w:ascii="Courier New" w:hAnsi="Courier New" w:cs="Courier New"/>
                <w:sz w:val="20"/>
                <w:szCs w:val="20"/>
              </w:rPr>
              <w:br/>
              <w:t xml:space="preserve">для диагностики), наглядно-           </w:t>
            </w:r>
            <w:r w:rsidRPr="005E32EF">
              <w:rPr>
                <w:rFonts w:ascii="Courier New" w:hAnsi="Courier New" w:cs="Courier New"/>
                <w:sz w:val="20"/>
                <w:szCs w:val="20"/>
              </w:rPr>
              <w:br/>
              <w:t xml:space="preserve">дидактический материал (наборы        </w:t>
            </w:r>
            <w:r w:rsidRPr="005E32EF">
              <w:rPr>
                <w:rFonts w:ascii="Courier New" w:hAnsi="Courier New" w:cs="Courier New"/>
                <w:sz w:val="20"/>
                <w:szCs w:val="20"/>
              </w:rPr>
              <w:br/>
              <w:t>специальных таблиц, текстов, обучающих</w:t>
            </w:r>
            <w:r w:rsidRPr="005E32EF">
              <w:rPr>
                <w:rFonts w:ascii="Courier New" w:hAnsi="Courier New" w:cs="Courier New"/>
                <w:sz w:val="20"/>
                <w:szCs w:val="20"/>
              </w:rPr>
              <w:br/>
              <w:t xml:space="preserve">игр), учебно-методическая литература  </w:t>
            </w:r>
            <w:r w:rsidRPr="005E32EF">
              <w:rPr>
                <w:rFonts w:ascii="Courier New" w:hAnsi="Courier New" w:cs="Courier New"/>
                <w:sz w:val="20"/>
                <w:szCs w:val="20"/>
              </w:rPr>
              <w:br/>
              <w:t xml:space="preserve">для пациентов (сборники упражнений,   </w:t>
            </w:r>
            <w:r w:rsidRPr="005E32EF">
              <w:rPr>
                <w:rFonts w:ascii="Courier New" w:hAnsi="Courier New" w:cs="Courier New"/>
                <w:sz w:val="20"/>
                <w:szCs w:val="20"/>
              </w:rPr>
              <w:br/>
              <w:t xml:space="preserve">книги для чтения, рабочие тетради)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 комплекта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Портативный пульсоксиметр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компьютерной         </w:t>
            </w:r>
            <w:r w:rsidRPr="005E32EF">
              <w:rPr>
                <w:rFonts w:ascii="Courier New" w:hAnsi="Courier New" w:cs="Courier New"/>
                <w:sz w:val="20"/>
                <w:szCs w:val="20"/>
              </w:rPr>
              <w:br/>
              <w:t>стабилометрии с биологической обратной</w:t>
            </w:r>
            <w:r w:rsidRPr="005E32EF">
              <w:rPr>
                <w:rFonts w:ascii="Courier New" w:hAnsi="Courier New" w:cs="Courier New"/>
                <w:sz w:val="20"/>
                <w:szCs w:val="20"/>
              </w:rPr>
              <w:br/>
              <w:t xml:space="preserve">связью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с биологической обратной </w:t>
            </w:r>
            <w:r w:rsidRPr="005E32EF">
              <w:rPr>
                <w:rFonts w:ascii="Courier New" w:hAnsi="Courier New" w:cs="Courier New"/>
                <w:sz w:val="20"/>
                <w:szCs w:val="20"/>
              </w:rPr>
              <w:br/>
              <w:t>связью и возможностью программирования</w:t>
            </w:r>
            <w:r w:rsidRPr="005E32EF">
              <w:rPr>
                <w:rFonts w:ascii="Courier New" w:hAnsi="Courier New" w:cs="Courier New"/>
                <w:sz w:val="20"/>
                <w:szCs w:val="20"/>
              </w:rPr>
              <w:br/>
              <w:t>индивидуальной нагрузки с учетом пола,</w:t>
            </w:r>
            <w:r w:rsidRPr="005E32EF">
              <w:rPr>
                <w:rFonts w:ascii="Courier New" w:hAnsi="Courier New" w:cs="Courier New"/>
                <w:sz w:val="20"/>
                <w:szCs w:val="20"/>
              </w:rPr>
              <w:br/>
              <w:t xml:space="preserve">возраста и уровня подготовленности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Тредмил медицинский с возможностью    </w:t>
            </w:r>
            <w:r w:rsidRPr="005E32EF">
              <w:rPr>
                <w:rFonts w:ascii="Courier New" w:hAnsi="Courier New" w:cs="Courier New"/>
                <w:sz w:val="20"/>
                <w:szCs w:val="20"/>
              </w:rPr>
              <w:br/>
              <w:t xml:space="preserve">проведения эргометрического           </w:t>
            </w:r>
            <w:r w:rsidRPr="005E32EF">
              <w:rPr>
                <w:rFonts w:ascii="Courier New" w:hAnsi="Courier New" w:cs="Courier New"/>
                <w:sz w:val="20"/>
                <w:szCs w:val="20"/>
              </w:rPr>
              <w:br/>
              <w:t xml:space="preserve">тестирования и разгрузки веса с       </w:t>
            </w:r>
            <w:r w:rsidRPr="005E32EF">
              <w:rPr>
                <w:rFonts w:ascii="Courier New" w:hAnsi="Courier New" w:cs="Courier New"/>
                <w:sz w:val="20"/>
                <w:szCs w:val="20"/>
              </w:rPr>
              <w:br/>
              <w:t xml:space="preserve">биологической обратной связью и       </w:t>
            </w:r>
            <w:r w:rsidRPr="005E32EF">
              <w:rPr>
                <w:rFonts w:ascii="Courier New" w:hAnsi="Courier New" w:cs="Courier New"/>
                <w:sz w:val="20"/>
                <w:szCs w:val="20"/>
              </w:rPr>
              <w:br/>
              <w:t xml:space="preserve">возможностью программирования         </w:t>
            </w:r>
            <w:r w:rsidRPr="005E32EF">
              <w:rPr>
                <w:rFonts w:ascii="Courier New" w:hAnsi="Courier New" w:cs="Courier New"/>
                <w:sz w:val="20"/>
                <w:szCs w:val="20"/>
              </w:rPr>
              <w:br/>
              <w:t>индивидуальной нагрузки с учетом пола,</w:t>
            </w:r>
            <w:r w:rsidRPr="005E32EF">
              <w:rPr>
                <w:rFonts w:ascii="Courier New" w:hAnsi="Courier New" w:cs="Courier New"/>
                <w:sz w:val="20"/>
                <w:szCs w:val="20"/>
              </w:rPr>
              <w:br/>
              <w:t xml:space="preserve">возраста и уровня подготовленности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разгрузки веса тела       </w:t>
            </w:r>
            <w:r w:rsidRPr="005E32EF">
              <w:rPr>
                <w:rFonts w:ascii="Courier New" w:hAnsi="Courier New" w:cs="Courier New"/>
                <w:sz w:val="20"/>
                <w:szCs w:val="20"/>
              </w:rPr>
              <w:br/>
              <w:t xml:space="preserve">пациента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для пациентов из  </w:t>
            </w:r>
            <w:r w:rsidRPr="005E32EF">
              <w:rPr>
                <w:rFonts w:ascii="Courier New" w:hAnsi="Courier New" w:cs="Courier New"/>
                <w:sz w:val="20"/>
                <w:szCs w:val="20"/>
              </w:rPr>
              <w:br/>
              <w:t>числа взрослого населения и 1</w:t>
            </w:r>
            <w:r w:rsidRPr="005E32EF">
              <w:rPr>
                <w:rFonts w:ascii="Courier New" w:hAnsi="Courier New" w:cs="Courier New"/>
                <w:sz w:val="20"/>
                <w:szCs w:val="20"/>
              </w:rPr>
              <w:br/>
              <w:t xml:space="preserve">для пациентов из числа       </w:t>
            </w:r>
            <w:r w:rsidRPr="005E32EF">
              <w:rPr>
                <w:rFonts w:ascii="Courier New" w:hAnsi="Courier New" w:cs="Courier New"/>
                <w:sz w:val="20"/>
                <w:szCs w:val="20"/>
              </w:rPr>
              <w:br/>
              <w:t xml:space="preserve">детского населения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кинезотерапии с разгрузкой веса тела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роботизированной          </w:t>
            </w:r>
            <w:r w:rsidRPr="005E32EF">
              <w:rPr>
                <w:rFonts w:ascii="Courier New" w:hAnsi="Courier New" w:cs="Courier New"/>
                <w:sz w:val="20"/>
                <w:szCs w:val="20"/>
              </w:rPr>
              <w:br/>
              <w:t xml:space="preserve">механотерапии верхней конечности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роботизированной терапии  </w:t>
            </w:r>
            <w:r w:rsidRPr="005E32EF">
              <w:rPr>
                <w:rFonts w:ascii="Courier New" w:hAnsi="Courier New" w:cs="Courier New"/>
                <w:sz w:val="20"/>
                <w:szCs w:val="20"/>
              </w:rPr>
              <w:br/>
              <w:t xml:space="preserve">нижних конечностей (конечности)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роботизированный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 с биологической обратной     </w:t>
            </w:r>
            <w:r w:rsidRPr="005E32EF">
              <w:rPr>
                <w:rFonts w:ascii="Courier New" w:hAnsi="Courier New" w:cs="Courier New"/>
                <w:sz w:val="20"/>
                <w:szCs w:val="20"/>
              </w:rPr>
              <w:br/>
              <w:t xml:space="preserve">связью для восстановления равновесия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 с биологической обратной     </w:t>
            </w:r>
            <w:r w:rsidRPr="005E32EF">
              <w:rPr>
                <w:rFonts w:ascii="Courier New" w:hAnsi="Courier New" w:cs="Courier New"/>
                <w:sz w:val="20"/>
                <w:szCs w:val="20"/>
              </w:rPr>
              <w:br/>
              <w:t xml:space="preserve">связью для тренировки ходьбы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роботизированной     </w:t>
            </w:r>
            <w:r w:rsidRPr="005E32EF">
              <w:rPr>
                <w:rFonts w:ascii="Courier New" w:hAnsi="Courier New" w:cs="Courier New"/>
                <w:sz w:val="20"/>
                <w:szCs w:val="20"/>
              </w:rPr>
              <w:br/>
              <w:t xml:space="preserve">пассивной, активно-пассивной и        </w:t>
            </w:r>
            <w:r w:rsidRPr="005E32EF">
              <w:rPr>
                <w:rFonts w:ascii="Courier New" w:hAnsi="Courier New" w:cs="Courier New"/>
                <w:sz w:val="20"/>
                <w:szCs w:val="20"/>
              </w:rPr>
              <w:br/>
              <w:t xml:space="preserve">активной механотерапии туловища и     </w:t>
            </w:r>
            <w:r w:rsidRPr="005E32EF">
              <w:rPr>
                <w:rFonts w:ascii="Courier New" w:hAnsi="Courier New" w:cs="Courier New"/>
                <w:sz w:val="20"/>
                <w:szCs w:val="20"/>
              </w:rPr>
              <w:br/>
              <w:t xml:space="preserve">конечностей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для увеличения объема       </w:t>
            </w:r>
            <w:r w:rsidRPr="005E32EF">
              <w:rPr>
                <w:rFonts w:ascii="Courier New" w:hAnsi="Courier New" w:cs="Courier New"/>
                <w:sz w:val="20"/>
                <w:szCs w:val="20"/>
              </w:rPr>
              <w:br/>
              <w:t xml:space="preserve">движений в суставах с биологической   </w:t>
            </w:r>
            <w:r w:rsidRPr="005E32EF">
              <w:rPr>
                <w:rFonts w:ascii="Courier New" w:hAnsi="Courier New" w:cs="Courier New"/>
                <w:sz w:val="20"/>
                <w:szCs w:val="20"/>
              </w:rPr>
              <w:br/>
              <w:t xml:space="preserve">обратной связью и возможностью        </w:t>
            </w:r>
            <w:r w:rsidRPr="005E32EF">
              <w:rPr>
                <w:rFonts w:ascii="Courier New" w:hAnsi="Courier New" w:cs="Courier New"/>
                <w:sz w:val="20"/>
                <w:szCs w:val="20"/>
              </w:rPr>
              <w:br/>
              <w:t xml:space="preserve">компьютерного программирования        </w:t>
            </w:r>
            <w:r w:rsidRPr="005E32EF">
              <w:rPr>
                <w:rFonts w:ascii="Courier New" w:hAnsi="Courier New" w:cs="Courier New"/>
                <w:sz w:val="20"/>
                <w:szCs w:val="20"/>
              </w:rPr>
              <w:br/>
              <w:t>индивидуальной нагрузки с учетом пола,</w:t>
            </w:r>
            <w:r w:rsidRPr="005E32EF">
              <w:rPr>
                <w:rFonts w:ascii="Courier New" w:hAnsi="Courier New" w:cs="Courier New"/>
                <w:sz w:val="20"/>
                <w:szCs w:val="20"/>
              </w:rPr>
              <w:br/>
              <w:t xml:space="preserve">возраста и уровня подготовленности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для увеличения силы мышц с  </w:t>
            </w:r>
            <w:r w:rsidRPr="005E32EF">
              <w:rPr>
                <w:rFonts w:ascii="Courier New" w:hAnsi="Courier New" w:cs="Courier New"/>
                <w:sz w:val="20"/>
                <w:szCs w:val="20"/>
              </w:rPr>
              <w:br/>
              <w:t xml:space="preserve">биологической обратной связью и       </w:t>
            </w:r>
            <w:r w:rsidRPr="005E32EF">
              <w:rPr>
                <w:rFonts w:ascii="Courier New" w:hAnsi="Courier New" w:cs="Courier New"/>
                <w:sz w:val="20"/>
                <w:szCs w:val="20"/>
              </w:rPr>
              <w:br/>
              <w:t xml:space="preserve">возможностью компьютерного            </w:t>
            </w:r>
            <w:r w:rsidRPr="005E32EF">
              <w:rPr>
                <w:rFonts w:ascii="Courier New" w:hAnsi="Courier New" w:cs="Courier New"/>
                <w:sz w:val="20"/>
                <w:szCs w:val="20"/>
              </w:rPr>
              <w:br/>
              <w:t xml:space="preserve">программирования индивидуальной       </w:t>
            </w:r>
            <w:r w:rsidRPr="005E32EF">
              <w:rPr>
                <w:rFonts w:ascii="Courier New" w:hAnsi="Courier New" w:cs="Courier New"/>
                <w:sz w:val="20"/>
                <w:szCs w:val="20"/>
              </w:rPr>
              <w:br/>
              <w:t xml:space="preserve">нагрузки с учетом пола, возраста и    </w:t>
            </w:r>
            <w:r w:rsidRPr="005E32EF">
              <w:rPr>
                <w:rFonts w:ascii="Courier New" w:hAnsi="Courier New" w:cs="Courier New"/>
                <w:sz w:val="20"/>
                <w:szCs w:val="20"/>
              </w:rPr>
              <w:br/>
              <w:t xml:space="preserve">уровня подготовленности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мышечной силы для мелких мышц         </w:t>
            </w:r>
            <w:r w:rsidRPr="005E32EF">
              <w:rPr>
                <w:rFonts w:ascii="Courier New" w:hAnsi="Courier New" w:cs="Courier New"/>
                <w:sz w:val="20"/>
                <w:szCs w:val="20"/>
              </w:rPr>
              <w:br/>
              <w:t xml:space="preserve">(механизированное устройство для      </w:t>
            </w:r>
            <w:r w:rsidRPr="005E32EF">
              <w:rPr>
                <w:rFonts w:ascii="Courier New" w:hAnsi="Courier New" w:cs="Courier New"/>
                <w:sz w:val="20"/>
                <w:szCs w:val="20"/>
              </w:rPr>
              <w:br/>
              <w:t xml:space="preserve">восстановления активных движений в    </w:t>
            </w:r>
            <w:r w:rsidRPr="005E32EF">
              <w:rPr>
                <w:rFonts w:ascii="Courier New" w:hAnsi="Courier New" w:cs="Courier New"/>
                <w:sz w:val="20"/>
                <w:szCs w:val="20"/>
              </w:rPr>
              <w:br/>
              <w:t xml:space="preserve">пальцах)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двигательной активности, координации  </w:t>
            </w:r>
            <w:r w:rsidRPr="005E32EF">
              <w:rPr>
                <w:rFonts w:ascii="Courier New" w:hAnsi="Courier New" w:cs="Courier New"/>
                <w:sz w:val="20"/>
                <w:szCs w:val="20"/>
              </w:rPr>
              <w:br/>
              <w:t xml:space="preserve">движений конечностей, бытовой         </w:t>
            </w:r>
            <w:r w:rsidRPr="005E32EF">
              <w:rPr>
                <w:rFonts w:ascii="Courier New" w:hAnsi="Courier New" w:cs="Courier New"/>
                <w:sz w:val="20"/>
                <w:szCs w:val="20"/>
              </w:rPr>
              <w:br/>
              <w:t xml:space="preserve">деятельности и самообслуживания с     </w:t>
            </w:r>
            <w:r w:rsidRPr="005E32EF">
              <w:rPr>
                <w:rFonts w:ascii="Courier New" w:hAnsi="Courier New" w:cs="Courier New"/>
                <w:sz w:val="20"/>
                <w:szCs w:val="20"/>
              </w:rPr>
              <w:br/>
              <w:t xml:space="preserve">оценкой функциональных возможностей   </w:t>
            </w:r>
            <w:r w:rsidRPr="005E32EF">
              <w:rPr>
                <w:rFonts w:ascii="Courier New" w:hAnsi="Courier New" w:cs="Courier New"/>
                <w:sz w:val="20"/>
                <w:szCs w:val="20"/>
              </w:rPr>
              <w:br/>
              <w:t xml:space="preserve">при помощи интерактивных программ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социально-бытовой    </w:t>
            </w:r>
            <w:r w:rsidRPr="005E32EF">
              <w:rPr>
                <w:rFonts w:ascii="Courier New" w:hAnsi="Courier New" w:cs="Courier New"/>
                <w:sz w:val="20"/>
                <w:szCs w:val="20"/>
              </w:rPr>
              <w:br/>
              <w:t xml:space="preserve">адаптации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Специализированные стенды для         </w:t>
            </w:r>
            <w:r w:rsidRPr="005E32EF">
              <w:rPr>
                <w:rFonts w:ascii="Courier New" w:hAnsi="Courier New" w:cs="Courier New"/>
                <w:sz w:val="20"/>
                <w:szCs w:val="20"/>
              </w:rPr>
              <w:br/>
              <w:t xml:space="preserve">социально-бытовой реабилитации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Предметы бытового обихода для больных </w:t>
            </w:r>
            <w:r w:rsidRPr="005E32EF">
              <w:rPr>
                <w:rFonts w:ascii="Courier New" w:hAnsi="Courier New" w:cs="Courier New"/>
                <w:sz w:val="20"/>
                <w:szCs w:val="20"/>
              </w:rPr>
              <w:br/>
              <w:t xml:space="preserve">с нарушениями двигательных функций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Приспособления и инструменты для      </w:t>
            </w:r>
            <w:r w:rsidRPr="005E32EF">
              <w:rPr>
                <w:rFonts w:ascii="Courier New" w:hAnsi="Courier New" w:cs="Courier New"/>
                <w:sz w:val="20"/>
                <w:szCs w:val="20"/>
              </w:rPr>
              <w:br/>
              <w:t xml:space="preserve">выработки навыков трудовой            </w:t>
            </w:r>
            <w:r w:rsidRPr="005E32EF">
              <w:rPr>
                <w:rFonts w:ascii="Courier New" w:hAnsi="Courier New" w:cs="Courier New"/>
                <w:sz w:val="20"/>
                <w:szCs w:val="20"/>
              </w:rPr>
              <w:br/>
              <w:t xml:space="preserve">деятельности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Специальные пособия и материалы для   </w:t>
            </w:r>
            <w:r w:rsidRPr="005E32EF">
              <w:rPr>
                <w:rFonts w:ascii="Courier New" w:hAnsi="Courier New" w:cs="Courier New"/>
                <w:sz w:val="20"/>
                <w:szCs w:val="20"/>
              </w:rPr>
              <w:br/>
              <w:t>восстановления мелких целенаправленных</w:t>
            </w:r>
            <w:r w:rsidRPr="005E32EF">
              <w:rPr>
                <w:rFonts w:ascii="Courier New" w:hAnsi="Courier New" w:cs="Courier New"/>
                <w:sz w:val="20"/>
                <w:szCs w:val="20"/>
              </w:rPr>
              <w:br/>
              <w:t xml:space="preserve">движений рук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Наборы приспособлений и оборудования  </w:t>
            </w:r>
            <w:r w:rsidRPr="005E32EF">
              <w:rPr>
                <w:rFonts w:ascii="Courier New" w:hAnsi="Courier New" w:cs="Courier New"/>
                <w:sz w:val="20"/>
                <w:szCs w:val="20"/>
              </w:rPr>
              <w:br/>
              <w:t xml:space="preserve">для проведения арттерапии             </w:t>
            </w:r>
            <w:r w:rsidRPr="005E32EF">
              <w:rPr>
                <w:rFonts w:ascii="Courier New" w:hAnsi="Courier New" w:cs="Courier New"/>
                <w:sz w:val="20"/>
                <w:szCs w:val="20"/>
              </w:rPr>
              <w:br/>
              <w:t xml:space="preserve">(конструкторы, пазлы и прочее)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Персональные компьютеры с игровыми    </w:t>
            </w:r>
            <w:r w:rsidRPr="005E32EF">
              <w:rPr>
                <w:rFonts w:ascii="Courier New" w:hAnsi="Courier New" w:cs="Courier New"/>
                <w:sz w:val="20"/>
                <w:szCs w:val="20"/>
              </w:rPr>
              <w:br/>
              <w:t xml:space="preserve">программами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психотерапии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сето-,    </w:t>
            </w:r>
            <w:r w:rsidRPr="005E32EF">
              <w:rPr>
                <w:rFonts w:ascii="Courier New" w:hAnsi="Courier New" w:cs="Courier New"/>
                <w:sz w:val="20"/>
                <w:szCs w:val="20"/>
              </w:rPr>
              <w:br/>
              <w:t xml:space="preserve">магнито-, электро-, бальнео-, водо-,  </w:t>
            </w:r>
            <w:r w:rsidRPr="005E32EF">
              <w:rPr>
                <w:rFonts w:ascii="Courier New" w:hAnsi="Courier New" w:cs="Courier New"/>
                <w:sz w:val="20"/>
                <w:szCs w:val="20"/>
              </w:rPr>
              <w:br/>
              <w:t xml:space="preserve">крио-, теплолечения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ингаляционной 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вакуум-,  </w:t>
            </w:r>
            <w:r w:rsidRPr="005E32EF">
              <w:rPr>
                <w:rFonts w:ascii="Courier New" w:hAnsi="Courier New" w:cs="Courier New"/>
                <w:sz w:val="20"/>
                <w:szCs w:val="20"/>
              </w:rPr>
              <w:br/>
              <w:t xml:space="preserve">прессотерапии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проведения мануальной</w:t>
            </w:r>
            <w:r w:rsidRPr="005E32EF">
              <w:rPr>
                <w:rFonts w:ascii="Courier New" w:hAnsi="Courier New" w:cs="Courier New"/>
                <w:sz w:val="20"/>
                <w:szCs w:val="20"/>
              </w:rPr>
              <w:br/>
              <w:t xml:space="preserve">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рефлексотерапии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разгрузки веса тела       </w:t>
            </w:r>
            <w:r w:rsidRPr="005E32EF">
              <w:rPr>
                <w:rFonts w:ascii="Courier New" w:hAnsi="Courier New" w:cs="Courier New"/>
                <w:sz w:val="20"/>
                <w:szCs w:val="20"/>
              </w:rPr>
              <w:br/>
              <w:t xml:space="preserve">пациента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для пациентов из  </w:t>
            </w:r>
            <w:r w:rsidRPr="005E32EF">
              <w:rPr>
                <w:rFonts w:ascii="Courier New" w:hAnsi="Courier New" w:cs="Courier New"/>
                <w:sz w:val="20"/>
                <w:szCs w:val="20"/>
              </w:rPr>
              <w:br/>
              <w:t>числа взрослого населения и 1</w:t>
            </w:r>
            <w:r w:rsidRPr="005E32EF">
              <w:rPr>
                <w:rFonts w:ascii="Courier New" w:hAnsi="Courier New" w:cs="Courier New"/>
                <w:sz w:val="20"/>
                <w:szCs w:val="20"/>
              </w:rPr>
              <w:br/>
              <w:t xml:space="preserve">для пациентов из числа       </w:t>
            </w:r>
            <w:r w:rsidRPr="005E32EF">
              <w:rPr>
                <w:rFonts w:ascii="Courier New" w:hAnsi="Courier New" w:cs="Courier New"/>
                <w:sz w:val="20"/>
                <w:szCs w:val="20"/>
              </w:rPr>
              <w:br/>
              <w:t xml:space="preserve">детского 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Тонометр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отделение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Секундомер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отделение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Гимнастические снаряды и устройства   </w:t>
            </w:r>
            <w:r w:rsidRPr="005E32EF">
              <w:rPr>
                <w:rFonts w:ascii="Courier New" w:hAnsi="Courier New" w:cs="Courier New"/>
                <w:sz w:val="20"/>
                <w:szCs w:val="20"/>
              </w:rPr>
              <w:br/>
              <w:t xml:space="preserve">(мячи разного размера, веса, фактуры, </w:t>
            </w:r>
            <w:r w:rsidRPr="005E32EF">
              <w:rPr>
                <w:rFonts w:ascii="Courier New" w:hAnsi="Courier New" w:cs="Courier New"/>
                <w:sz w:val="20"/>
                <w:szCs w:val="20"/>
              </w:rPr>
              <w:br/>
              <w:t>гимнастические палки, булавы, гантели,</w:t>
            </w:r>
            <w:r w:rsidRPr="005E32EF">
              <w:rPr>
                <w:rFonts w:ascii="Courier New" w:hAnsi="Courier New" w:cs="Courier New"/>
                <w:sz w:val="20"/>
                <w:szCs w:val="20"/>
              </w:rPr>
              <w:br/>
              <w:t xml:space="preserve">ортезы)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Мониторы сердечного ритма и           </w:t>
            </w:r>
            <w:r w:rsidRPr="005E32EF">
              <w:rPr>
                <w:rFonts w:ascii="Courier New" w:hAnsi="Courier New" w:cs="Courier New"/>
                <w:sz w:val="20"/>
                <w:szCs w:val="20"/>
              </w:rPr>
              <w:br/>
              <w:t xml:space="preserve">артериального давления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Мягкое модульное оборудование для     </w:t>
            </w:r>
            <w:r w:rsidRPr="005E32EF">
              <w:rPr>
                <w:rFonts w:ascii="Courier New" w:hAnsi="Courier New" w:cs="Courier New"/>
                <w:sz w:val="20"/>
                <w:szCs w:val="20"/>
              </w:rPr>
              <w:br/>
              <w:t xml:space="preserve">детской игровой комнаты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на отделение для  </w:t>
            </w:r>
            <w:r w:rsidRPr="005E32EF">
              <w:rPr>
                <w:rFonts w:ascii="Courier New" w:hAnsi="Courier New" w:cs="Courier New"/>
                <w:sz w:val="20"/>
                <w:szCs w:val="20"/>
              </w:rPr>
              <w:br/>
              <w:t xml:space="preserve">детей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работы врача         </w:t>
            </w:r>
            <w:r w:rsidRPr="005E32EF">
              <w:rPr>
                <w:rFonts w:ascii="Courier New" w:hAnsi="Courier New" w:cs="Courier New"/>
                <w:sz w:val="20"/>
                <w:szCs w:val="20"/>
              </w:rPr>
              <w:br/>
              <w:t xml:space="preserve">сурдолога-оториноларинголога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уродинамического     </w:t>
            </w:r>
            <w:r w:rsidRPr="005E32EF">
              <w:rPr>
                <w:rFonts w:ascii="Courier New" w:hAnsi="Courier New" w:cs="Courier New"/>
                <w:sz w:val="20"/>
                <w:szCs w:val="20"/>
              </w:rPr>
              <w:br/>
              <w:t xml:space="preserve">кабинета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гидрокинезотерапии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работы               </w:t>
            </w:r>
            <w:r w:rsidRPr="005E32EF">
              <w:rPr>
                <w:rFonts w:ascii="Courier New" w:hAnsi="Courier New" w:cs="Courier New"/>
                <w:sz w:val="20"/>
                <w:szCs w:val="20"/>
              </w:rPr>
              <w:br/>
              <w:t xml:space="preserve">концертмейстера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Персональный компьютер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индивидуализированной       </w:t>
            </w:r>
            <w:r w:rsidRPr="005E32EF">
              <w:rPr>
                <w:rFonts w:ascii="Courier New" w:hAnsi="Courier New" w:cs="Courier New"/>
                <w:sz w:val="20"/>
                <w:szCs w:val="20"/>
              </w:rPr>
              <w:br/>
              <w:t xml:space="preserve">вторичной профилактики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Программное обеспечение для работы с  </w:t>
            </w:r>
            <w:r w:rsidRPr="005E32EF">
              <w:rPr>
                <w:rFonts w:ascii="Courier New" w:hAnsi="Courier New" w:cs="Courier New"/>
                <w:sz w:val="20"/>
                <w:szCs w:val="20"/>
              </w:rPr>
              <w:br/>
              <w:t>оборудованием с биологической обратной</w:t>
            </w:r>
            <w:r w:rsidRPr="005E32EF">
              <w:rPr>
                <w:rFonts w:ascii="Courier New" w:hAnsi="Courier New" w:cs="Courier New"/>
                <w:sz w:val="20"/>
                <w:szCs w:val="20"/>
              </w:rPr>
              <w:br/>
              <w:t xml:space="preserve">связью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(в зависимости </w:t>
            </w:r>
            <w:r w:rsidRPr="005E32EF">
              <w:rPr>
                <w:rFonts w:ascii="Courier New" w:hAnsi="Courier New" w:cs="Courier New"/>
                <w:sz w:val="20"/>
                <w:szCs w:val="20"/>
              </w:rPr>
              <w:br/>
              <w:t xml:space="preserve">от комплектации)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13</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r w:rsidRPr="00043794">
        <w:rPr>
          <w:sz w:val="20"/>
          <w:szCs w:val="20"/>
        </w:rPr>
        <w:t>ПРАВИЛА</w:t>
      </w:r>
    </w:p>
    <w:p w:rsidR="006748A1" w:rsidRPr="00043794" w:rsidRDefault="006748A1">
      <w:pPr>
        <w:pStyle w:val="ConsPlusTitle"/>
        <w:jc w:val="center"/>
        <w:rPr>
          <w:sz w:val="20"/>
          <w:szCs w:val="20"/>
        </w:rPr>
      </w:pPr>
      <w:r w:rsidRPr="00043794">
        <w:rPr>
          <w:sz w:val="20"/>
          <w:szCs w:val="20"/>
        </w:rPr>
        <w:t>ОРГАНИЗАЦИИ ДЕЯТЕЛЬНОСТИ СТАЦИОНАРНОГО ОТДЕЛЕНИЯ</w:t>
      </w:r>
    </w:p>
    <w:p w:rsidR="006748A1" w:rsidRPr="00043794" w:rsidRDefault="006748A1">
      <w:pPr>
        <w:pStyle w:val="ConsPlusTitle"/>
        <w:jc w:val="center"/>
        <w:rPr>
          <w:sz w:val="20"/>
          <w:szCs w:val="20"/>
        </w:rPr>
      </w:pPr>
      <w:r w:rsidRPr="00043794">
        <w:rPr>
          <w:sz w:val="20"/>
          <w:szCs w:val="20"/>
        </w:rPr>
        <w:t>МЕДИЦИНСКОЙ РЕАБИЛИТАЦИИ ПАЦИЕНТОВ</w:t>
      </w:r>
    </w:p>
    <w:p w:rsidR="006748A1" w:rsidRPr="00043794" w:rsidRDefault="006748A1">
      <w:pPr>
        <w:pStyle w:val="ConsPlusTitle"/>
        <w:jc w:val="center"/>
        <w:rPr>
          <w:sz w:val="20"/>
          <w:szCs w:val="20"/>
        </w:rPr>
      </w:pPr>
      <w:r w:rsidRPr="00043794">
        <w:rPr>
          <w:sz w:val="20"/>
          <w:szCs w:val="20"/>
        </w:rPr>
        <w:t>С СОМАТИЧЕСКИМИ ЗАБОЛЕВАНИЯМИ</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14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Отделение осуществляет следующие функции: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организация квалифицированной диагностической и лечебной помощи по соответствующему профилю;</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подробная оценка клинического состояния пациентов с соматическими заболеваниями;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перспективы восстановления функций (реабилитационного потенциала);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реабилитационного диагноза;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составление индивидуальной программы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профилактика осложнений;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проведение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методов контроля эффективности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реабилитационного прогноза и обоснование направления пациента на следующий этап реабилитации или выписки домой;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экспертизы временной нетрудоспособности;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преемственности и взаимосвязи с другими медицинскими организациями и учреждениями социальной защиты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консультативной и организационно-методической помощи медицинским организациям по вопросам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участие в гигиеническом воспитании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иные функции в соответствии с законодательством Российской Федерации.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Реабилитационные мероприятия в Отделении проводятся: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специально оборудованных помещениях Отделения;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Оснащение Отделения осуществляется в соответствии со стандартом оснащения, предусмотренным приложением N 15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14</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10" w:name="Par2189"/>
      <w:bookmarkEnd w:id="10"/>
      <w:r w:rsidRPr="00043794">
        <w:rPr>
          <w:rFonts w:cs="Calibri"/>
        </w:rPr>
        <w:t>РЕКОМЕНДУЕМЫЕ ШТАТНЫЕ НОРМАТИВЫ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СТАЦИОНАРНОГО ОТДЕЛЕНИЯ МЕДИЦИНСКОЙ РЕАБИЛИТАЦИИ ПАЦИЕНТОВ</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 СОМАТИЧЕСКИМИ ЗАБОЛЕВАНИЯМИ</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080"/>
        <w:gridCol w:w="444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должности     </w:t>
            </w:r>
          </w:p>
        </w:tc>
        <w:tc>
          <w:tcPr>
            <w:tcW w:w="44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должностей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 врач-   </w:t>
            </w:r>
            <w:r w:rsidRPr="005E32EF">
              <w:rPr>
                <w:rFonts w:ascii="Courier New" w:hAnsi="Courier New" w:cs="Courier New"/>
                <w:sz w:val="20"/>
                <w:szCs w:val="20"/>
              </w:rPr>
              <w:br/>
              <w:t xml:space="preserve">кардиолог (врач-терапевт, врач- </w:t>
            </w:r>
            <w:r w:rsidRPr="005E32EF">
              <w:rPr>
                <w:rFonts w:ascii="Courier New" w:hAnsi="Courier New" w:cs="Courier New"/>
                <w:sz w:val="20"/>
                <w:szCs w:val="20"/>
              </w:rPr>
              <w:br/>
              <w:t xml:space="preserve">пульмонолог, врач-              </w:t>
            </w:r>
            <w:r w:rsidRPr="005E32EF">
              <w:rPr>
                <w:rFonts w:ascii="Courier New" w:hAnsi="Courier New" w:cs="Courier New"/>
                <w:sz w:val="20"/>
                <w:szCs w:val="20"/>
              </w:rPr>
              <w:br/>
              <w:t xml:space="preserve">гастроэнтеролог, врач-акушер-   </w:t>
            </w:r>
            <w:r w:rsidRPr="005E32EF">
              <w:rPr>
                <w:rFonts w:ascii="Courier New" w:hAnsi="Courier New" w:cs="Courier New"/>
                <w:sz w:val="20"/>
                <w:szCs w:val="20"/>
              </w:rPr>
              <w:br/>
              <w:t xml:space="preserve">гинеколог, врач-уролог)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Врач-кардиолог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(10 детских)          </w:t>
            </w:r>
            <w:r w:rsidRPr="005E32EF">
              <w:rPr>
                <w:rFonts w:ascii="Courier New" w:hAnsi="Courier New" w:cs="Courier New"/>
                <w:sz w:val="20"/>
                <w:szCs w:val="20"/>
              </w:rPr>
              <w:br/>
              <w:t xml:space="preserve">кардиологического отделения;       </w:t>
            </w:r>
            <w:r w:rsidRPr="005E32EF">
              <w:rPr>
                <w:rFonts w:ascii="Courier New" w:hAnsi="Courier New" w:cs="Courier New"/>
                <w:sz w:val="20"/>
                <w:szCs w:val="20"/>
              </w:rPr>
              <w:br/>
              <w:t>0,08 должности на 100 000 взрослого</w:t>
            </w:r>
            <w:r w:rsidRPr="005E32EF">
              <w:rPr>
                <w:rFonts w:ascii="Courier New" w:hAnsi="Courier New" w:cs="Courier New"/>
                <w:sz w:val="20"/>
                <w:szCs w:val="20"/>
              </w:rPr>
              <w:br/>
              <w:t xml:space="preserve">населения для оказания             </w:t>
            </w:r>
            <w:r w:rsidRPr="005E32EF">
              <w:rPr>
                <w:rFonts w:ascii="Courier New" w:hAnsi="Courier New" w:cs="Courier New"/>
                <w:sz w:val="20"/>
                <w:szCs w:val="20"/>
              </w:rPr>
              <w:br/>
              <w:t xml:space="preserve">консультативной поликлинической    </w:t>
            </w:r>
            <w:r w:rsidRPr="005E32EF">
              <w:rPr>
                <w:rFonts w:ascii="Courier New" w:hAnsi="Courier New" w:cs="Courier New"/>
                <w:sz w:val="20"/>
                <w:szCs w:val="20"/>
              </w:rPr>
              <w:br/>
              <w:t xml:space="preserve">помощи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Врач-терапевт (врач-педиатр)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(10 детских)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Врач-физиотерапевт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по лечебной физкультуре    </w:t>
            </w:r>
            <w:r w:rsidRPr="005E32EF">
              <w:rPr>
                <w:rFonts w:ascii="Courier New" w:hAnsi="Courier New" w:cs="Courier New"/>
                <w:sz w:val="20"/>
                <w:szCs w:val="20"/>
              </w:rPr>
              <w:br/>
              <w:t xml:space="preserve">(врач по спортивной медицине)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r w:rsidRPr="005E32EF">
              <w:rPr>
                <w:rFonts w:ascii="Courier New" w:hAnsi="Courier New" w:cs="Courier New"/>
                <w:sz w:val="20"/>
                <w:szCs w:val="20"/>
              </w:rPr>
              <w:br/>
              <w:t xml:space="preserve">неврологического профиля;          </w:t>
            </w:r>
            <w:r w:rsidRPr="005E32EF">
              <w:rPr>
                <w:rFonts w:ascii="Courier New" w:hAnsi="Courier New" w:cs="Courier New"/>
                <w:sz w:val="20"/>
                <w:szCs w:val="20"/>
              </w:rPr>
              <w:br/>
              <w:t xml:space="preserve">1 на 30 коек (25 детских)          </w:t>
            </w:r>
            <w:r w:rsidRPr="005E32EF">
              <w:rPr>
                <w:rFonts w:ascii="Courier New" w:hAnsi="Courier New" w:cs="Courier New"/>
                <w:sz w:val="20"/>
                <w:szCs w:val="20"/>
              </w:rPr>
              <w:br/>
              <w:t xml:space="preserve">травматолого-ортопедического       </w:t>
            </w:r>
            <w:r w:rsidRPr="005E32EF">
              <w:rPr>
                <w:rFonts w:ascii="Courier New" w:hAnsi="Courier New" w:cs="Courier New"/>
                <w:sz w:val="20"/>
                <w:szCs w:val="20"/>
              </w:rPr>
              <w:br/>
              <w:t xml:space="preserve">профиля;                           </w:t>
            </w:r>
            <w:r w:rsidRPr="005E32EF">
              <w:rPr>
                <w:rFonts w:ascii="Courier New" w:hAnsi="Courier New" w:cs="Courier New"/>
                <w:sz w:val="20"/>
                <w:szCs w:val="20"/>
              </w:rPr>
              <w:br/>
              <w:t xml:space="preserve">1 на 20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Врач-рефлексотерапевт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мануальной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должность на 25 - 30 коек        </w:t>
            </w:r>
            <w:r w:rsidRPr="005E32EF">
              <w:rPr>
                <w:rFonts w:ascii="Courier New" w:hAnsi="Courier New" w:cs="Courier New"/>
                <w:sz w:val="20"/>
                <w:szCs w:val="20"/>
              </w:rPr>
              <w:br/>
              <w:t xml:space="preserve">стационарного специализированного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1 должность на 5 тыс. человек      </w:t>
            </w:r>
            <w:r w:rsidRPr="005E32EF">
              <w:rPr>
                <w:rFonts w:ascii="Courier New" w:hAnsi="Courier New" w:cs="Courier New"/>
                <w:sz w:val="20"/>
                <w:szCs w:val="20"/>
              </w:rPr>
              <w:br/>
              <w:t xml:space="preserve">обслуживаемого населения           </w:t>
            </w:r>
            <w:r w:rsidRPr="005E32EF">
              <w:rPr>
                <w:rFonts w:ascii="Courier New" w:hAnsi="Courier New" w:cs="Courier New"/>
                <w:sz w:val="20"/>
                <w:szCs w:val="20"/>
              </w:rPr>
              <w:br/>
              <w:t xml:space="preserve">амбулаторно-поликлинического       </w:t>
            </w:r>
            <w:r w:rsidRPr="005E32EF">
              <w:rPr>
                <w:rFonts w:ascii="Courier New" w:hAnsi="Courier New" w:cs="Courier New"/>
                <w:sz w:val="20"/>
                <w:szCs w:val="20"/>
              </w:rPr>
              <w:br/>
              <w:t xml:space="preserve">отделения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ультразвуковой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функциональной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Инструктор-методист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 должность врача по лечебной </w:t>
            </w:r>
            <w:r w:rsidRPr="005E32EF">
              <w:rPr>
                <w:rFonts w:ascii="Courier New" w:hAnsi="Courier New" w:cs="Courier New"/>
                <w:sz w:val="20"/>
                <w:szCs w:val="20"/>
              </w:rPr>
              <w:br/>
              <w:t xml:space="preserve">физкультуре стационара;            </w:t>
            </w:r>
            <w:r w:rsidRPr="005E32EF">
              <w:rPr>
                <w:rFonts w:ascii="Courier New" w:hAnsi="Courier New" w:cs="Courier New"/>
                <w:sz w:val="20"/>
                <w:szCs w:val="20"/>
              </w:rPr>
              <w:br/>
              <w:t xml:space="preserve">1 на кабинет высокотехнологичных   </w:t>
            </w:r>
            <w:r w:rsidRPr="005E32EF">
              <w:rPr>
                <w:rFonts w:ascii="Courier New" w:hAnsi="Courier New" w:cs="Courier New"/>
                <w:sz w:val="20"/>
                <w:szCs w:val="20"/>
              </w:rPr>
              <w:br/>
              <w:t xml:space="preserve">методов реабилитации и лечебный    </w:t>
            </w:r>
            <w:r w:rsidRPr="005E32EF">
              <w:rPr>
                <w:rFonts w:ascii="Courier New" w:hAnsi="Courier New" w:cs="Courier New"/>
                <w:sz w:val="20"/>
                <w:szCs w:val="20"/>
              </w:rPr>
              <w:br/>
              <w:t xml:space="preserve">бассейн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Учитель-дефектолог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детское отделение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Воспитатель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 зависимости от объема работы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Музыкальный работник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детских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палатная     </w:t>
            </w:r>
            <w:r w:rsidRPr="005E32EF">
              <w:rPr>
                <w:rFonts w:ascii="Courier New" w:hAnsi="Courier New" w:cs="Courier New"/>
                <w:sz w:val="20"/>
                <w:szCs w:val="20"/>
              </w:rPr>
              <w:br/>
              <w:t xml:space="preserve">(постовая)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30 коек для обеспечения    </w:t>
            </w:r>
            <w:r w:rsidRPr="005E32EF">
              <w:rPr>
                <w:rFonts w:ascii="Courier New" w:hAnsi="Courier New" w:cs="Courier New"/>
                <w:sz w:val="20"/>
                <w:szCs w:val="20"/>
              </w:rPr>
              <w:br/>
              <w:t xml:space="preserve">круглосуточной работы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процедурной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w:t>
            </w:r>
            <w:r w:rsidRPr="005E32EF">
              <w:rPr>
                <w:rFonts w:ascii="Courier New" w:hAnsi="Courier New" w:cs="Courier New"/>
                <w:sz w:val="20"/>
                <w:szCs w:val="20"/>
              </w:rPr>
              <w:br/>
              <w:t xml:space="preserve">физиотерапии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массажу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трудовой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должности врача по лечебной </w:t>
            </w:r>
            <w:r w:rsidRPr="005E32EF">
              <w:rPr>
                <w:rFonts w:ascii="Courier New" w:hAnsi="Courier New" w:cs="Courier New"/>
                <w:sz w:val="20"/>
                <w:szCs w:val="20"/>
              </w:rPr>
              <w:br/>
              <w:t xml:space="preserve">физкультуре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Младшая медицинская сестра по   </w:t>
            </w:r>
            <w:r w:rsidRPr="005E32EF">
              <w:rPr>
                <w:rFonts w:ascii="Courier New" w:hAnsi="Courier New" w:cs="Courier New"/>
                <w:sz w:val="20"/>
                <w:szCs w:val="20"/>
              </w:rPr>
              <w:br/>
              <w:t xml:space="preserve">уходу за больными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15 коек (10 детских коек)  </w:t>
            </w:r>
            <w:r w:rsidRPr="005E32EF">
              <w:rPr>
                <w:rFonts w:ascii="Courier New" w:hAnsi="Courier New" w:cs="Courier New"/>
                <w:sz w:val="20"/>
                <w:szCs w:val="20"/>
              </w:rPr>
              <w:br/>
              <w:t xml:space="preserve">для обеспечения круглосуточной     </w:t>
            </w:r>
            <w:r w:rsidRPr="005E32EF">
              <w:rPr>
                <w:rFonts w:ascii="Courier New" w:hAnsi="Courier New" w:cs="Courier New"/>
                <w:sz w:val="20"/>
                <w:szCs w:val="20"/>
              </w:rPr>
              <w:br/>
              <w:t xml:space="preserve">работы                             </w:t>
            </w:r>
          </w:p>
        </w:tc>
      </w:tr>
      <w:tr w:rsidR="006748A1" w:rsidRPr="005E32EF">
        <w:trPr>
          <w:trHeight w:val="2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1 на 2 должности медицинских сестер</w:t>
            </w:r>
            <w:r w:rsidRPr="005E32EF">
              <w:rPr>
                <w:rFonts w:ascii="Courier New" w:hAnsi="Courier New" w:cs="Courier New"/>
                <w:sz w:val="20"/>
                <w:szCs w:val="20"/>
              </w:rPr>
              <w:br/>
              <w:t xml:space="preserve">по физиотерапии;                   </w:t>
            </w:r>
            <w:r w:rsidRPr="005E32EF">
              <w:rPr>
                <w:rFonts w:ascii="Courier New" w:hAnsi="Courier New" w:cs="Courier New"/>
                <w:sz w:val="20"/>
                <w:szCs w:val="20"/>
              </w:rPr>
              <w:br/>
              <w:t xml:space="preserve">1 на 2 должности инструкторов-     </w:t>
            </w:r>
            <w:r w:rsidRPr="005E32EF">
              <w:rPr>
                <w:rFonts w:ascii="Courier New" w:hAnsi="Courier New" w:cs="Courier New"/>
                <w:sz w:val="20"/>
                <w:szCs w:val="20"/>
              </w:rPr>
              <w:br/>
              <w:t xml:space="preserve">методистов по лечебной физкультуре </w:t>
            </w:r>
            <w:r w:rsidRPr="005E32EF">
              <w:rPr>
                <w:rFonts w:ascii="Courier New" w:hAnsi="Courier New" w:cs="Courier New"/>
                <w:sz w:val="20"/>
                <w:szCs w:val="20"/>
              </w:rPr>
              <w:br/>
              <w:t xml:space="preserve">(инструкторов по лечебной          </w:t>
            </w:r>
            <w:r w:rsidRPr="005E32EF">
              <w:rPr>
                <w:rFonts w:ascii="Courier New" w:hAnsi="Courier New" w:cs="Courier New"/>
                <w:sz w:val="20"/>
                <w:szCs w:val="20"/>
              </w:rPr>
              <w:br/>
              <w:t xml:space="preserve">физкультуре), на тренажерный зал и </w:t>
            </w:r>
            <w:r w:rsidRPr="005E32EF">
              <w:rPr>
                <w:rFonts w:ascii="Courier New" w:hAnsi="Courier New" w:cs="Courier New"/>
                <w:sz w:val="20"/>
                <w:szCs w:val="20"/>
              </w:rPr>
              <w:br/>
              <w:t xml:space="preserve">зал для лечебной физкультуры       </w:t>
            </w:r>
            <w:r w:rsidRPr="005E32EF">
              <w:rPr>
                <w:rFonts w:ascii="Courier New" w:hAnsi="Courier New" w:cs="Courier New"/>
                <w:sz w:val="20"/>
                <w:szCs w:val="20"/>
              </w:rPr>
              <w:br/>
              <w:t xml:space="preserve">(трудотерапии);                    </w:t>
            </w:r>
            <w:r w:rsidRPr="005E32EF">
              <w:rPr>
                <w:rFonts w:ascii="Courier New" w:hAnsi="Courier New" w:cs="Courier New"/>
                <w:sz w:val="20"/>
                <w:szCs w:val="20"/>
              </w:rPr>
              <w:br/>
              <w:t xml:space="preserve">1 при наличии подводного массажа;  </w:t>
            </w:r>
            <w:r w:rsidRPr="005E32EF">
              <w:rPr>
                <w:rFonts w:ascii="Courier New" w:hAnsi="Courier New" w:cs="Courier New"/>
                <w:sz w:val="20"/>
                <w:szCs w:val="20"/>
              </w:rPr>
              <w:br/>
              <w:t xml:space="preserve">2 при наличии бассейна;            </w:t>
            </w:r>
            <w:r w:rsidRPr="005E32EF">
              <w:rPr>
                <w:rFonts w:ascii="Courier New" w:hAnsi="Courier New" w:cs="Courier New"/>
                <w:sz w:val="20"/>
                <w:szCs w:val="20"/>
              </w:rPr>
              <w:br/>
              <w:t xml:space="preserve">2 для работы в буфете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Примечания: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15</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11" w:name="Par2325"/>
      <w:bookmarkEnd w:id="11"/>
      <w:r w:rsidRPr="00043794">
        <w:rPr>
          <w:rFonts w:cs="Calibri"/>
        </w:rPr>
        <w:t>СТАНДАРТ</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ОСНАЩЕНИЯ СТАЦИОНАРНОГО ОТДЕЛЕНИЯ МЕДИЦИНСКОЙ РЕАБИЛИТАЦИИ</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ПАЦИЕНТОВ С СОМАТИЧЕСКИМИ ЗАБОЛЕВАНИЯМИ</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5520"/>
        <w:gridCol w:w="300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55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оборудования          </w:t>
            </w:r>
          </w:p>
        </w:tc>
        <w:tc>
          <w:tcPr>
            <w:tcW w:w="300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шт.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Функциональная кровать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Прикроватный столик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Кресло-туалет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Прикроватная информационная доска           </w:t>
            </w:r>
            <w:r w:rsidRPr="005E32EF">
              <w:rPr>
                <w:rFonts w:ascii="Courier New" w:hAnsi="Courier New" w:cs="Courier New"/>
                <w:sz w:val="20"/>
                <w:szCs w:val="20"/>
              </w:rPr>
              <w:br/>
              <w:t xml:space="preserve">(маркерная)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Противопролежневый матрас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Кресло-каталка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Массажная кушетка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Стол для кинезотерапии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Мат напольный водоотталкивающий с           </w:t>
            </w:r>
            <w:r w:rsidRPr="005E32EF">
              <w:rPr>
                <w:rFonts w:ascii="Courier New" w:hAnsi="Courier New" w:cs="Courier New"/>
                <w:sz w:val="20"/>
                <w:szCs w:val="20"/>
              </w:rPr>
              <w:br/>
              <w:t xml:space="preserve">антибактериальным покрытием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Комплект мягких модулей для зала лечебной   </w:t>
            </w:r>
            <w:r w:rsidRPr="005E32EF">
              <w:rPr>
                <w:rFonts w:ascii="Courier New" w:hAnsi="Courier New" w:cs="Courier New"/>
                <w:sz w:val="20"/>
                <w:szCs w:val="20"/>
              </w:rPr>
              <w:br/>
              <w:t xml:space="preserve">физкультуры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одного на     </w:t>
            </w:r>
            <w:r w:rsidRPr="005E32EF">
              <w:rPr>
                <w:rFonts w:ascii="Courier New" w:hAnsi="Courier New" w:cs="Courier New"/>
                <w:sz w:val="20"/>
                <w:szCs w:val="20"/>
              </w:rPr>
              <w:br/>
              <w:t xml:space="preserve">детское отделение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r w:rsidRPr="005E32EF">
              <w:rPr>
                <w:rFonts w:ascii="Courier New" w:hAnsi="Courier New" w:cs="Courier New"/>
                <w:sz w:val="20"/>
                <w:szCs w:val="20"/>
              </w:rPr>
              <w:br/>
              <w:t>(2 в детском отделении)</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"Шведская стенка"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ультразвуковой диагностики      </w:t>
            </w:r>
            <w:r w:rsidRPr="005E32EF">
              <w:rPr>
                <w:rFonts w:ascii="Courier New" w:hAnsi="Courier New" w:cs="Courier New"/>
                <w:sz w:val="20"/>
                <w:szCs w:val="20"/>
              </w:rPr>
              <w:br/>
              <w:t xml:space="preserve">сердца и сосудов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Аппараты для мониторинга артериального      </w:t>
            </w:r>
            <w:r w:rsidRPr="005E32EF">
              <w:rPr>
                <w:rFonts w:ascii="Courier New" w:hAnsi="Courier New" w:cs="Courier New"/>
                <w:sz w:val="20"/>
                <w:szCs w:val="20"/>
              </w:rPr>
              <w:br/>
              <w:t xml:space="preserve">давления и электрокардиографии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Портативный пульсоксиметр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специалиста по    </w:t>
            </w:r>
            <w:r w:rsidRPr="005E32EF">
              <w:rPr>
                <w:rFonts w:ascii="Courier New" w:hAnsi="Courier New" w:cs="Courier New"/>
                <w:sz w:val="20"/>
                <w:szCs w:val="20"/>
              </w:rPr>
              <w:br/>
              <w:t xml:space="preserve">лечебной физкультуре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Стабилоплатформа с биологической обратной   </w:t>
            </w:r>
            <w:r w:rsidRPr="005E32EF">
              <w:rPr>
                <w:rFonts w:ascii="Courier New" w:hAnsi="Courier New" w:cs="Courier New"/>
                <w:sz w:val="20"/>
                <w:szCs w:val="20"/>
              </w:rPr>
              <w:br/>
              <w:t xml:space="preserve">связью и возможностью компьютерного         </w:t>
            </w:r>
            <w:r w:rsidRPr="005E32EF">
              <w:rPr>
                <w:rFonts w:ascii="Courier New" w:hAnsi="Courier New" w:cs="Courier New"/>
                <w:sz w:val="20"/>
                <w:szCs w:val="20"/>
              </w:rPr>
              <w:br/>
              <w:t xml:space="preserve">программирования индивидуальной нагрузки с  </w:t>
            </w:r>
            <w:r w:rsidRPr="005E32EF">
              <w:rPr>
                <w:rFonts w:ascii="Courier New" w:hAnsi="Courier New" w:cs="Courier New"/>
                <w:sz w:val="20"/>
                <w:szCs w:val="20"/>
              </w:rPr>
              <w:br/>
              <w:t xml:space="preserve">учетом пола, возраста и уровня              </w:t>
            </w:r>
            <w:r w:rsidRPr="005E32EF">
              <w:rPr>
                <w:rFonts w:ascii="Courier New" w:hAnsi="Courier New" w:cs="Courier New"/>
                <w:sz w:val="20"/>
                <w:szCs w:val="20"/>
              </w:rPr>
              <w:br/>
              <w:t xml:space="preserve">подготовленности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Велоэргометр с биологической обратной связью</w:t>
            </w:r>
            <w:r w:rsidRPr="005E32EF">
              <w:rPr>
                <w:rFonts w:ascii="Courier New" w:hAnsi="Courier New" w:cs="Courier New"/>
                <w:sz w:val="20"/>
                <w:szCs w:val="20"/>
              </w:rPr>
              <w:br/>
              <w:t xml:space="preserve">и возможностью компьютерного                </w:t>
            </w:r>
            <w:r w:rsidRPr="005E32EF">
              <w:rPr>
                <w:rFonts w:ascii="Courier New" w:hAnsi="Courier New" w:cs="Courier New"/>
                <w:sz w:val="20"/>
                <w:szCs w:val="20"/>
              </w:rPr>
              <w:br/>
              <w:t xml:space="preserve">программирования индивидуальной нагрузки    </w:t>
            </w:r>
            <w:r w:rsidRPr="005E32EF">
              <w:rPr>
                <w:rFonts w:ascii="Courier New" w:hAnsi="Courier New" w:cs="Courier New"/>
                <w:sz w:val="20"/>
                <w:szCs w:val="20"/>
              </w:rPr>
              <w:br/>
              <w:t xml:space="preserve">с учетом пола, возраста и уровня            </w:t>
            </w:r>
            <w:r w:rsidRPr="005E32EF">
              <w:rPr>
                <w:rFonts w:ascii="Courier New" w:hAnsi="Courier New" w:cs="Courier New"/>
                <w:sz w:val="20"/>
                <w:szCs w:val="20"/>
              </w:rPr>
              <w:br/>
              <w:t xml:space="preserve">подготовленности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Тредмил медицинский с возможностью          </w:t>
            </w:r>
            <w:r w:rsidRPr="005E32EF">
              <w:rPr>
                <w:rFonts w:ascii="Courier New" w:hAnsi="Courier New" w:cs="Courier New"/>
                <w:sz w:val="20"/>
                <w:szCs w:val="20"/>
              </w:rPr>
              <w:br/>
              <w:t xml:space="preserve">проведения эргометрического тестирования с  </w:t>
            </w:r>
            <w:r w:rsidRPr="005E32EF">
              <w:rPr>
                <w:rFonts w:ascii="Courier New" w:hAnsi="Courier New" w:cs="Courier New"/>
                <w:sz w:val="20"/>
                <w:szCs w:val="20"/>
              </w:rPr>
              <w:br/>
              <w:t>биологической обратной связью и возможностью</w:t>
            </w:r>
            <w:r w:rsidRPr="005E32EF">
              <w:rPr>
                <w:rFonts w:ascii="Courier New" w:hAnsi="Courier New" w:cs="Courier New"/>
                <w:sz w:val="20"/>
                <w:szCs w:val="20"/>
              </w:rPr>
              <w:br/>
              <w:t xml:space="preserve">компьютерного программирования              </w:t>
            </w:r>
            <w:r w:rsidRPr="005E32EF">
              <w:rPr>
                <w:rFonts w:ascii="Courier New" w:hAnsi="Courier New" w:cs="Courier New"/>
                <w:sz w:val="20"/>
                <w:szCs w:val="20"/>
              </w:rPr>
              <w:br/>
              <w:t xml:space="preserve">индивидуальной нагрузки с учетом пола,      </w:t>
            </w:r>
            <w:r w:rsidRPr="005E32EF">
              <w:rPr>
                <w:rFonts w:ascii="Courier New" w:hAnsi="Courier New" w:cs="Courier New"/>
                <w:sz w:val="20"/>
                <w:szCs w:val="20"/>
              </w:rPr>
              <w:br/>
              <w:t xml:space="preserve">возраста и уровня подготовленности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разгрузки веса тела пациента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для         </w:t>
            </w:r>
            <w:r w:rsidRPr="005E32EF">
              <w:rPr>
                <w:rFonts w:ascii="Courier New" w:hAnsi="Courier New" w:cs="Courier New"/>
                <w:sz w:val="20"/>
                <w:szCs w:val="20"/>
              </w:rPr>
              <w:br/>
              <w:t>пациентов старше 18 лет</w:t>
            </w:r>
            <w:r w:rsidRPr="005E32EF">
              <w:rPr>
                <w:rFonts w:ascii="Courier New" w:hAnsi="Courier New" w:cs="Courier New"/>
                <w:sz w:val="20"/>
                <w:szCs w:val="20"/>
              </w:rPr>
              <w:br/>
              <w:t xml:space="preserve">и 1 для детей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роботизированный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Тренажер с биологической обратной связью для</w:t>
            </w:r>
            <w:r w:rsidRPr="005E32EF">
              <w:rPr>
                <w:rFonts w:ascii="Courier New" w:hAnsi="Courier New" w:cs="Courier New"/>
                <w:sz w:val="20"/>
                <w:szCs w:val="20"/>
              </w:rPr>
              <w:br/>
              <w:t xml:space="preserve">тренировки ходьбы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для увеличения силы и объема      </w:t>
            </w:r>
            <w:r w:rsidRPr="005E32EF">
              <w:rPr>
                <w:rFonts w:ascii="Courier New" w:hAnsi="Courier New" w:cs="Courier New"/>
                <w:sz w:val="20"/>
                <w:szCs w:val="20"/>
              </w:rPr>
              <w:br/>
              <w:t xml:space="preserve">движений в суставах конечностей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комплекс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Ингалятор переносной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Тонометр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специалиста по    </w:t>
            </w:r>
            <w:r w:rsidRPr="005E32EF">
              <w:rPr>
                <w:rFonts w:ascii="Courier New" w:hAnsi="Courier New" w:cs="Courier New"/>
                <w:sz w:val="20"/>
                <w:szCs w:val="20"/>
              </w:rPr>
              <w:br/>
              <w:t xml:space="preserve">лечебной физкультуре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Секундомер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специалиста по    </w:t>
            </w:r>
            <w:r w:rsidRPr="005E32EF">
              <w:rPr>
                <w:rFonts w:ascii="Courier New" w:hAnsi="Courier New" w:cs="Courier New"/>
                <w:sz w:val="20"/>
                <w:szCs w:val="20"/>
              </w:rPr>
              <w:br/>
              <w:t xml:space="preserve">лечебной физкультуре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кардиоинтервалографии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вакуум-прессотерапии переносной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30 коек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Физиотерапевтическая аппаратура для         </w:t>
            </w:r>
            <w:r w:rsidRPr="005E32EF">
              <w:rPr>
                <w:rFonts w:ascii="Courier New" w:hAnsi="Courier New" w:cs="Courier New"/>
                <w:sz w:val="20"/>
                <w:szCs w:val="20"/>
              </w:rPr>
              <w:br/>
              <w:t xml:space="preserve">электротерапии, электромагнитотерапии,      </w:t>
            </w:r>
            <w:r w:rsidRPr="005E32EF">
              <w:rPr>
                <w:rFonts w:ascii="Courier New" w:hAnsi="Courier New" w:cs="Courier New"/>
                <w:sz w:val="20"/>
                <w:szCs w:val="20"/>
              </w:rPr>
              <w:br/>
              <w:t xml:space="preserve">светолечения, теплолечения, крио-,          </w:t>
            </w:r>
            <w:r w:rsidRPr="005E32EF">
              <w:rPr>
                <w:rFonts w:ascii="Courier New" w:hAnsi="Courier New" w:cs="Courier New"/>
                <w:sz w:val="20"/>
                <w:szCs w:val="20"/>
              </w:rPr>
              <w:br/>
              <w:t xml:space="preserve">водолечения, в том числе для определения    </w:t>
            </w:r>
            <w:r w:rsidRPr="005E32EF">
              <w:rPr>
                <w:rFonts w:ascii="Courier New" w:hAnsi="Courier New" w:cs="Courier New"/>
                <w:sz w:val="20"/>
                <w:szCs w:val="20"/>
              </w:rPr>
              <w:br/>
              <w:t xml:space="preserve">электровозбудимости нервно-мышечного        </w:t>
            </w:r>
            <w:r w:rsidRPr="005E32EF">
              <w:rPr>
                <w:rFonts w:ascii="Courier New" w:hAnsi="Courier New" w:cs="Courier New"/>
                <w:sz w:val="20"/>
                <w:szCs w:val="20"/>
              </w:rPr>
              <w:br/>
              <w:t xml:space="preserve">аппарата и проведения электростимуляции,    </w:t>
            </w:r>
            <w:r w:rsidRPr="005E32EF">
              <w:rPr>
                <w:rFonts w:ascii="Courier New" w:hAnsi="Courier New" w:cs="Courier New"/>
                <w:sz w:val="20"/>
                <w:szCs w:val="20"/>
              </w:rPr>
              <w:br/>
              <w:t xml:space="preserve">аэро- и фитотерапии, ингаляционной терапии, </w:t>
            </w:r>
            <w:r w:rsidRPr="005E32EF">
              <w:rPr>
                <w:rFonts w:ascii="Courier New" w:hAnsi="Courier New" w:cs="Courier New"/>
                <w:sz w:val="20"/>
                <w:szCs w:val="20"/>
              </w:rPr>
              <w:br/>
              <w:t xml:space="preserve">гидроколонотерапии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пассивной, активно-пассивной    </w:t>
            </w:r>
            <w:r w:rsidRPr="005E32EF">
              <w:rPr>
                <w:rFonts w:ascii="Courier New" w:hAnsi="Courier New" w:cs="Courier New"/>
                <w:sz w:val="20"/>
                <w:szCs w:val="20"/>
              </w:rPr>
              <w:br/>
              <w:t xml:space="preserve">механотерапии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Степпер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Тредбан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Велотренажер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60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Мягкое модульное оборудование для детской   </w:t>
            </w:r>
            <w:r w:rsidRPr="005E32EF">
              <w:rPr>
                <w:rFonts w:ascii="Courier New" w:hAnsi="Courier New" w:cs="Courier New"/>
                <w:sz w:val="20"/>
                <w:szCs w:val="20"/>
              </w:rPr>
              <w:br/>
              <w:t xml:space="preserve">игровой комнаты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1 комплект на отделение</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кабинета лечебной          </w:t>
            </w:r>
            <w:r w:rsidRPr="005E32EF">
              <w:rPr>
                <w:rFonts w:ascii="Courier New" w:hAnsi="Courier New" w:cs="Courier New"/>
                <w:sz w:val="20"/>
                <w:szCs w:val="20"/>
              </w:rPr>
              <w:br/>
              <w:t xml:space="preserve">гимнастики с тележкой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комплект на каждый   </w:t>
            </w:r>
            <w:r w:rsidRPr="005E32EF">
              <w:rPr>
                <w:rFonts w:ascii="Courier New" w:hAnsi="Courier New" w:cs="Courier New"/>
                <w:sz w:val="20"/>
                <w:szCs w:val="20"/>
              </w:rPr>
              <w:br/>
              <w:t xml:space="preserve">кабинет, зал лечебной  </w:t>
            </w:r>
            <w:r w:rsidRPr="005E32EF">
              <w:rPr>
                <w:rFonts w:ascii="Courier New" w:hAnsi="Courier New" w:cs="Courier New"/>
                <w:sz w:val="20"/>
                <w:szCs w:val="20"/>
              </w:rPr>
              <w:br/>
              <w:t xml:space="preserve">физкультуры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мышечной    </w:t>
            </w:r>
            <w:r w:rsidRPr="005E32EF">
              <w:rPr>
                <w:rFonts w:ascii="Courier New" w:hAnsi="Courier New" w:cs="Courier New"/>
                <w:sz w:val="20"/>
                <w:szCs w:val="20"/>
              </w:rPr>
              <w:br/>
              <w:t xml:space="preserve">силы для мелких мышц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восстановления двигательной</w:t>
            </w:r>
            <w:r w:rsidRPr="005E32EF">
              <w:rPr>
                <w:rFonts w:ascii="Courier New" w:hAnsi="Courier New" w:cs="Courier New"/>
                <w:sz w:val="20"/>
                <w:szCs w:val="20"/>
              </w:rPr>
              <w:br/>
              <w:t xml:space="preserve">активности, координации движений            </w:t>
            </w:r>
            <w:r w:rsidRPr="005E32EF">
              <w:rPr>
                <w:rFonts w:ascii="Courier New" w:hAnsi="Courier New" w:cs="Courier New"/>
                <w:sz w:val="20"/>
                <w:szCs w:val="20"/>
              </w:rPr>
              <w:br/>
              <w:t xml:space="preserve">конечностей, бытовой деятельности и         </w:t>
            </w:r>
            <w:r w:rsidRPr="005E32EF">
              <w:rPr>
                <w:rFonts w:ascii="Courier New" w:hAnsi="Courier New" w:cs="Courier New"/>
                <w:sz w:val="20"/>
                <w:szCs w:val="20"/>
              </w:rPr>
              <w:br/>
              <w:t xml:space="preserve">самообслуживания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гидрокинезотерапии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Персональный компьютер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когнитивной реабилитации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индивидуализированной вторичной   </w:t>
            </w:r>
            <w:r w:rsidRPr="005E32EF">
              <w:rPr>
                <w:rFonts w:ascii="Courier New" w:hAnsi="Courier New" w:cs="Courier New"/>
                <w:sz w:val="20"/>
                <w:szCs w:val="20"/>
              </w:rPr>
              <w:br/>
              <w:t xml:space="preserve">профилактики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55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Программное обеспечение для работы с        </w:t>
            </w:r>
            <w:r w:rsidRPr="005E32EF">
              <w:rPr>
                <w:rFonts w:ascii="Courier New" w:hAnsi="Courier New" w:cs="Courier New"/>
                <w:sz w:val="20"/>
                <w:szCs w:val="20"/>
              </w:rPr>
              <w:br/>
              <w:t xml:space="preserve">оборудованием биологической обратной связи  </w:t>
            </w:r>
          </w:p>
        </w:tc>
        <w:tc>
          <w:tcPr>
            <w:tcW w:w="30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(в       </w:t>
            </w:r>
            <w:r w:rsidRPr="005E32EF">
              <w:rPr>
                <w:rFonts w:ascii="Courier New" w:hAnsi="Courier New" w:cs="Courier New"/>
                <w:sz w:val="20"/>
                <w:szCs w:val="20"/>
              </w:rPr>
              <w:br/>
              <w:t xml:space="preserve">зависимости от         </w:t>
            </w:r>
            <w:r w:rsidRPr="005E32EF">
              <w:rPr>
                <w:rFonts w:ascii="Courier New" w:hAnsi="Courier New" w:cs="Courier New"/>
                <w:sz w:val="20"/>
                <w:szCs w:val="20"/>
              </w:rPr>
              <w:br/>
              <w:t xml:space="preserve">комплектации)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16</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r w:rsidRPr="00043794">
        <w:rPr>
          <w:sz w:val="20"/>
          <w:szCs w:val="20"/>
        </w:rPr>
        <w:t>ПРАВИЛА</w:t>
      </w:r>
    </w:p>
    <w:p w:rsidR="006748A1" w:rsidRPr="00043794" w:rsidRDefault="006748A1">
      <w:pPr>
        <w:pStyle w:val="ConsPlusTitle"/>
        <w:jc w:val="center"/>
        <w:rPr>
          <w:sz w:val="20"/>
          <w:szCs w:val="20"/>
        </w:rPr>
      </w:pPr>
      <w:r w:rsidRPr="00043794">
        <w:rPr>
          <w:sz w:val="20"/>
          <w:szCs w:val="20"/>
        </w:rPr>
        <w:t>ОРГАНИЗАЦИИ ДЕЯТЕЛЬНОСТИ ЦЕНТРА МЕДИЦИНСКОЙ РЕАБИЛИТАЦИИ</w:t>
      </w:r>
    </w:p>
    <w:p w:rsidR="006748A1" w:rsidRPr="00043794" w:rsidRDefault="006748A1">
      <w:pPr>
        <w:pStyle w:val="ConsPlusTitle"/>
        <w:jc w:val="center"/>
        <w:rPr>
          <w:sz w:val="20"/>
          <w:szCs w:val="20"/>
        </w:rPr>
      </w:pPr>
      <w:r w:rsidRPr="00043794">
        <w:rPr>
          <w:sz w:val="20"/>
          <w:szCs w:val="20"/>
        </w:rPr>
        <w:t>ПАЦИЕНТОВ С СОМАТИЧЕСКИМИ ЗАБОЛЕВАНИЯМИ</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17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 консультативно-диагностическое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 приемное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 регистратуру;</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г) амбулаторно-поликлиническое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нефрологическое);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е) дневной стационар (палаты дневного пребывания пациентов);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ж) лечебные отделения (кабинеты):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отделение гипербарической оксигенации;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отделение диализа;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лечебной физкультуры (в том числе отделения (кабинеты) 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водолечения (бассейны для лечебного плавания, для гидрокинезотерапии, для занятий на подводных тренажерах, для детей);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физиотерапии;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процедурный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массажа, в том числе аппаратного;</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рефлексотерапии;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мануальной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фитотерапии;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аэроионотрапии;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восстановления бытовых и трудовых навыков;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отделения (кабинеты) ландшафтной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з) отделение функциональной диагностики;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 пульмонологическое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 уродинамический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л) кабинет рентгеновской компьютерной томографии;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м) эндоскопический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Общими для пациентов из числа взрослого и детского населения в Центре могут быть: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гараж с автомобилями, предназначенными для перевозки лиц с ограниченными возможностями;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административно-хозяйственная часть;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организационно-методический отдел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телемедицинский центр;</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архив;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аптека.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Оснащение Центра осуществляется в соответствии со стандартом оснащения, предусмотренным приложением N 18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9. Центр осуществляет следующие функции: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организация медицинской реабилитации в стационарных и амбулаторных условиях на основе стандартов медицинской помощи;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оценка качества и эффективности работы медицинских организаций по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координация, организация и проведение мероприятий по вторичной профилактике заболеваний средствами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проведение эпидемиологического мониторинга;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экспертизы временной нетрудоспособности;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иные функции в соответствии с законодательством Российской Федерации.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17</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12" w:name="Par2544"/>
      <w:bookmarkEnd w:id="12"/>
      <w:r w:rsidRPr="00043794">
        <w:rPr>
          <w:rFonts w:cs="Calibri"/>
        </w:rPr>
        <w:t>РЕКОМЕНДУЕМЫЕ ШТАТНЫЕ НОРМАТИВЫ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ЦЕНТРА МЕДИЦИНСКОЙ РЕАБИЛИТАЦИИ ПАЦИЕНТОВ С СОМАТИЧЕСКИМИ</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ЗАБОЛЕВАНИЯМИ &lt;*&gt;</w:t>
      </w:r>
    </w:p>
    <w:p w:rsidR="006748A1" w:rsidRPr="00043794" w:rsidRDefault="006748A1">
      <w:pPr>
        <w:widowControl w:val="0"/>
        <w:autoSpaceDE w:val="0"/>
        <w:autoSpaceDN w:val="0"/>
        <w:adjustRightInd w:val="0"/>
        <w:spacing w:after="0" w:line="240" w:lineRule="auto"/>
        <w:jc w:val="center"/>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6748A1" w:rsidRPr="00043794" w:rsidRDefault="006748A1">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080"/>
        <w:gridCol w:w="444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должностей     </w:t>
            </w:r>
          </w:p>
        </w:tc>
        <w:tc>
          <w:tcPr>
            <w:tcW w:w="44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должностей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Главный врач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Директор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Заместитель главного врача по   </w:t>
            </w:r>
            <w:r w:rsidRPr="005E32EF">
              <w:rPr>
                <w:rFonts w:ascii="Courier New" w:hAnsi="Courier New" w:cs="Courier New"/>
                <w:sz w:val="20"/>
                <w:szCs w:val="20"/>
              </w:rPr>
              <w:br/>
              <w:t xml:space="preserve">медицинской части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300 и более коек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Заместитель главного врача по   </w:t>
            </w:r>
            <w:r w:rsidRPr="005E32EF">
              <w:rPr>
                <w:rFonts w:ascii="Courier New" w:hAnsi="Courier New" w:cs="Courier New"/>
                <w:sz w:val="20"/>
                <w:szCs w:val="20"/>
              </w:rPr>
              <w:br/>
              <w:t xml:space="preserve">экспертизе временной            </w:t>
            </w:r>
            <w:r w:rsidRPr="005E32EF">
              <w:rPr>
                <w:rFonts w:ascii="Courier New" w:hAnsi="Courier New" w:cs="Courier New"/>
                <w:sz w:val="20"/>
                <w:szCs w:val="20"/>
              </w:rPr>
              <w:br/>
              <w:t xml:space="preserve">нетрудоспособности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25 должностей врачей,     </w:t>
            </w:r>
            <w:r w:rsidRPr="005E32EF">
              <w:rPr>
                <w:rFonts w:ascii="Courier New" w:hAnsi="Courier New" w:cs="Courier New"/>
                <w:sz w:val="20"/>
                <w:szCs w:val="20"/>
              </w:rPr>
              <w:br/>
              <w:t xml:space="preserve">ведущих амбулаторный прием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Главная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амбулаторно-         </w:t>
            </w:r>
            <w:r w:rsidRPr="005E32EF">
              <w:rPr>
                <w:rFonts w:ascii="Courier New" w:hAnsi="Courier New" w:cs="Courier New"/>
                <w:sz w:val="20"/>
                <w:szCs w:val="20"/>
              </w:rPr>
              <w:br/>
              <w:t xml:space="preserve">поликлиническим отделением -    </w:t>
            </w:r>
            <w:r w:rsidRPr="005E32EF">
              <w:rPr>
                <w:rFonts w:ascii="Courier New" w:hAnsi="Courier New" w:cs="Courier New"/>
                <w:sz w:val="20"/>
                <w:szCs w:val="20"/>
              </w:rPr>
              <w:br/>
              <w:t xml:space="preserve">врач-кардиолог (врач-терапевт,  </w:t>
            </w:r>
            <w:r w:rsidRPr="005E32EF">
              <w:rPr>
                <w:rFonts w:ascii="Courier New" w:hAnsi="Courier New" w:cs="Courier New"/>
                <w:sz w:val="20"/>
                <w:szCs w:val="20"/>
              </w:rPr>
              <w:br/>
              <w:t xml:space="preserve">врач-пульмонолог, врач-         </w:t>
            </w:r>
            <w:r w:rsidRPr="005E32EF">
              <w:rPr>
                <w:rFonts w:ascii="Courier New" w:hAnsi="Courier New" w:cs="Courier New"/>
                <w:sz w:val="20"/>
                <w:szCs w:val="20"/>
              </w:rPr>
              <w:br/>
              <w:t xml:space="preserve">гастроэнтеролог, врач-          </w:t>
            </w:r>
            <w:r w:rsidRPr="005E32EF">
              <w:rPr>
                <w:rFonts w:ascii="Courier New" w:hAnsi="Courier New" w:cs="Courier New"/>
                <w:sz w:val="20"/>
                <w:szCs w:val="20"/>
              </w:rPr>
              <w:br/>
              <w:t xml:space="preserve">эндокринолог, врач-акушер-      </w:t>
            </w:r>
            <w:r w:rsidRPr="005E32EF">
              <w:rPr>
                <w:rFonts w:ascii="Courier New" w:hAnsi="Courier New" w:cs="Courier New"/>
                <w:sz w:val="20"/>
                <w:szCs w:val="20"/>
              </w:rPr>
              <w:br/>
              <w:t xml:space="preserve">гинеколог, врач-уролог)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при числе врачей, ведущих        </w:t>
            </w:r>
            <w:r w:rsidRPr="005E32EF">
              <w:rPr>
                <w:rFonts w:ascii="Courier New" w:hAnsi="Courier New" w:cs="Courier New"/>
                <w:sz w:val="20"/>
                <w:szCs w:val="20"/>
              </w:rPr>
              <w:br/>
              <w:t xml:space="preserve">амбулаторный прием, не менее 15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w:t>
            </w:r>
            <w:r w:rsidRPr="005E32EF">
              <w:rPr>
                <w:rFonts w:ascii="Courier New" w:hAnsi="Courier New" w:cs="Courier New"/>
                <w:sz w:val="20"/>
                <w:szCs w:val="20"/>
              </w:rPr>
              <w:br/>
              <w:t xml:space="preserve">функциональной диагностики -    </w:t>
            </w:r>
            <w:r w:rsidRPr="005E32EF">
              <w:rPr>
                <w:rFonts w:ascii="Courier New" w:hAnsi="Courier New" w:cs="Courier New"/>
                <w:sz w:val="20"/>
                <w:szCs w:val="20"/>
              </w:rPr>
              <w:br/>
              <w:t xml:space="preserve">врач функциональной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при числе врачей не менее 5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Заведующий дневным стационаром -</w:t>
            </w:r>
            <w:r w:rsidRPr="005E32EF">
              <w:rPr>
                <w:rFonts w:ascii="Courier New" w:hAnsi="Courier New" w:cs="Courier New"/>
                <w:sz w:val="20"/>
                <w:szCs w:val="20"/>
              </w:rPr>
              <w:br/>
              <w:t xml:space="preserve">врач врач-кардиолог (врач-      </w:t>
            </w:r>
            <w:r w:rsidRPr="005E32EF">
              <w:rPr>
                <w:rFonts w:ascii="Courier New" w:hAnsi="Courier New" w:cs="Courier New"/>
                <w:sz w:val="20"/>
                <w:szCs w:val="20"/>
              </w:rPr>
              <w:br/>
              <w:t xml:space="preserve">терапевт, врач-пульмонолог,     </w:t>
            </w:r>
            <w:r w:rsidRPr="005E32EF">
              <w:rPr>
                <w:rFonts w:ascii="Courier New" w:hAnsi="Courier New" w:cs="Courier New"/>
                <w:sz w:val="20"/>
                <w:szCs w:val="20"/>
              </w:rPr>
              <w:br/>
              <w:t xml:space="preserve">врач-гастроэнтеролог, врач-     </w:t>
            </w:r>
            <w:r w:rsidRPr="005E32EF">
              <w:rPr>
                <w:rFonts w:ascii="Courier New" w:hAnsi="Courier New" w:cs="Courier New"/>
                <w:sz w:val="20"/>
                <w:szCs w:val="20"/>
              </w:rPr>
              <w:br/>
              <w:t xml:space="preserve">эндокринолог, врач-гинеколог,   </w:t>
            </w:r>
            <w:r w:rsidRPr="005E32EF">
              <w:rPr>
                <w:rFonts w:ascii="Courier New" w:hAnsi="Courier New" w:cs="Courier New"/>
                <w:sz w:val="20"/>
                <w:szCs w:val="20"/>
              </w:rPr>
              <w:br/>
              <w:t xml:space="preserve">врач-уролог)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диализа - </w:t>
            </w:r>
            <w:r w:rsidRPr="005E32EF">
              <w:rPr>
                <w:rFonts w:ascii="Courier New" w:hAnsi="Courier New" w:cs="Courier New"/>
                <w:sz w:val="20"/>
                <w:szCs w:val="20"/>
              </w:rPr>
              <w:br/>
              <w:t xml:space="preserve">врач-специалист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 врач    </w:t>
            </w:r>
            <w:r w:rsidRPr="005E32EF">
              <w:rPr>
                <w:rFonts w:ascii="Courier New" w:hAnsi="Courier New" w:cs="Courier New"/>
                <w:sz w:val="20"/>
                <w:szCs w:val="20"/>
              </w:rPr>
              <w:br/>
              <w:t xml:space="preserve">врач-кардиолог (врач-терапевт,  </w:t>
            </w:r>
            <w:r w:rsidRPr="005E32EF">
              <w:rPr>
                <w:rFonts w:ascii="Courier New" w:hAnsi="Courier New" w:cs="Courier New"/>
                <w:sz w:val="20"/>
                <w:szCs w:val="20"/>
              </w:rPr>
              <w:br/>
              <w:t xml:space="preserve">врач-пульмонолог, врач-         </w:t>
            </w:r>
            <w:r w:rsidRPr="005E32EF">
              <w:rPr>
                <w:rFonts w:ascii="Courier New" w:hAnsi="Courier New" w:cs="Courier New"/>
                <w:sz w:val="20"/>
                <w:szCs w:val="20"/>
              </w:rPr>
              <w:br/>
              <w:t xml:space="preserve">гастроэнтеролог, врач-          </w:t>
            </w:r>
            <w:r w:rsidRPr="005E32EF">
              <w:rPr>
                <w:rFonts w:ascii="Courier New" w:hAnsi="Courier New" w:cs="Courier New"/>
                <w:sz w:val="20"/>
                <w:szCs w:val="20"/>
              </w:rPr>
              <w:br/>
              <w:t xml:space="preserve">эндокринолог, врач-акушер-      </w:t>
            </w:r>
            <w:r w:rsidRPr="005E32EF">
              <w:rPr>
                <w:rFonts w:ascii="Courier New" w:hAnsi="Courier New" w:cs="Courier New"/>
                <w:sz w:val="20"/>
                <w:szCs w:val="20"/>
              </w:rPr>
              <w:br/>
              <w:t xml:space="preserve">гинеколог, врач-уролог)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отделение                     </w:t>
            </w:r>
          </w:p>
        </w:tc>
      </w:tr>
      <w:tr w:rsidR="006748A1" w:rsidRPr="005E32EF">
        <w:trPr>
          <w:trHeight w:val="1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Врач-кардиолог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(палаты) круглосуточного пребывания</w:t>
            </w:r>
            <w:r w:rsidRPr="005E32EF">
              <w:rPr>
                <w:rFonts w:ascii="Courier New" w:hAnsi="Courier New" w:cs="Courier New"/>
                <w:sz w:val="20"/>
                <w:szCs w:val="20"/>
              </w:rPr>
              <w:br/>
              <w:t xml:space="preserve">больных (10 детских коек);         </w:t>
            </w:r>
            <w:r w:rsidRPr="005E32EF">
              <w:rPr>
                <w:rFonts w:ascii="Courier New" w:hAnsi="Courier New" w:cs="Courier New"/>
                <w:sz w:val="20"/>
                <w:szCs w:val="20"/>
              </w:rPr>
              <w:br/>
              <w:t>1 на 15 тыс. населения амбулаторно-</w:t>
            </w:r>
            <w:r w:rsidRPr="005E32EF">
              <w:rPr>
                <w:rFonts w:ascii="Courier New" w:hAnsi="Courier New" w:cs="Courier New"/>
                <w:sz w:val="20"/>
                <w:szCs w:val="20"/>
              </w:rPr>
              <w:br/>
              <w:t xml:space="preserve">поликлинического отделения         </w:t>
            </w:r>
          </w:p>
        </w:tc>
      </w:tr>
      <w:tr w:rsidR="006748A1" w:rsidRPr="005E32EF">
        <w:trPr>
          <w:trHeight w:val="3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40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(палаты) круглосуточного пребывания</w:t>
            </w:r>
            <w:r w:rsidRPr="005E32EF">
              <w:rPr>
                <w:rFonts w:ascii="Courier New" w:hAnsi="Courier New" w:cs="Courier New"/>
                <w:sz w:val="20"/>
                <w:szCs w:val="20"/>
              </w:rPr>
              <w:br/>
              <w:t xml:space="preserve">больных;                           </w:t>
            </w:r>
            <w:r w:rsidRPr="005E32EF">
              <w:rPr>
                <w:rFonts w:ascii="Courier New" w:hAnsi="Courier New" w:cs="Courier New"/>
                <w:sz w:val="20"/>
                <w:szCs w:val="20"/>
              </w:rPr>
              <w:br/>
              <w:t xml:space="preserve">1 амбулаторно-поликлинического     </w:t>
            </w:r>
            <w:r w:rsidRPr="005E32EF">
              <w:rPr>
                <w:rFonts w:ascii="Courier New" w:hAnsi="Courier New" w:cs="Courier New"/>
                <w:sz w:val="20"/>
                <w:szCs w:val="20"/>
              </w:rPr>
              <w:br/>
              <w:t>отделения на 1700 человек взрослого</w:t>
            </w:r>
            <w:r w:rsidRPr="005E32EF">
              <w:rPr>
                <w:rFonts w:ascii="Courier New" w:hAnsi="Courier New" w:cs="Courier New"/>
                <w:sz w:val="20"/>
                <w:szCs w:val="20"/>
              </w:rPr>
              <w:br/>
              <w:t xml:space="preserve">населения и 1200 человек детского  </w:t>
            </w:r>
            <w:r w:rsidRPr="005E32EF">
              <w:rPr>
                <w:rFonts w:ascii="Courier New" w:hAnsi="Courier New" w:cs="Courier New"/>
                <w:sz w:val="20"/>
                <w:szCs w:val="20"/>
              </w:rPr>
              <w:br/>
              <w:t xml:space="preserve">населения;                         </w:t>
            </w:r>
            <w:r w:rsidRPr="005E32EF">
              <w:rPr>
                <w:rFonts w:ascii="Courier New" w:hAnsi="Courier New" w:cs="Courier New"/>
                <w:sz w:val="20"/>
                <w:szCs w:val="20"/>
              </w:rPr>
              <w:br/>
              <w:t xml:space="preserve">1 на 6 диализных мест в смену, но  </w:t>
            </w:r>
            <w:r w:rsidRPr="005E32EF">
              <w:rPr>
                <w:rFonts w:ascii="Courier New" w:hAnsi="Courier New" w:cs="Courier New"/>
                <w:sz w:val="20"/>
                <w:szCs w:val="20"/>
              </w:rPr>
              <w:br/>
              <w:t xml:space="preserve">не менее 1 должности на диализный  </w:t>
            </w:r>
            <w:r w:rsidRPr="005E32EF">
              <w:rPr>
                <w:rFonts w:ascii="Courier New" w:hAnsi="Courier New" w:cs="Courier New"/>
                <w:sz w:val="20"/>
                <w:szCs w:val="20"/>
              </w:rPr>
              <w:br/>
              <w:t xml:space="preserve">зал;                               </w:t>
            </w:r>
            <w:r w:rsidRPr="005E32EF">
              <w:rPr>
                <w:rFonts w:ascii="Courier New" w:hAnsi="Courier New" w:cs="Courier New"/>
                <w:sz w:val="20"/>
                <w:szCs w:val="20"/>
              </w:rPr>
              <w:br/>
              <w:t xml:space="preserve">1 на 20 коек стационара;           </w:t>
            </w:r>
            <w:r w:rsidRPr="005E32EF">
              <w:rPr>
                <w:rFonts w:ascii="Courier New" w:hAnsi="Courier New" w:cs="Courier New"/>
                <w:sz w:val="20"/>
                <w:szCs w:val="20"/>
              </w:rPr>
              <w:br/>
              <w:t xml:space="preserve">1 на 10 больных, получающих        </w:t>
            </w:r>
            <w:r w:rsidRPr="005E32EF">
              <w:rPr>
                <w:rFonts w:ascii="Courier New" w:hAnsi="Courier New" w:cs="Courier New"/>
                <w:sz w:val="20"/>
                <w:szCs w:val="20"/>
              </w:rPr>
              <w:br/>
              <w:t xml:space="preserve">перитонеальный диализ, но не менее </w:t>
            </w:r>
            <w:r w:rsidRPr="005E32EF">
              <w:rPr>
                <w:rFonts w:ascii="Courier New" w:hAnsi="Courier New" w:cs="Courier New"/>
                <w:sz w:val="20"/>
                <w:szCs w:val="20"/>
              </w:rPr>
              <w:br/>
              <w:t xml:space="preserve">1 должности на отделение;          </w:t>
            </w:r>
            <w:r w:rsidRPr="005E32EF">
              <w:rPr>
                <w:rFonts w:ascii="Courier New" w:hAnsi="Courier New" w:cs="Courier New"/>
                <w:sz w:val="20"/>
                <w:szCs w:val="20"/>
              </w:rPr>
              <w:br/>
              <w:t xml:space="preserve">1 на 20 амбулаторных больных,      </w:t>
            </w:r>
            <w:r w:rsidRPr="005E32EF">
              <w:rPr>
                <w:rFonts w:ascii="Courier New" w:hAnsi="Courier New" w:cs="Courier New"/>
                <w:sz w:val="20"/>
                <w:szCs w:val="20"/>
              </w:rPr>
              <w:br/>
              <w:t xml:space="preserve">находящихся на диспансерном        </w:t>
            </w:r>
            <w:r w:rsidRPr="005E32EF">
              <w:rPr>
                <w:rFonts w:ascii="Courier New" w:hAnsi="Courier New" w:cs="Courier New"/>
                <w:sz w:val="20"/>
                <w:szCs w:val="20"/>
              </w:rPr>
              <w:br/>
              <w:t xml:space="preserve">наблюдении                         </w:t>
            </w:r>
          </w:p>
        </w:tc>
      </w:tr>
      <w:tr w:rsidR="006748A1" w:rsidRPr="005E32EF">
        <w:trPr>
          <w:trHeight w:val="1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Врач-педиатр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w:t>
            </w:r>
            <w:r w:rsidRPr="005E32EF">
              <w:rPr>
                <w:rFonts w:ascii="Courier New" w:hAnsi="Courier New" w:cs="Courier New"/>
                <w:sz w:val="20"/>
                <w:szCs w:val="20"/>
              </w:rPr>
              <w:br/>
              <w:t xml:space="preserve">1 на 15 коек пульмонологического   </w:t>
            </w:r>
            <w:r w:rsidRPr="005E32EF">
              <w:rPr>
                <w:rFonts w:ascii="Courier New" w:hAnsi="Courier New" w:cs="Courier New"/>
                <w:sz w:val="20"/>
                <w:szCs w:val="20"/>
              </w:rPr>
              <w:br/>
              <w:t xml:space="preserve">отделения, кабинета респираторной  </w:t>
            </w:r>
            <w:r w:rsidRPr="005E32EF">
              <w:rPr>
                <w:rFonts w:ascii="Courier New" w:hAnsi="Courier New" w:cs="Courier New"/>
                <w:sz w:val="20"/>
                <w:szCs w:val="20"/>
              </w:rPr>
              <w:br/>
              <w:t xml:space="preserve">реабилитации пульмонологического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1 на 100 тыс. детского населения   </w:t>
            </w:r>
            <w:r w:rsidRPr="005E32EF">
              <w:rPr>
                <w:rFonts w:ascii="Courier New" w:hAnsi="Courier New" w:cs="Courier New"/>
                <w:sz w:val="20"/>
                <w:szCs w:val="20"/>
              </w:rPr>
              <w:br/>
              <w:t xml:space="preserve">для оказания консультативной       </w:t>
            </w:r>
            <w:r w:rsidRPr="005E32EF">
              <w:rPr>
                <w:rFonts w:ascii="Courier New" w:hAnsi="Courier New" w:cs="Courier New"/>
                <w:sz w:val="20"/>
                <w:szCs w:val="20"/>
              </w:rPr>
              <w:br/>
              <w:t xml:space="preserve">поликлинической помощи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Врач-гастроэнтеролог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Врач-эндокринолог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Врач-диабетолог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кабинет диабетической стопы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Врач-офтальмолог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Врач-нефролог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Врач-пульмонолог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кабинета гипербарической   </w:t>
            </w:r>
            <w:r w:rsidRPr="005E32EF">
              <w:rPr>
                <w:rFonts w:ascii="Courier New" w:hAnsi="Courier New" w:cs="Courier New"/>
                <w:sz w:val="20"/>
                <w:szCs w:val="20"/>
              </w:rPr>
              <w:br/>
              <w:t xml:space="preserve">оксигенации - врач-специалист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Врач-физиотерапевт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по лечебной 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r w:rsidRPr="005E32EF">
              <w:rPr>
                <w:rFonts w:ascii="Courier New" w:hAnsi="Courier New" w:cs="Courier New"/>
                <w:sz w:val="20"/>
                <w:szCs w:val="20"/>
              </w:rPr>
              <w:br/>
              <w:t xml:space="preserve">неврологического профиля;          </w:t>
            </w:r>
            <w:r w:rsidRPr="005E32EF">
              <w:rPr>
                <w:rFonts w:ascii="Courier New" w:hAnsi="Courier New" w:cs="Courier New"/>
                <w:sz w:val="20"/>
                <w:szCs w:val="20"/>
              </w:rPr>
              <w:br/>
              <w:t xml:space="preserve">1 на 30 коек (25 детских)          </w:t>
            </w:r>
            <w:r w:rsidRPr="005E32EF">
              <w:rPr>
                <w:rFonts w:ascii="Courier New" w:hAnsi="Courier New" w:cs="Courier New"/>
                <w:sz w:val="20"/>
                <w:szCs w:val="20"/>
              </w:rPr>
              <w:br/>
              <w:t xml:space="preserve">травматолого-ортопедического       </w:t>
            </w:r>
            <w:r w:rsidRPr="005E32EF">
              <w:rPr>
                <w:rFonts w:ascii="Courier New" w:hAnsi="Courier New" w:cs="Courier New"/>
                <w:sz w:val="20"/>
                <w:szCs w:val="20"/>
              </w:rPr>
              <w:br/>
              <w:t xml:space="preserve">профиля;                           </w:t>
            </w:r>
            <w:r w:rsidRPr="005E32EF">
              <w:rPr>
                <w:rFonts w:ascii="Courier New" w:hAnsi="Courier New" w:cs="Courier New"/>
                <w:sz w:val="20"/>
                <w:szCs w:val="20"/>
              </w:rPr>
              <w:br/>
              <w:t xml:space="preserve">1 на 20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Врач-рефлексотерапевт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мануальной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25 - 30 коек стационарного    </w:t>
            </w:r>
            <w:r w:rsidRPr="005E32EF">
              <w:rPr>
                <w:rFonts w:ascii="Courier New" w:hAnsi="Courier New" w:cs="Courier New"/>
                <w:sz w:val="20"/>
                <w:szCs w:val="20"/>
              </w:rPr>
              <w:br/>
              <w:t xml:space="preserve">специализированного отделения      </w:t>
            </w:r>
            <w:r w:rsidRPr="005E32EF">
              <w:rPr>
                <w:rFonts w:ascii="Courier New" w:hAnsi="Courier New" w:cs="Courier New"/>
                <w:sz w:val="20"/>
                <w:szCs w:val="20"/>
              </w:rPr>
              <w:br/>
              <w:t>(палаты) круглосуточного пребывания</w:t>
            </w:r>
            <w:r w:rsidRPr="005E32EF">
              <w:rPr>
                <w:rFonts w:ascii="Courier New" w:hAnsi="Courier New" w:cs="Courier New"/>
                <w:sz w:val="20"/>
                <w:szCs w:val="20"/>
              </w:rPr>
              <w:br/>
              <w:t xml:space="preserve">больных;                           </w:t>
            </w:r>
            <w:r w:rsidRPr="005E32EF">
              <w:rPr>
                <w:rFonts w:ascii="Courier New" w:hAnsi="Courier New" w:cs="Courier New"/>
                <w:sz w:val="20"/>
                <w:szCs w:val="20"/>
              </w:rPr>
              <w:br/>
              <w:t xml:space="preserve">1 на 5 тыс. человек обслуживаемого </w:t>
            </w:r>
            <w:r w:rsidRPr="005E32EF">
              <w:rPr>
                <w:rFonts w:ascii="Courier New" w:hAnsi="Courier New" w:cs="Courier New"/>
                <w:sz w:val="20"/>
                <w:szCs w:val="20"/>
              </w:rPr>
              <w:br/>
              <w:t xml:space="preserve">населения амбулаторно-             </w:t>
            </w:r>
            <w:r w:rsidRPr="005E32EF">
              <w:rPr>
                <w:rFonts w:ascii="Courier New" w:hAnsi="Courier New" w:cs="Courier New"/>
                <w:sz w:val="20"/>
                <w:szCs w:val="20"/>
              </w:rPr>
              <w:br/>
              <w:t xml:space="preserve">поликлинического отделения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Врач-психотерапевт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Врач-акушер-гинеколог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Врач-уролог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Врач-диетолог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функциональной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ультразвуковой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клинической лабораторной   </w:t>
            </w:r>
            <w:r w:rsidRPr="005E32EF">
              <w:rPr>
                <w:rFonts w:ascii="Courier New" w:hAnsi="Courier New" w:cs="Courier New"/>
                <w:sz w:val="20"/>
                <w:szCs w:val="20"/>
              </w:rPr>
              <w:br/>
              <w:t xml:space="preserve">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Врач-психиатр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Инструктор-методист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 должность врача по лечебной </w:t>
            </w:r>
            <w:r w:rsidRPr="005E32EF">
              <w:rPr>
                <w:rFonts w:ascii="Courier New" w:hAnsi="Courier New" w:cs="Courier New"/>
                <w:sz w:val="20"/>
                <w:szCs w:val="20"/>
              </w:rPr>
              <w:br/>
              <w:t xml:space="preserve">физкультуре;                       </w:t>
            </w:r>
            <w:r w:rsidRPr="005E32EF">
              <w:rPr>
                <w:rFonts w:ascii="Courier New" w:hAnsi="Courier New" w:cs="Courier New"/>
                <w:sz w:val="20"/>
                <w:szCs w:val="20"/>
              </w:rPr>
              <w:br/>
              <w:t xml:space="preserve">1 на отделения (кабинеты)          </w:t>
            </w:r>
            <w:r w:rsidRPr="005E32EF">
              <w:rPr>
                <w:rFonts w:ascii="Courier New" w:hAnsi="Courier New" w:cs="Courier New"/>
                <w:sz w:val="20"/>
                <w:szCs w:val="20"/>
              </w:rPr>
              <w:br/>
              <w:t xml:space="preserve">индивидуальной кинезотерапии,      </w:t>
            </w:r>
            <w:r w:rsidRPr="005E32EF">
              <w:rPr>
                <w:rFonts w:ascii="Courier New" w:hAnsi="Courier New" w:cs="Courier New"/>
                <w:sz w:val="20"/>
                <w:szCs w:val="20"/>
              </w:rPr>
              <w:br/>
              <w:t>отделения (кабинеты) механотерапии,</w:t>
            </w:r>
            <w:r w:rsidRPr="005E32EF">
              <w:rPr>
                <w:rFonts w:ascii="Courier New" w:hAnsi="Courier New" w:cs="Courier New"/>
                <w:sz w:val="20"/>
                <w:szCs w:val="20"/>
              </w:rPr>
              <w:br/>
              <w:t xml:space="preserve">отделения (кабинеты)               </w:t>
            </w:r>
            <w:r w:rsidRPr="005E32EF">
              <w:rPr>
                <w:rFonts w:ascii="Courier New" w:hAnsi="Courier New" w:cs="Courier New"/>
                <w:sz w:val="20"/>
                <w:szCs w:val="20"/>
              </w:rPr>
              <w:br/>
              <w:t>роботомеханотерапии, зал тренировок</w:t>
            </w:r>
            <w:r w:rsidRPr="005E32EF">
              <w:rPr>
                <w:rFonts w:ascii="Courier New" w:hAnsi="Courier New" w:cs="Courier New"/>
                <w:sz w:val="20"/>
                <w:szCs w:val="20"/>
              </w:rPr>
              <w:br/>
              <w:t xml:space="preserve">с биологической обратной связью,   </w:t>
            </w:r>
            <w:r w:rsidRPr="005E32EF">
              <w:rPr>
                <w:rFonts w:ascii="Courier New" w:hAnsi="Courier New" w:cs="Courier New"/>
                <w:sz w:val="20"/>
                <w:szCs w:val="20"/>
              </w:rPr>
              <w:br/>
              <w:t xml:space="preserve">лечебный бассейн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Воспитатель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50 детей школьного и          </w:t>
            </w:r>
            <w:r w:rsidRPr="005E32EF">
              <w:rPr>
                <w:rFonts w:ascii="Courier New" w:hAnsi="Courier New" w:cs="Courier New"/>
                <w:sz w:val="20"/>
                <w:szCs w:val="20"/>
              </w:rPr>
              <w:br/>
              <w:t xml:space="preserve">дошкольного возраста               </w:t>
            </w:r>
          </w:p>
        </w:tc>
      </w:tr>
      <w:tr w:rsidR="006748A1" w:rsidRPr="005E32EF">
        <w:trPr>
          <w:trHeight w:val="2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Инженер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на кабинет рентгеновской         </w:t>
            </w:r>
            <w:r w:rsidRPr="005E32EF">
              <w:rPr>
                <w:rFonts w:ascii="Courier New" w:hAnsi="Courier New" w:cs="Courier New"/>
                <w:sz w:val="20"/>
                <w:szCs w:val="20"/>
              </w:rPr>
              <w:br/>
              <w:t xml:space="preserve">компьютерной томографии (для       </w:t>
            </w:r>
            <w:r w:rsidRPr="005E32EF">
              <w:rPr>
                <w:rFonts w:ascii="Courier New" w:hAnsi="Courier New" w:cs="Courier New"/>
                <w:sz w:val="20"/>
                <w:szCs w:val="20"/>
              </w:rPr>
              <w:br/>
              <w:t xml:space="preserve">обеспечения работы в 2-сменном     </w:t>
            </w:r>
            <w:r w:rsidRPr="005E32EF">
              <w:rPr>
                <w:rFonts w:ascii="Courier New" w:hAnsi="Courier New" w:cs="Courier New"/>
                <w:sz w:val="20"/>
                <w:szCs w:val="20"/>
              </w:rPr>
              <w:br/>
              <w:t xml:space="preserve">режиме);                           </w:t>
            </w:r>
            <w:r w:rsidRPr="005E32EF">
              <w:rPr>
                <w:rFonts w:ascii="Courier New" w:hAnsi="Courier New" w:cs="Courier New"/>
                <w:sz w:val="20"/>
                <w:szCs w:val="20"/>
              </w:rPr>
              <w:br/>
              <w:t xml:space="preserve">1 на отделение гипербарической     </w:t>
            </w:r>
            <w:r w:rsidRPr="005E32EF">
              <w:rPr>
                <w:rFonts w:ascii="Courier New" w:hAnsi="Courier New" w:cs="Courier New"/>
                <w:sz w:val="20"/>
                <w:szCs w:val="20"/>
              </w:rPr>
              <w:br/>
              <w:t xml:space="preserve">оксигенации;                       </w:t>
            </w:r>
            <w:r w:rsidRPr="005E32EF">
              <w:rPr>
                <w:rFonts w:ascii="Courier New" w:hAnsi="Courier New" w:cs="Courier New"/>
                <w:sz w:val="20"/>
                <w:szCs w:val="20"/>
              </w:rPr>
              <w:br/>
              <w:t xml:space="preserve">1 на 6 диализных мест в смену в    </w:t>
            </w:r>
            <w:r w:rsidRPr="005E32EF">
              <w:rPr>
                <w:rFonts w:ascii="Courier New" w:hAnsi="Courier New" w:cs="Courier New"/>
                <w:sz w:val="20"/>
                <w:szCs w:val="20"/>
              </w:rPr>
              <w:br/>
              <w:t xml:space="preserve">отделении диализа, но не менее 1   </w:t>
            </w:r>
            <w:r w:rsidRPr="005E32EF">
              <w:rPr>
                <w:rFonts w:ascii="Courier New" w:hAnsi="Courier New" w:cs="Courier New"/>
                <w:sz w:val="20"/>
                <w:szCs w:val="20"/>
              </w:rPr>
              <w:br/>
              <w:t xml:space="preserve">должности в смену;                 </w:t>
            </w:r>
            <w:r w:rsidRPr="005E32EF">
              <w:rPr>
                <w:rFonts w:ascii="Courier New" w:hAnsi="Courier New" w:cs="Courier New"/>
                <w:sz w:val="20"/>
                <w:szCs w:val="20"/>
              </w:rPr>
              <w:br/>
              <w:t xml:space="preserve">1 при наличии оборудования         </w:t>
            </w:r>
            <w:r w:rsidRPr="005E32EF">
              <w:rPr>
                <w:rFonts w:ascii="Courier New" w:hAnsi="Courier New" w:cs="Courier New"/>
                <w:sz w:val="20"/>
                <w:szCs w:val="20"/>
              </w:rPr>
              <w:br/>
              <w:t xml:space="preserve">роботизированной терапии,          </w:t>
            </w:r>
            <w:r w:rsidRPr="005E32EF">
              <w:rPr>
                <w:rFonts w:ascii="Courier New" w:hAnsi="Courier New" w:cs="Courier New"/>
                <w:sz w:val="20"/>
                <w:szCs w:val="20"/>
              </w:rPr>
              <w:br/>
              <w:t xml:space="preserve">тренажеров и аппаратов с           </w:t>
            </w:r>
            <w:r w:rsidRPr="005E32EF">
              <w:rPr>
                <w:rFonts w:ascii="Courier New" w:hAnsi="Courier New" w:cs="Courier New"/>
                <w:sz w:val="20"/>
                <w:szCs w:val="20"/>
              </w:rPr>
              <w:br/>
              <w:t xml:space="preserve">биологической обратной связью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Музыкальный работник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детских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Специалист по социальной работе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тыс. 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отделение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палатная     </w:t>
            </w:r>
            <w:r w:rsidRPr="005E32EF">
              <w:rPr>
                <w:rFonts w:ascii="Courier New" w:hAnsi="Courier New" w:cs="Courier New"/>
                <w:sz w:val="20"/>
                <w:szCs w:val="20"/>
              </w:rPr>
              <w:br/>
              <w:t xml:space="preserve">(постовая)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4,75 на 15 коек (10 детских) для   </w:t>
            </w:r>
            <w:r w:rsidRPr="005E32EF">
              <w:rPr>
                <w:rFonts w:ascii="Courier New" w:hAnsi="Courier New" w:cs="Courier New"/>
                <w:sz w:val="20"/>
                <w:szCs w:val="20"/>
              </w:rPr>
              <w:br/>
              <w:t xml:space="preserve">обеспечения круглосуточной работы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процедурной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перевязочной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коек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w:t>
            </w:r>
            <w:r w:rsidRPr="005E32EF">
              <w:rPr>
                <w:rFonts w:ascii="Courier New" w:hAnsi="Courier New" w:cs="Courier New"/>
                <w:sz w:val="20"/>
                <w:szCs w:val="20"/>
              </w:rPr>
              <w:br/>
              <w:t xml:space="preserve">физиотерапии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массажу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2 должности на врача-физиотерапевта</w:t>
            </w:r>
            <w:r w:rsidRPr="005E32EF">
              <w:rPr>
                <w:rFonts w:ascii="Courier New" w:hAnsi="Courier New" w:cs="Courier New"/>
                <w:sz w:val="20"/>
                <w:szCs w:val="20"/>
              </w:rPr>
              <w:br/>
              <w:t xml:space="preserve">(врача лечебной физкультуры);      </w:t>
            </w:r>
            <w:r w:rsidRPr="005E32EF">
              <w:rPr>
                <w:rFonts w:ascii="Courier New" w:hAnsi="Courier New" w:cs="Courier New"/>
                <w:sz w:val="20"/>
                <w:szCs w:val="20"/>
              </w:rPr>
              <w:br/>
              <w:t xml:space="preserve">0,5 при наличии подводного массажа </w:t>
            </w:r>
          </w:p>
        </w:tc>
      </w:tr>
      <w:tr w:rsidR="006748A1" w:rsidRPr="005E32EF">
        <w:trPr>
          <w:trHeight w:val="22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0,5 на 1 врача-рефлексотерапевта;  </w:t>
            </w:r>
            <w:r w:rsidRPr="005E32EF">
              <w:rPr>
                <w:rFonts w:ascii="Courier New" w:hAnsi="Courier New" w:cs="Courier New"/>
                <w:sz w:val="20"/>
                <w:szCs w:val="20"/>
              </w:rPr>
              <w:br/>
              <w:t xml:space="preserve">0,5 на 1 врача мануальной терапии; </w:t>
            </w:r>
            <w:r w:rsidRPr="005E32EF">
              <w:rPr>
                <w:rFonts w:ascii="Courier New" w:hAnsi="Courier New" w:cs="Courier New"/>
                <w:sz w:val="20"/>
                <w:szCs w:val="20"/>
              </w:rPr>
              <w:br/>
              <w:t>1 на 1 врача, ведущего амбулаторный</w:t>
            </w:r>
            <w:r w:rsidRPr="005E32EF">
              <w:rPr>
                <w:rFonts w:ascii="Courier New" w:hAnsi="Courier New" w:cs="Courier New"/>
                <w:sz w:val="20"/>
                <w:szCs w:val="20"/>
              </w:rPr>
              <w:br/>
              <w:t xml:space="preserve">прием;                             </w:t>
            </w:r>
            <w:r w:rsidRPr="005E32EF">
              <w:rPr>
                <w:rFonts w:ascii="Courier New" w:hAnsi="Courier New" w:cs="Courier New"/>
                <w:sz w:val="20"/>
                <w:szCs w:val="20"/>
              </w:rPr>
              <w:br/>
              <w:t xml:space="preserve">1 на 30 коек для кабинета          </w:t>
            </w:r>
            <w:r w:rsidRPr="005E32EF">
              <w:rPr>
                <w:rFonts w:ascii="Courier New" w:hAnsi="Courier New" w:cs="Courier New"/>
                <w:sz w:val="20"/>
                <w:szCs w:val="20"/>
              </w:rPr>
              <w:br/>
              <w:t xml:space="preserve">функциональной диагностики;        </w:t>
            </w:r>
            <w:r w:rsidRPr="005E32EF">
              <w:rPr>
                <w:rFonts w:ascii="Courier New" w:hAnsi="Courier New" w:cs="Courier New"/>
                <w:sz w:val="20"/>
                <w:szCs w:val="20"/>
              </w:rPr>
              <w:br/>
              <w:t xml:space="preserve">1 на 1 врача эндоскопического      </w:t>
            </w:r>
            <w:r w:rsidRPr="005E32EF">
              <w:rPr>
                <w:rFonts w:ascii="Courier New" w:hAnsi="Courier New" w:cs="Courier New"/>
                <w:sz w:val="20"/>
                <w:szCs w:val="20"/>
              </w:rPr>
              <w:br/>
              <w:t xml:space="preserve">кабинета;                          </w:t>
            </w:r>
            <w:r w:rsidRPr="005E32EF">
              <w:rPr>
                <w:rFonts w:ascii="Courier New" w:hAnsi="Courier New" w:cs="Courier New"/>
                <w:sz w:val="20"/>
                <w:szCs w:val="20"/>
              </w:rPr>
              <w:br/>
              <w:t xml:space="preserve">4 должности кабинета               </w:t>
            </w:r>
            <w:r w:rsidRPr="005E32EF">
              <w:rPr>
                <w:rFonts w:ascii="Courier New" w:hAnsi="Courier New" w:cs="Courier New"/>
                <w:sz w:val="20"/>
                <w:szCs w:val="20"/>
              </w:rPr>
              <w:br/>
              <w:t xml:space="preserve">гипербарической оксигенации;       </w:t>
            </w:r>
            <w:r w:rsidRPr="005E32EF">
              <w:rPr>
                <w:rFonts w:ascii="Courier New" w:hAnsi="Courier New" w:cs="Courier New"/>
                <w:sz w:val="20"/>
                <w:szCs w:val="20"/>
              </w:rPr>
              <w:br/>
              <w:t xml:space="preserve">1 для уродинамического кабинета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диетическая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но не менее 1       </w:t>
            </w:r>
            <w:r w:rsidRPr="005E32EF">
              <w:rPr>
                <w:rFonts w:ascii="Courier New" w:hAnsi="Courier New" w:cs="Courier New"/>
                <w:sz w:val="20"/>
                <w:szCs w:val="20"/>
              </w:rPr>
              <w:br/>
              <w:t xml:space="preserve">должности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приемного    </w:t>
            </w:r>
            <w:r w:rsidRPr="005E32EF">
              <w:rPr>
                <w:rFonts w:ascii="Courier New" w:hAnsi="Courier New" w:cs="Courier New"/>
                <w:sz w:val="20"/>
                <w:szCs w:val="20"/>
              </w:rPr>
              <w:br/>
              <w:t xml:space="preserve">отделения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4,75 для обеспечения круглосуточной</w:t>
            </w:r>
            <w:r w:rsidRPr="005E32EF">
              <w:rPr>
                <w:rFonts w:ascii="Courier New" w:hAnsi="Courier New" w:cs="Courier New"/>
                <w:sz w:val="20"/>
                <w:szCs w:val="20"/>
              </w:rPr>
              <w:br/>
              <w:t xml:space="preserve">работы в приемном отделении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регистратор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5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статистик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врачей;                    </w:t>
            </w:r>
            <w:r w:rsidRPr="005E32EF">
              <w:rPr>
                <w:rFonts w:ascii="Courier New" w:hAnsi="Courier New" w:cs="Courier New"/>
                <w:sz w:val="20"/>
                <w:szCs w:val="20"/>
              </w:rPr>
              <w:br/>
              <w:t xml:space="preserve">1 на 10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Рентгенолаборант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лабораторный техник </w:t>
            </w:r>
            <w:r w:rsidRPr="005E32EF">
              <w:rPr>
                <w:rFonts w:ascii="Courier New" w:hAnsi="Courier New" w:cs="Courier New"/>
                <w:sz w:val="20"/>
                <w:szCs w:val="20"/>
              </w:rPr>
              <w:br/>
              <w:t xml:space="preserve">(фельдшер-лаборант), лаборант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Дезинфектор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трудовой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должности врача по лечебной </w:t>
            </w:r>
            <w:r w:rsidRPr="005E32EF">
              <w:rPr>
                <w:rFonts w:ascii="Courier New" w:hAnsi="Courier New" w:cs="Courier New"/>
                <w:sz w:val="20"/>
                <w:szCs w:val="20"/>
              </w:rPr>
              <w:br/>
              <w:t xml:space="preserve">физкультуре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Социальный работник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15 тыс. населения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соответственно должности           </w:t>
            </w:r>
            <w:r w:rsidRPr="005E32EF">
              <w:rPr>
                <w:rFonts w:ascii="Courier New" w:hAnsi="Courier New" w:cs="Courier New"/>
                <w:sz w:val="20"/>
                <w:szCs w:val="20"/>
              </w:rPr>
              <w:br/>
              <w:t xml:space="preserve">заведующего отделением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Младшая медицинская сестра по   </w:t>
            </w:r>
            <w:r w:rsidRPr="005E32EF">
              <w:rPr>
                <w:rFonts w:ascii="Courier New" w:hAnsi="Courier New" w:cs="Courier New"/>
                <w:sz w:val="20"/>
                <w:szCs w:val="20"/>
              </w:rPr>
              <w:br/>
              <w:t xml:space="preserve">уходу за пациентами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4,75 для обеспечения круглосуточной</w:t>
            </w:r>
            <w:r w:rsidRPr="005E32EF">
              <w:rPr>
                <w:rFonts w:ascii="Courier New" w:hAnsi="Courier New" w:cs="Courier New"/>
                <w:sz w:val="20"/>
                <w:szCs w:val="20"/>
              </w:rPr>
              <w:br/>
              <w:t xml:space="preserve">работы;                            </w:t>
            </w:r>
            <w:r w:rsidRPr="005E32EF">
              <w:rPr>
                <w:rFonts w:ascii="Courier New" w:hAnsi="Courier New" w:cs="Courier New"/>
                <w:sz w:val="20"/>
                <w:szCs w:val="20"/>
              </w:rPr>
              <w:br/>
              <w:t xml:space="preserve">на 15 коек (10 детских коек)       </w:t>
            </w:r>
          </w:p>
        </w:tc>
      </w:tr>
      <w:tr w:rsidR="006748A1" w:rsidRPr="005E32EF">
        <w:trPr>
          <w:trHeight w:val="10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w:t>
            </w:r>
            <w:r w:rsidRPr="005E32EF">
              <w:rPr>
                <w:rFonts w:ascii="Courier New" w:hAnsi="Courier New" w:cs="Courier New"/>
                <w:sz w:val="20"/>
                <w:szCs w:val="20"/>
              </w:rPr>
              <w:br/>
              <w:t xml:space="preserve">15 коек в кардиологическом         </w:t>
            </w:r>
            <w:r w:rsidRPr="005E32EF">
              <w:rPr>
                <w:rFonts w:ascii="Courier New" w:hAnsi="Courier New" w:cs="Courier New"/>
                <w:sz w:val="20"/>
                <w:szCs w:val="20"/>
              </w:rPr>
              <w:br/>
              <w:t xml:space="preserve">отделении;                         </w:t>
            </w:r>
            <w:r w:rsidRPr="005E32EF">
              <w:rPr>
                <w:rFonts w:ascii="Courier New" w:hAnsi="Courier New" w:cs="Courier New"/>
                <w:sz w:val="20"/>
                <w:szCs w:val="20"/>
              </w:rPr>
              <w:br/>
              <w:t xml:space="preserve">на 3 кабинета врачей-специалистов, </w:t>
            </w:r>
            <w:r w:rsidRPr="005E32EF">
              <w:rPr>
                <w:rFonts w:ascii="Courier New" w:hAnsi="Courier New" w:cs="Courier New"/>
                <w:sz w:val="20"/>
                <w:szCs w:val="20"/>
              </w:rPr>
              <w:br/>
              <w:t xml:space="preserve">ведущих амбулаторный прием;        </w:t>
            </w:r>
            <w:r w:rsidRPr="005E32EF">
              <w:rPr>
                <w:rFonts w:ascii="Courier New" w:hAnsi="Courier New" w:cs="Courier New"/>
                <w:sz w:val="20"/>
                <w:szCs w:val="20"/>
              </w:rPr>
              <w:br/>
              <w:t xml:space="preserve">регистратуру в смену;              </w:t>
            </w:r>
            <w:r w:rsidRPr="005E32EF">
              <w:rPr>
                <w:rFonts w:ascii="Courier New" w:hAnsi="Courier New" w:cs="Courier New"/>
                <w:sz w:val="20"/>
                <w:szCs w:val="20"/>
              </w:rPr>
              <w:br/>
              <w:t xml:space="preserve">процедурный кабинет в смену;       </w:t>
            </w:r>
            <w:r w:rsidRPr="005E32EF">
              <w:rPr>
                <w:rFonts w:ascii="Courier New" w:hAnsi="Courier New" w:cs="Courier New"/>
                <w:sz w:val="20"/>
                <w:szCs w:val="20"/>
              </w:rPr>
              <w:br/>
              <w:t xml:space="preserve">4,75:                              </w:t>
            </w:r>
            <w:r w:rsidRPr="005E32EF">
              <w:rPr>
                <w:rFonts w:ascii="Courier New" w:hAnsi="Courier New" w:cs="Courier New"/>
                <w:sz w:val="20"/>
                <w:szCs w:val="20"/>
              </w:rPr>
              <w:br/>
              <w:t xml:space="preserve">для обеспечения круглосуточной     </w:t>
            </w:r>
            <w:r w:rsidRPr="005E32EF">
              <w:rPr>
                <w:rFonts w:ascii="Courier New" w:hAnsi="Courier New" w:cs="Courier New"/>
                <w:sz w:val="20"/>
                <w:szCs w:val="20"/>
              </w:rPr>
              <w:br/>
              <w:t xml:space="preserve">работы в приемном отделении;       </w:t>
            </w:r>
            <w:r w:rsidRPr="005E32EF">
              <w:rPr>
                <w:rFonts w:ascii="Courier New" w:hAnsi="Courier New" w:cs="Courier New"/>
                <w:sz w:val="20"/>
                <w:szCs w:val="20"/>
              </w:rPr>
              <w:br/>
              <w:t xml:space="preserve">на 40 коек в эндокринологическом   </w:t>
            </w:r>
            <w:r w:rsidRPr="005E32EF">
              <w:rPr>
                <w:rFonts w:ascii="Courier New" w:hAnsi="Courier New" w:cs="Courier New"/>
                <w:sz w:val="20"/>
                <w:szCs w:val="20"/>
              </w:rPr>
              <w:br/>
              <w:t xml:space="preserve">отделении;                         </w:t>
            </w:r>
            <w:r w:rsidRPr="005E32EF">
              <w:rPr>
                <w:rFonts w:ascii="Courier New" w:hAnsi="Courier New" w:cs="Courier New"/>
                <w:sz w:val="20"/>
                <w:szCs w:val="20"/>
              </w:rPr>
              <w:br/>
              <w:t>на 30 коек в гастроэнтерологическом</w:t>
            </w:r>
            <w:r w:rsidRPr="005E32EF">
              <w:rPr>
                <w:rFonts w:ascii="Courier New" w:hAnsi="Courier New" w:cs="Courier New"/>
                <w:sz w:val="20"/>
                <w:szCs w:val="20"/>
              </w:rPr>
              <w:br/>
              <w:t xml:space="preserve">отделении,                         </w:t>
            </w:r>
            <w:r w:rsidRPr="005E32EF">
              <w:rPr>
                <w:rFonts w:ascii="Courier New" w:hAnsi="Courier New" w:cs="Courier New"/>
                <w:sz w:val="20"/>
                <w:szCs w:val="20"/>
              </w:rPr>
              <w:br/>
              <w:t xml:space="preserve">на 15 коек нефрологического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на 10 коек отделении диализа;      </w:t>
            </w:r>
            <w:r w:rsidRPr="005E32EF">
              <w:rPr>
                <w:rFonts w:ascii="Courier New" w:hAnsi="Courier New" w:cs="Courier New"/>
                <w:sz w:val="20"/>
                <w:szCs w:val="20"/>
              </w:rPr>
              <w:br/>
              <w:t xml:space="preserve">1 в смену на используемый          </w:t>
            </w:r>
            <w:r w:rsidRPr="005E32EF">
              <w:rPr>
                <w:rFonts w:ascii="Courier New" w:hAnsi="Courier New" w:cs="Courier New"/>
                <w:sz w:val="20"/>
                <w:szCs w:val="20"/>
              </w:rPr>
              <w:br/>
              <w:t xml:space="preserve">рентгеновский аппарат;             </w:t>
            </w:r>
            <w:r w:rsidRPr="005E32EF">
              <w:rPr>
                <w:rFonts w:ascii="Courier New" w:hAnsi="Courier New" w:cs="Courier New"/>
                <w:sz w:val="20"/>
                <w:szCs w:val="20"/>
              </w:rPr>
              <w:br/>
              <w:t>1 на 2 должности медицинских сестер</w:t>
            </w:r>
            <w:r w:rsidRPr="005E32EF">
              <w:rPr>
                <w:rFonts w:ascii="Courier New" w:hAnsi="Courier New" w:cs="Courier New"/>
                <w:sz w:val="20"/>
                <w:szCs w:val="20"/>
              </w:rPr>
              <w:br/>
              <w:t xml:space="preserve">по физиотерапии, а при проведении  </w:t>
            </w:r>
            <w:r w:rsidRPr="005E32EF">
              <w:rPr>
                <w:rFonts w:ascii="Courier New" w:hAnsi="Courier New" w:cs="Courier New"/>
                <w:sz w:val="20"/>
                <w:szCs w:val="20"/>
              </w:rPr>
              <w:br/>
              <w:t xml:space="preserve">водо-, грязе-, торфо-, озокерито-, </w:t>
            </w:r>
            <w:r w:rsidRPr="005E32EF">
              <w:rPr>
                <w:rFonts w:ascii="Courier New" w:hAnsi="Courier New" w:cs="Courier New"/>
                <w:sz w:val="20"/>
                <w:szCs w:val="20"/>
              </w:rPr>
              <w:br/>
              <w:t xml:space="preserve">парафинолечения - на 1 должность   </w:t>
            </w:r>
            <w:r w:rsidRPr="005E32EF">
              <w:rPr>
                <w:rFonts w:ascii="Courier New" w:hAnsi="Courier New" w:cs="Courier New"/>
                <w:sz w:val="20"/>
                <w:szCs w:val="20"/>
              </w:rPr>
              <w:br/>
              <w:t xml:space="preserve">медицинской сестры, занятой        </w:t>
            </w:r>
            <w:r w:rsidRPr="005E32EF">
              <w:rPr>
                <w:rFonts w:ascii="Courier New" w:hAnsi="Courier New" w:cs="Courier New"/>
                <w:sz w:val="20"/>
                <w:szCs w:val="20"/>
              </w:rPr>
              <w:br/>
              <w:t xml:space="preserve">отпуском вышеуказанных процедур;   </w:t>
            </w:r>
            <w:r w:rsidRPr="005E32EF">
              <w:rPr>
                <w:rFonts w:ascii="Courier New" w:hAnsi="Courier New" w:cs="Courier New"/>
                <w:sz w:val="20"/>
                <w:szCs w:val="20"/>
              </w:rPr>
              <w:br/>
              <w:t xml:space="preserve">1 на 2 должности инструкторов-     </w:t>
            </w:r>
            <w:r w:rsidRPr="005E32EF">
              <w:rPr>
                <w:rFonts w:ascii="Courier New" w:hAnsi="Courier New" w:cs="Courier New"/>
                <w:sz w:val="20"/>
                <w:szCs w:val="20"/>
              </w:rPr>
              <w:br/>
              <w:t xml:space="preserve">методистов по лечебной физкультуре </w:t>
            </w:r>
            <w:r w:rsidRPr="005E32EF">
              <w:rPr>
                <w:rFonts w:ascii="Courier New" w:hAnsi="Courier New" w:cs="Courier New"/>
                <w:sz w:val="20"/>
                <w:szCs w:val="20"/>
              </w:rPr>
              <w:br/>
              <w:t xml:space="preserve">(инструкторов по лечебной          </w:t>
            </w:r>
            <w:r w:rsidRPr="005E32EF">
              <w:rPr>
                <w:rFonts w:ascii="Courier New" w:hAnsi="Courier New" w:cs="Courier New"/>
                <w:sz w:val="20"/>
                <w:szCs w:val="20"/>
              </w:rPr>
              <w:br/>
              <w:t xml:space="preserve">физкультуре), на тренажерный зал и </w:t>
            </w:r>
            <w:r w:rsidRPr="005E32EF">
              <w:rPr>
                <w:rFonts w:ascii="Courier New" w:hAnsi="Courier New" w:cs="Courier New"/>
                <w:sz w:val="20"/>
                <w:szCs w:val="20"/>
              </w:rPr>
              <w:br/>
              <w:t xml:space="preserve">зал для лечебной физкультуры       </w:t>
            </w:r>
            <w:r w:rsidRPr="005E32EF">
              <w:rPr>
                <w:rFonts w:ascii="Courier New" w:hAnsi="Courier New" w:cs="Courier New"/>
                <w:sz w:val="20"/>
                <w:szCs w:val="20"/>
              </w:rPr>
              <w:br/>
              <w:t xml:space="preserve">(трудотерапии);                    </w:t>
            </w:r>
            <w:r w:rsidRPr="005E32EF">
              <w:rPr>
                <w:rFonts w:ascii="Courier New" w:hAnsi="Courier New" w:cs="Courier New"/>
                <w:sz w:val="20"/>
                <w:szCs w:val="20"/>
              </w:rPr>
              <w:br/>
              <w:t xml:space="preserve">1 при наличии подводного массажа;  </w:t>
            </w:r>
            <w:r w:rsidRPr="005E32EF">
              <w:rPr>
                <w:rFonts w:ascii="Courier New" w:hAnsi="Courier New" w:cs="Courier New"/>
                <w:sz w:val="20"/>
                <w:szCs w:val="20"/>
              </w:rPr>
              <w:br/>
              <w:t xml:space="preserve">2 на 30 коек для работы в буфете;  </w:t>
            </w:r>
            <w:r w:rsidRPr="005E32EF">
              <w:rPr>
                <w:rFonts w:ascii="Courier New" w:hAnsi="Courier New" w:cs="Courier New"/>
                <w:sz w:val="20"/>
                <w:szCs w:val="20"/>
              </w:rPr>
              <w:br/>
              <w:t xml:space="preserve">соответственно должностям врачей   </w:t>
            </w:r>
            <w:r w:rsidRPr="005E32EF">
              <w:rPr>
                <w:rFonts w:ascii="Courier New" w:hAnsi="Courier New" w:cs="Courier New"/>
                <w:sz w:val="20"/>
                <w:szCs w:val="20"/>
              </w:rPr>
              <w:br/>
              <w:t xml:space="preserve">функциональной диагностики, но не  </w:t>
            </w:r>
            <w:r w:rsidRPr="005E32EF">
              <w:rPr>
                <w:rFonts w:ascii="Courier New" w:hAnsi="Courier New" w:cs="Courier New"/>
                <w:sz w:val="20"/>
                <w:szCs w:val="20"/>
              </w:rPr>
              <w:br/>
              <w:t xml:space="preserve">менее 1 должности;                 </w:t>
            </w:r>
            <w:r w:rsidRPr="005E32EF">
              <w:rPr>
                <w:rFonts w:ascii="Courier New" w:hAnsi="Courier New" w:cs="Courier New"/>
                <w:sz w:val="20"/>
                <w:szCs w:val="20"/>
              </w:rPr>
              <w:br/>
              <w:t xml:space="preserve">1 на 4 должности врача клинической </w:t>
            </w:r>
            <w:r w:rsidRPr="005E32EF">
              <w:rPr>
                <w:rFonts w:ascii="Courier New" w:hAnsi="Courier New" w:cs="Courier New"/>
                <w:sz w:val="20"/>
                <w:szCs w:val="20"/>
              </w:rPr>
              <w:br/>
              <w:t xml:space="preserve">лабораторной диагностики;          </w:t>
            </w:r>
            <w:r w:rsidRPr="005E32EF">
              <w:rPr>
                <w:rFonts w:ascii="Courier New" w:hAnsi="Courier New" w:cs="Courier New"/>
                <w:sz w:val="20"/>
                <w:szCs w:val="20"/>
              </w:rPr>
              <w:br/>
              <w:t xml:space="preserve">1 на 100 коек для переноски и      </w:t>
            </w:r>
            <w:r w:rsidRPr="005E32EF">
              <w:rPr>
                <w:rFonts w:ascii="Courier New" w:hAnsi="Courier New" w:cs="Courier New"/>
                <w:sz w:val="20"/>
                <w:szCs w:val="20"/>
              </w:rPr>
              <w:br/>
              <w:t xml:space="preserve">сопровождения больных в лечебно-   </w:t>
            </w:r>
            <w:r w:rsidRPr="005E32EF">
              <w:rPr>
                <w:rFonts w:ascii="Courier New" w:hAnsi="Courier New" w:cs="Courier New"/>
                <w:sz w:val="20"/>
                <w:szCs w:val="20"/>
              </w:rPr>
              <w:br/>
              <w:t xml:space="preserve">диагностические отделения          </w:t>
            </w:r>
            <w:r w:rsidRPr="005E32EF">
              <w:rPr>
                <w:rFonts w:ascii="Courier New" w:hAnsi="Courier New" w:cs="Courier New"/>
                <w:sz w:val="20"/>
                <w:szCs w:val="20"/>
              </w:rPr>
              <w:br/>
              <w:t xml:space="preserve">(кабинеты);                        </w:t>
            </w:r>
            <w:r w:rsidRPr="005E32EF">
              <w:rPr>
                <w:rFonts w:ascii="Courier New" w:hAnsi="Courier New" w:cs="Courier New"/>
                <w:sz w:val="20"/>
                <w:szCs w:val="20"/>
              </w:rPr>
              <w:br/>
              <w:t xml:space="preserve">2 при наличии бассейна;            </w:t>
            </w:r>
            <w:r w:rsidRPr="005E32EF">
              <w:rPr>
                <w:rFonts w:ascii="Courier New" w:hAnsi="Courier New" w:cs="Courier New"/>
                <w:sz w:val="20"/>
                <w:szCs w:val="20"/>
              </w:rPr>
              <w:br/>
              <w:t xml:space="preserve">0,5 на 1 врача-эндоскописта,       </w:t>
            </w:r>
            <w:r w:rsidRPr="005E32EF">
              <w:rPr>
                <w:rFonts w:ascii="Courier New" w:hAnsi="Courier New" w:cs="Courier New"/>
                <w:sz w:val="20"/>
                <w:szCs w:val="20"/>
              </w:rPr>
              <w:br/>
              <w:t>включая заведующего эндоскопическим</w:t>
            </w:r>
            <w:r w:rsidRPr="005E32EF">
              <w:rPr>
                <w:rFonts w:ascii="Courier New" w:hAnsi="Courier New" w:cs="Courier New"/>
                <w:sz w:val="20"/>
                <w:szCs w:val="20"/>
              </w:rPr>
              <w:br/>
              <w:t xml:space="preserve">отделением, но не менее 1          </w:t>
            </w:r>
            <w:r w:rsidRPr="005E32EF">
              <w:rPr>
                <w:rFonts w:ascii="Courier New" w:hAnsi="Courier New" w:cs="Courier New"/>
                <w:sz w:val="20"/>
                <w:szCs w:val="20"/>
              </w:rPr>
              <w:br/>
              <w:t xml:space="preserve">должности;                         </w:t>
            </w:r>
            <w:r w:rsidRPr="005E32EF">
              <w:rPr>
                <w:rFonts w:ascii="Courier New" w:hAnsi="Courier New" w:cs="Courier New"/>
                <w:sz w:val="20"/>
                <w:szCs w:val="20"/>
              </w:rPr>
              <w:br/>
              <w:t xml:space="preserve">0,5 на 1 врача кабинета            </w:t>
            </w:r>
            <w:r w:rsidRPr="005E32EF">
              <w:rPr>
                <w:rFonts w:ascii="Courier New" w:hAnsi="Courier New" w:cs="Courier New"/>
                <w:sz w:val="20"/>
                <w:szCs w:val="20"/>
              </w:rPr>
              <w:br/>
              <w:t xml:space="preserve">гипербарической оксигенации, но не </w:t>
            </w:r>
            <w:r w:rsidRPr="005E32EF">
              <w:rPr>
                <w:rFonts w:ascii="Courier New" w:hAnsi="Courier New" w:cs="Courier New"/>
                <w:sz w:val="20"/>
                <w:szCs w:val="20"/>
              </w:rPr>
              <w:br/>
              <w:t xml:space="preserve">менее 1 должности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18</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13" w:name="Par2899"/>
      <w:bookmarkEnd w:id="13"/>
      <w:r w:rsidRPr="00043794">
        <w:rPr>
          <w:rFonts w:cs="Calibri"/>
        </w:rPr>
        <w:t>СТАНДАРТ</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ОСНАЩЕНИЯ ЦЕНТРА МЕДИЦИНСКОЙ РЕАБИЛИТАЦИИ ПАЦИЕНТОВ</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С СОМАТИЧЕСКИМИ ЗАБОЛЕВАНИЯМИ</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5040"/>
        <w:gridCol w:w="348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50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оборудования        </w:t>
            </w:r>
          </w:p>
        </w:tc>
        <w:tc>
          <w:tcPr>
            <w:tcW w:w="34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шт.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Функциональная кровать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Прикроватный столик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Кресло-туалет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Прикроватная информационная доска       </w:t>
            </w:r>
            <w:r w:rsidRPr="005E32EF">
              <w:rPr>
                <w:rFonts w:ascii="Courier New" w:hAnsi="Courier New" w:cs="Courier New"/>
                <w:sz w:val="20"/>
                <w:szCs w:val="20"/>
              </w:rPr>
              <w:br/>
              <w:t xml:space="preserve">(маркерная)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числу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Противопролежневый матрас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Кресло-каталка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Массажная кушетка 3-х секционная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30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Стол для кинезотерапии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Мат напольный водоотталкивающий с       </w:t>
            </w:r>
            <w:r w:rsidRPr="005E32EF">
              <w:rPr>
                <w:rFonts w:ascii="Courier New" w:hAnsi="Courier New" w:cs="Courier New"/>
                <w:sz w:val="20"/>
                <w:szCs w:val="20"/>
              </w:rPr>
              <w:br/>
              <w:t xml:space="preserve">антибактериальным покрытием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15 коек (2 в </w:t>
            </w:r>
            <w:r w:rsidRPr="005E32EF">
              <w:rPr>
                <w:rFonts w:ascii="Courier New" w:hAnsi="Courier New" w:cs="Courier New"/>
                <w:sz w:val="20"/>
                <w:szCs w:val="20"/>
              </w:rPr>
              <w:br/>
              <w:t xml:space="preserve">детском отделении)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"Шведская стенка"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Комплект мягких модулей для зала        </w:t>
            </w:r>
            <w:r w:rsidRPr="005E32EF">
              <w:rPr>
                <w:rFonts w:ascii="Courier New" w:hAnsi="Courier New" w:cs="Courier New"/>
                <w:sz w:val="20"/>
                <w:szCs w:val="20"/>
              </w:rPr>
              <w:br/>
              <w:t xml:space="preserve">лечебной физкультуры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одного на детское </w:t>
            </w:r>
            <w:r w:rsidRPr="005E32EF">
              <w:rPr>
                <w:rFonts w:ascii="Courier New" w:hAnsi="Courier New" w:cs="Courier New"/>
                <w:sz w:val="20"/>
                <w:szCs w:val="20"/>
              </w:rPr>
              <w:br/>
              <w:t xml:space="preserve">отделение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Мониторы АД, Холтера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 для ультразвуковой диагностики  </w:t>
            </w:r>
            <w:r w:rsidRPr="005E32EF">
              <w:rPr>
                <w:rFonts w:ascii="Courier New" w:hAnsi="Courier New" w:cs="Courier New"/>
                <w:sz w:val="20"/>
                <w:szCs w:val="20"/>
              </w:rPr>
              <w:br/>
              <w:t xml:space="preserve">сердца и сосудов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Аппараты для мониторинга артериального  </w:t>
            </w:r>
            <w:r w:rsidRPr="005E32EF">
              <w:rPr>
                <w:rFonts w:ascii="Courier New" w:hAnsi="Courier New" w:cs="Courier New"/>
                <w:sz w:val="20"/>
                <w:szCs w:val="20"/>
              </w:rPr>
              <w:br/>
              <w:t xml:space="preserve">давления и ЭКГ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Портативный пульсоксиметр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12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компьютерной           </w:t>
            </w:r>
            <w:r w:rsidRPr="005E32EF">
              <w:rPr>
                <w:rFonts w:ascii="Courier New" w:hAnsi="Courier New" w:cs="Courier New"/>
                <w:sz w:val="20"/>
                <w:szCs w:val="20"/>
              </w:rPr>
              <w:br/>
              <w:t xml:space="preserve">стабилометрии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с биологической обратной   </w:t>
            </w:r>
            <w:r w:rsidRPr="005E32EF">
              <w:rPr>
                <w:rFonts w:ascii="Courier New" w:hAnsi="Courier New" w:cs="Courier New"/>
                <w:sz w:val="20"/>
                <w:szCs w:val="20"/>
              </w:rPr>
              <w:br/>
              <w:t xml:space="preserve">связью и возможностью компьютерного     </w:t>
            </w:r>
            <w:r w:rsidRPr="005E32EF">
              <w:rPr>
                <w:rFonts w:ascii="Courier New" w:hAnsi="Courier New" w:cs="Courier New"/>
                <w:sz w:val="20"/>
                <w:szCs w:val="20"/>
              </w:rPr>
              <w:br/>
              <w:t xml:space="preserve">программирования индивидуальной         </w:t>
            </w:r>
            <w:r w:rsidRPr="005E32EF">
              <w:rPr>
                <w:rFonts w:ascii="Courier New" w:hAnsi="Courier New" w:cs="Courier New"/>
                <w:sz w:val="20"/>
                <w:szCs w:val="20"/>
              </w:rPr>
              <w:br/>
              <w:t xml:space="preserve">нагрузки с учетом пола, возраста и      </w:t>
            </w:r>
            <w:r w:rsidRPr="005E32EF">
              <w:rPr>
                <w:rFonts w:ascii="Courier New" w:hAnsi="Courier New" w:cs="Courier New"/>
                <w:sz w:val="20"/>
                <w:szCs w:val="20"/>
              </w:rPr>
              <w:br/>
              <w:t xml:space="preserve">уровня подготовленности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кинезотерапии с разгрузкой веса тела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пассивной, активно-    </w:t>
            </w:r>
            <w:r w:rsidRPr="005E32EF">
              <w:rPr>
                <w:rFonts w:ascii="Courier New" w:hAnsi="Courier New" w:cs="Courier New"/>
                <w:sz w:val="20"/>
                <w:szCs w:val="20"/>
              </w:rPr>
              <w:br/>
              <w:t xml:space="preserve">пассивной и активной механотерапии      </w:t>
            </w:r>
            <w:r w:rsidRPr="005E32EF">
              <w:rPr>
                <w:rFonts w:ascii="Courier New" w:hAnsi="Courier New" w:cs="Courier New"/>
                <w:sz w:val="20"/>
                <w:szCs w:val="20"/>
              </w:rPr>
              <w:br/>
              <w:t xml:space="preserve">туловища и конечностей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роботизированной       </w:t>
            </w:r>
            <w:r w:rsidRPr="005E32EF">
              <w:rPr>
                <w:rFonts w:ascii="Courier New" w:hAnsi="Courier New" w:cs="Courier New"/>
                <w:sz w:val="20"/>
                <w:szCs w:val="20"/>
              </w:rPr>
              <w:br/>
              <w:t xml:space="preserve">механотерапии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с биологической обратной      </w:t>
            </w:r>
            <w:r w:rsidRPr="005E32EF">
              <w:rPr>
                <w:rFonts w:ascii="Courier New" w:hAnsi="Courier New" w:cs="Courier New"/>
                <w:sz w:val="20"/>
                <w:szCs w:val="20"/>
              </w:rPr>
              <w:br/>
              <w:t xml:space="preserve">связью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Дыхательные аппараты и тренажеры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мелкой моторики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увеличения</w:t>
            </w:r>
            <w:r w:rsidRPr="005E32EF">
              <w:rPr>
                <w:rFonts w:ascii="Courier New" w:hAnsi="Courier New" w:cs="Courier New"/>
                <w:sz w:val="20"/>
                <w:szCs w:val="20"/>
              </w:rPr>
              <w:br/>
              <w:t xml:space="preserve">толерантности к физическим нагрузкам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социально-бытовой      </w:t>
            </w:r>
            <w:r w:rsidRPr="005E32EF">
              <w:rPr>
                <w:rFonts w:ascii="Courier New" w:hAnsi="Courier New" w:cs="Courier New"/>
                <w:sz w:val="20"/>
                <w:szCs w:val="20"/>
              </w:rPr>
              <w:br/>
              <w:t xml:space="preserve">адаптации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27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Специализированные стенды для           </w:t>
            </w:r>
            <w:r w:rsidRPr="005E32EF">
              <w:rPr>
                <w:rFonts w:ascii="Courier New" w:hAnsi="Courier New" w:cs="Courier New"/>
                <w:sz w:val="20"/>
                <w:szCs w:val="20"/>
              </w:rPr>
              <w:br/>
              <w:t xml:space="preserve">социально-бытовой реабилитации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28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Приспособления   и    инструменты    для</w:t>
            </w:r>
            <w:r w:rsidRPr="005E32EF">
              <w:rPr>
                <w:rFonts w:ascii="Courier New" w:hAnsi="Courier New" w:cs="Courier New"/>
                <w:sz w:val="20"/>
                <w:szCs w:val="20"/>
              </w:rPr>
              <w:br/>
              <w:t xml:space="preserve">выработки навыков трудовой деятельности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29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Наборы приспособлений и оборудования    </w:t>
            </w:r>
            <w:r w:rsidRPr="005E32EF">
              <w:rPr>
                <w:rFonts w:ascii="Courier New" w:hAnsi="Courier New" w:cs="Courier New"/>
                <w:sz w:val="20"/>
                <w:szCs w:val="20"/>
              </w:rPr>
              <w:br/>
              <w:t xml:space="preserve">для проведения арттерапии               </w:t>
            </w:r>
            <w:r w:rsidRPr="005E32EF">
              <w:rPr>
                <w:rFonts w:ascii="Courier New" w:hAnsi="Courier New" w:cs="Courier New"/>
                <w:sz w:val="20"/>
                <w:szCs w:val="20"/>
              </w:rPr>
              <w:br/>
              <w:t xml:space="preserve">(конструкторы, пазлы и прочее)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30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Персональные компьютеры с игровыми      </w:t>
            </w:r>
            <w:r w:rsidRPr="005E32EF">
              <w:rPr>
                <w:rFonts w:ascii="Courier New" w:hAnsi="Courier New" w:cs="Courier New"/>
                <w:sz w:val="20"/>
                <w:szCs w:val="20"/>
              </w:rPr>
              <w:br/>
              <w:t xml:space="preserve">программами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31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психотерапии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32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сето-,      </w:t>
            </w:r>
            <w:r w:rsidRPr="005E32EF">
              <w:rPr>
                <w:rFonts w:ascii="Courier New" w:hAnsi="Courier New" w:cs="Courier New"/>
                <w:sz w:val="20"/>
                <w:szCs w:val="20"/>
              </w:rPr>
              <w:br/>
              <w:t xml:space="preserve">магнито-, электро-, бальнео-, водо-,    </w:t>
            </w:r>
            <w:r w:rsidRPr="005E32EF">
              <w:rPr>
                <w:rFonts w:ascii="Courier New" w:hAnsi="Courier New" w:cs="Courier New"/>
                <w:sz w:val="20"/>
                <w:szCs w:val="20"/>
              </w:rPr>
              <w:br/>
              <w:t xml:space="preserve">крио-, теплолечения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33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ингаляционной 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34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вакуум-,    </w:t>
            </w:r>
            <w:r w:rsidRPr="005E32EF">
              <w:rPr>
                <w:rFonts w:ascii="Courier New" w:hAnsi="Courier New" w:cs="Courier New"/>
                <w:sz w:val="20"/>
                <w:szCs w:val="20"/>
              </w:rPr>
              <w:br/>
              <w:t xml:space="preserve">прессотерапии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35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мануальной  </w:t>
            </w:r>
            <w:r w:rsidRPr="005E32EF">
              <w:rPr>
                <w:rFonts w:ascii="Courier New" w:hAnsi="Courier New" w:cs="Courier New"/>
                <w:sz w:val="20"/>
                <w:szCs w:val="20"/>
              </w:rPr>
              <w:br/>
              <w:t xml:space="preserve">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36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рефлексотерапии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37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разгрузки веса тела         </w:t>
            </w:r>
            <w:r w:rsidRPr="005E32EF">
              <w:rPr>
                <w:rFonts w:ascii="Courier New" w:hAnsi="Courier New" w:cs="Courier New"/>
                <w:sz w:val="20"/>
                <w:szCs w:val="20"/>
              </w:rPr>
              <w:br/>
              <w:t xml:space="preserve">пациента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не менее 1 для пациентов из</w:t>
            </w:r>
            <w:r w:rsidRPr="005E32EF">
              <w:rPr>
                <w:rFonts w:ascii="Courier New" w:hAnsi="Courier New" w:cs="Courier New"/>
                <w:sz w:val="20"/>
                <w:szCs w:val="20"/>
              </w:rPr>
              <w:br/>
              <w:t>числа взрослого населения и</w:t>
            </w:r>
            <w:r w:rsidRPr="005E32EF">
              <w:rPr>
                <w:rFonts w:ascii="Courier New" w:hAnsi="Courier New" w:cs="Courier New"/>
                <w:sz w:val="20"/>
                <w:szCs w:val="20"/>
              </w:rPr>
              <w:br/>
              <w:t xml:space="preserve">1 для пациентов из числа   </w:t>
            </w:r>
            <w:r w:rsidRPr="005E32EF">
              <w:rPr>
                <w:rFonts w:ascii="Courier New" w:hAnsi="Courier New" w:cs="Courier New"/>
                <w:sz w:val="20"/>
                <w:szCs w:val="20"/>
              </w:rPr>
              <w:br/>
              <w:t xml:space="preserve">детского 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38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Тонометр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отделение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39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Секундомер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на отделение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40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Гимнастические снаряды и устройства     </w:t>
            </w:r>
            <w:r w:rsidRPr="005E32EF">
              <w:rPr>
                <w:rFonts w:ascii="Courier New" w:hAnsi="Courier New" w:cs="Courier New"/>
                <w:sz w:val="20"/>
                <w:szCs w:val="20"/>
              </w:rPr>
              <w:br/>
              <w:t xml:space="preserve">(мячи разного размера, веса, фактуры,   </w:t>
            </w:r>
            <w:r w:rsidRPr="005E32EF">
              <w:rPr>
                <w:rFonts w:ascii="Courier New" w:hAnsi="Courier New" w:cs="Courier New"/>
                <w:sz w:val="20"/>
                <w:szCs w:val="20"/>
              </w:rPr>
              <w:br/>
              <w:t xml:space="preserve">гимнастические палки, булавы, гантели,  </w:t>
            </w:r>
            <w:r w:rsidRPr="005E32EF">
              <w:rPr>
                <w:rFonts w:ascii="Courier New" w:hAnsi="Courier New" w:cs="Courier New"/>
                <w:sz w:val="20"/>
                <w:szCs w:val="20"/>
              </w:rPr>
              <w:br/>
              <w:t xml:space="preserve">ортезы)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на каждый зал (кабинет)    </w:t>
            </w:r>
            <w:r w:rsidRPr="005E32EF">
              <w:rPr>
                <w:rFonts w:ascii="Courier New" w:hAnsi="Courier New" w:cs="Courier New"/>
                <w:sz w:val="20"/>
                <w:szCs w:val="20"/>
              </w:rPr>
              <w:br/>
              <w:t xml:space="preserve">лечебной физкультуры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41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Мягкое модульное оборудование для       </w:t>
            </w:r>
            <w:r w:rsidRPr="005E32EF">
              <w:rPr>
                <w:rFonts w:ascii="Courier New" w:hAnsi="Courier New" w:cs="Courier New"/>
                <w:sz w:val="20"/>
                <w:szCs w:val="20"/>
              </w:rPr>
              <w:br/>
              <w:t xml:space="preserve">детской игровой комнаты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1 комплект на отделение для</w:t>
            </w:r>
            <w:r w:rsidRPr="005E32EF">
              <w:rPr>
                <w:rFonts w:ascii="Courier New" w:hAnsi="Courier New" w:cs="Courier New"/>
                <w:sz w:val="20"/>
                <w:szCs w:val="20"/>
              </w:rPr>
              <w:br/>
              <w:t xml:space="preserve">детей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42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гидрокинезотерапии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43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Персональный компьютер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на 30 коек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44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индивидуализированной         </w:t>
            </w:r>
            <w:r w:rsidRPr="005E32EF">
              <w:rPr>
                <w:rFonts w:ascii="Courier New" w:hAnsi="Courier New" w:cs="Courier New"/>
                <w:sz w:val="20"/>
                <w:szCs w:val="20"/>
              </w:rPr>
              <w:br/>
              <w:t xml:space="preserve">вторичной профилактики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45 </w:t>
            </w:r>
          </w:p>
        </w:tc>
        <w:tc>
          <w:tcPr>
            <w:tcW w:w="50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Программное обеспечение для работы с    </w:t>
            </w:r>
            <w:r w:rsidRPr="005E32EF">
              <w:rPr>
                <w:rFonts w:ascii="Courier New" w:hAnsi="Courier New" w:cs="Courier New"/>
                <w:sz w:val="20"/>
                <w:szCs w:val="20"/>
              </w:rPr>
              <w:br/>
              <w:t xml:space="preserve">оборудованием с биологической обратной  </w:t>
            </w:r>
            <w:r w:rsidRPr="005E32EF">
              <w:rPr>
                <w:rFonts w:ascii="Courier New" w:hAnsi="Courier New" w:cs="Courier New"/>
                <w:sz w:val="20"/>
                <w:szCs w:val="20"/>
              </w:rPr>
              <w:br/>
              <w:t xml:space="preserve">связью                                  </w:t>
            </w:r>
          </w:p>
        </w:tc>
        <w:tc>
          <w:tcPr>
            <w:tcW w:w="34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(в           </w:t>
            </w:r>
            <w:r w:rsidRPr="005E32EF">
              <w:rPr>
                <w:rFonts w:ascii="Courier New" w:hAnsi="Courier New" w:cs="Courier New"/>
                <w:sz w:val="20"/>
                <w:szCs w:val="20"/>
              </w:rPr>
              <w:br/>
              <w:t xml:space="preserve">зависимости от             </w:t>
            </w:r>
            <w:r w:rsidRPr="005E32EF">
              <w:rPr>
                <w:rFonts w:ascii="Courier New" w:hAnsi="Courier New" w:cs="Courier New"/>
                <w:sz w:val="20"/>
                <w:szCs w:val="20"/>
              </w:rPr>
              <w:br/>
              <w:t xml:space="preserve">комплектации)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19</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pStyle w:val="ConsPlusTitle"/>
        <w:jc w:val="center"/>
        <w:rPr>
          <w:sz w:val="20"/>
          <w:szCs w:val="20"/>
        </w:rPr>
      </w:pPr>
      <w:r w:rsidRPr="00043794">
        <w:rPr>
          <w:sz w:val="20"/>
          <w:szCs w:val="20"/>
        </w:rPr>
        <w:t>ПРАВИЛА</w:t>
      </w:r>
    </w:p>
    <w:p w:rsidR="006748A1" w:rsidRPr="00043794" w:rsidRDefault="006748A1">
      <w:pPr>
        <w:pStyle w:val="ConsPlusTitle"/>
        <w:jc w:val="center"/>
        <w:rPr>
          <w:sz w:val="20"/>
          <w:szCs w:val="20"/>
        </w:rPr>
      </w:pPr>
      <w:r w:rsidRPr="00043794">
        <w:rPr>
          <w:sz w:val="20"/>
          <w:szCs w:val="20"/>
        </w:rPr>
        <w:t>ОРГАНИЗАЦИИ ДЕЯТЕЛЬНОСТИ ОТДЕЛЕНИЯ МЕДИЦИНСКОЙ РЕАБИЛИТАЦИИ</w:t>
      </w:r>
    </w:p>
    <w:p w:rsidR="006748A1" w:rsidRPr="00043794" w:rsidRDefault="006748A1">
      <w:pPr>
        <w:pStyle w:val="ConsPlusTitle"/>
        <w:jc w:val="center"/>
        <w:rPr>
          <w:sz w:val="20"/>
          <w:szCs w:val="20"/>
        </w:rPr>
      </w:pPr>
      <w:r w:rsidRPr="00043794">
        <w:rPr>
          <w:sz w:val="20"/>
          <w:szCs w:val="20"/>
        </w:rPr>
        <w:t>МЕДИЦИНСКОЙ ОРГАНИЗАЦИИ, ОКАЗЫВАЮЩЕЙ МЕДИЦИНСКУЮ ПОМОЩЬ</w:t>
      </w:r>
    </w:p>
    <w:p w:rsidR="006748A1" w:rsidRPr="00043794" w:rsidRDefault="006748A1">
      <w:pPr>
        <w:pStyle w:val="ConsPlusTitle"/>
        <w:jc w:val="center"/>
        <w:rPr>
          <w:sz w:val="20"/>
          <w:szCs w:val="20"/>
        </w:rPr>
      </w:pPr>
      <w:r w:rsidRPr="00043794">
        <w:rPr>
          <w:sz w:val="20"/>
          <w:szCs w:val="20"/>
        </w:rPr>
        <w:t>В АМБУЛАТОРНЫХ УСЛОВИЯХ</w:t>
      </w: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спортивная медицина".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20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5. Функциями Отделения являются: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организация квалифицированной диагностической и лечебной помощи по соответствующему профилю медицинской помощи;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подробная оценка клинического состояния;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реабилитационного потенциала;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составление индивидуальной программы реабилитации и профилактика осложнений;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методов контроля эффективности реабилитационного процесса;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определение реабилитационного прогноза и обоснование направления пациента на следующий этап реабилитации или выписки домой;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экспертизы временной нетрудоспособности;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преемственности и взаимосвязи с другими медицинскими организациями и учреждениями социальной защиты населения;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осуществление консультативной и организационно-методической помощи медицинским организациям по вопросам медицинской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иные функции в соответствии с законодательством Российской Федерации.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6. Для обеспечения функций Отделения в его структуре рекомендуется предусматривать: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стационарное специализированное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амбулаторно-поликлиническое отделение;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административно-хозяйственную часть;</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кабинеты врачей-специалистов;</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врача по лечебной физкультуре и врача по спортивной медицине;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процедурный кабинет кишечных промываний;</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кабинеты психолога и нейропсихолога;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высокотехнологичных методов реабилитации;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уродинамический кабинет;</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отделение (кабинет) лечебной физкультуры с помещениями для индивидуальных и групповых занятий лечебной гимнастикой, механотерапией, террентерапией, коррекцией мелкой моторики, занятий на тренажерах;</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бассейн с возможностью занятий гидрокинезотерапией и лечебным плаванием;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спелеотерапии и другие;</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массажа;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психотерапии;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рефлексотерапии;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гирудо-, апитерапии, гомеопатии;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фитотерапии;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мануальной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коррекции речи;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коррекции слуха;</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 когнитивной 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кабинеты трудотерапии.</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Медицинская организация, в структуре которой создано Отделение, может иметь палаты дневного пребывания пациентов (дневной стационар).</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7. Оснащение Отделения осуществляется в соответствии со стандартом оснащения, предусмотренным приложением N 21 к Порядку организации медицинской реабилитации, утвержденному настоящим приказом.</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20</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14" w:name="Par3115"/>
      <w:bookmarkEnd w:id="14"/>
      <w:r w:rsidRPr="00043794">
        <w:rPr>
          <w:rFonts w:cs="Calibri"/>
        </w:rPr>
        <w:t>РЕКОМЕНДУЕМЫЕ ШТАТНЫЕ НОРМАТИВЫ</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ОТДЕЛЕНИЯ МЕДИЦИНСКОЙ РЕАБИЛИТАЦИИ МЕДИЦИНСКОЙ ОРГАНИЗАЦИИ,</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ОКАЗЫВАЮЩЕЙ МЕДИЦИНСКУЮ ПОМОЩЬ В АМБУЛАТОРНЫХ УСЛОВИЯХ</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080"/>
        <w:gridCol w:w="444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08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должности     </w:t>
            </w:r>
          </w:p>
        </w:tc>
        <w:tc>
          <w:tcPr>
            <w:tcW w:w="444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должностей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Заведующий отделением - врач-   </w:t>
            </w:r>
            <w:r w:rsidRPr="005E32EF">
              <w:rPr>
                <w:rFonts w:ascii="Courier New" w:hAnsi="Courier New" w:cs="Courier New"/>
                <w:sz w:val="20"/>
                <w:szCs w:val="20"/>
              </w:rPr>
              <w:br/>
              <w:t xml:space="preserve">специалист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при числе должностей врачей от 5 до</w:t>
            </w:r>
            <w:r w:rsidRPr="005E32EF">
              <w:rPr>
                <w:rFonts w:ascii="Courier New" w:hAnsi="Courier New" w:cs="Courier New"/>
                <w:sz w:val="20"/>
                <w:szCs w:val="20"/>
              </w:rPr>
              <w:br/>
              <w:t xml:space="preserve">8 - вместо 0,5 должности врача;    </w:t>
            </w:r>
            <w:r w:rsidRPr="005E32EF">
              <w:rPr>
                <w:rFonts w:ascii="Courier New" w:hAnsi="Courier New" w:cs="Courier New"/>
                <w:sz w:val="20"/>
                <w:szCs w:val="20"/>
              </w:rPr>
              <w:br/>
              <w:t xml:space="preserve">при числе указанных должностей     </w:t>
            </w:r>
            <w:r w:rsidRPr="005E32EF">
              <w:rPr>
                <w:rFonts w:ascii="Courier New" w:hAnsi="Courier New" w:cs="Courier New"/>
                <w:sz w:val="20"/>
                <w:szCs w:val="20"/>
              </w:rPr>
              <w:br/>
              <w:t xml:space="preserve">более 8 - сверх этих должностей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Врач-терапевт (врач-невролог,   </w:t>
            </w:r>
            <w:r w:rsidRPr="005E32EF">
              <w:rPr>
                <w:rFonts w:ascii="Courier New" w:hAnsi="Courier New" w:cs="Courier New"/>
                <w:sz w:val="20"/>
                <w:szCs w:val="20"/>
              </w:rPr>
              <w:br/>
              <w:t xml:space="preserve">врач-кардиолог, врач-           </w:t>
            </w:r>
            <w:r w:rsidRPr="005E32EF">
              <w:rPr>
                <w:rFonts w:ascii="Courier New" w:hAnsi="Courier New" w:cs="Courier New"/>
                <w:sz w:val="20"/>
                <w:szCs w:val="20"/>
              </w:rPr>
              <w:br/>
              <w:t xml:space="preserve">травматолог-ортопед)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зависимости от   </w:t>
            </w:r>
            <w:r w:rsidRPr="005E32EF">
              <w:rPr>
                <w:rFonts w:ascii="Courier New" w:hAnsi="Courier New" w:cs="Courier New"/>
                <w:sz w:val="20"/>
                <w:szCs w:val="20"/>
              </w:rPr>
              <w:br/>
              <w:t xml:space="preserve">объема оказываемой медицинской     </w:t>
            </w:r>
            <w:r w:rsidRPr="005E32EF">
              <w:rPr>
                <w:rFonts w:ascii="Courier New" w:hAnsi="Courier New" w:cs="Courier New"/>
                <w:sz w:val="20"/>
                <w:szCs w:val="20"/>
              </w:rPr>
              <w:br/>
              <w:t xml:space="preserve">помощи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Врач-рентгенолог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клинической лабораторной   </w:t>
            </w:r>
            <w:r w:rsidRPr="005E32EF">
              <w:rPr>
                <w:rFonts w:ascii="Courier New" w:hAnsi="Courier New" w:cs="Courier New"/>
                <w:sz w:val="20"/>
                <w:szCs w:val="20"/>
              </w:rPr>
              <w:br/>
              <w:t xml:space="preserve">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Врач-физиотерапевт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по лечебной 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коек (15 детских)          </w:t>
            </w:r>
            <w:r w:rsidRPr="005E32EF">
              <w:rPr>
                <w:rFonts w:ascii="Courier New" w:hAnsi="Courier New" w:cs="Courier New"/>
                <w:sz w:val="20"/>
                <w:szCs w:val="20"/>
              </w:rPr>
              <w:br/>
              <w:t xml:space="preserve">неврологического профиля;          </w:t>
            </w:r>
            <w:r w:rsidRPr="005E32EF">
              <w:rPr>
                <w:rFonts w:ascii="Courier New" w:hAnsi="Courier New" w:cs="Courier New"/>
                <w:sz w:val="20"/>
                <w:szCs w:val="20"/>
              </w:rPr>
              <w:br/>
              <w:t xml:space="preserve">1 на 30 коек (25 детских)          </w:t>
            </w:r>
            <w:r w:rsidRPr="005E32EF">
              <w:rPr>
                <w:rFonts w:ascii="Courier New" w:hAnsi="Courier New" w:cs="Courier New"/>
                <w:sz w:val="20"/>
                <w:szCs w:val="20"/>
              </w:rPr>
              <w:br/>
              <w:t xml:space="preserve">травматолого-ортопедического       </w:t>
            </w:r>
            <w:r w:rsidRPr="005E32EF">
              <w:rPr>
                <w:rFonts w:ascii="Courier New" w:hAnsi="Courier New" w:cs="Courier New"/>
                <w:sz w:val="20"/>
                <w:szCs w:val="20"/>
              </w:rPr>
              <w:br/>
              <w:t xml:space="preserve">профиля;                           </w:t>
            </w:r>
            <w:r w:rsidRPr="005E32EF">
              <w:rPr>
                <w:rFonts w:ascii="Courier New" w:hAnsi="Courier New" w:cs="Courier New"/>
                <w:sz w:val="20"/>
                <w:szCs w:val="20"/>
              </w:rPr>
              <w:br/>
              <w:t xml:space="preserve">1 на 20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функциональной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мануальной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должность на 25 - 30 коек        </w:t>
            </w:r>
            <w:r w:rsidRPr="005E32EF">
              <w:rPr>
                <w:rFonts w:ascii="Courier New" w:hAnsi="Courier New" w:cs="Courier New"/>
                <w:sz w:val="20"/>
                <w:szCs w:val="20"/>
              </w:rPr>
              <w:br/>
              <w:t xml:space="preserve">стационарного специализированного  </w:t>
            </w:r>
            <w:r w:rsidRPr="005E32EF">
              <w:rPr>
                <w:rFonts w:ascii="Courier New" w:hAnsi="Courier New" w:cs="Courier New"/>
                <w:sz w:val="20"/>
                <w:szCs w:val="20"/>
              </w:rPr>
              <w:br/>
              <w:t xml:space="preserve">отделения;                         </w:t>
            </w:r>
            <w:r w:rsidRPr="005E32EF">
              <w:rPr>
                <w:rFonts w:ascii="Courier New" w:hAnsi="Courier New" w:cs="Courier New"/>
                <w:sz w:val="20"/>
                <w:szCs w:val="20"/>
              </w:rPr>
              <w:br/>
              <w:t xml:space="preserve">1 должность на 5 тыс. человек      </w:t>
            </w:r>
            <w:r w:rsidRPr="005E32EF">
              <w:rPr>
                <w:rFonts w:ascii="Courier New" w:hAnsi="Courier New" w:cs="Courier New"/>
                <w:sz w:val="20"/>
                <w:szCs w:val="20"/>
              </w:rPr>
              <w:br/>
              <w:t xml:space="preserve">обслуживаемого населения           </w:t>
            </w:r>
            <w:r w:rsidRPr="005E32EF">
              <w:rPr>
                <w:rFonts w:ascii="Courier New" w:hAnsi="Courier New" w:cs="Courier New"/>
                <w:sz w:val="20"/>
                <w:szCs w:val="20"/>
              </w:rPr>
              <w:br/>
              <w:t xml:space="preserve">амбулаторно-поликлинического       </w:t>
            </w:r>
            <w:r w:rsidRPr="005E32EF">
              <w:rPr>
                <w:rFonts w:ascii="Courier New" w:hAnsi="Courier New" w:cs="Courier New"/>
                <w:sz w:val="20"/>
                <w:szCs w:val="20"/>
              </w:rPr>
              <w:br/>
              <w:t xml:space="preserve">отделения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Врач-рефлексотерапевт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психолог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Врач ультразвуковой диагностики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Логопед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3,5 тыс. населения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Инструктор-методист по лечебной </w:t>
            </w:r>
            <w:r w:rsidRPr="005E32EF">
              <w:rPr>
                <w:rFonts w:ascii="Courier New" w:hAnsi="Courier New" w:cs="Courier New"/>
                <w:sz w:val="20"/>
                <w:szCs w:val="20"/>
              </w:rPr>
              <w:br/>
              <w:t xml:space="preserve">физкультуре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1 должность врача по лечебной </w:t>
            </w:r>
            <w:r w:rsidRPr="005E32EF">
              <w:rPr>
                <w:rFonts w:ascii="Courier New" w:hAnsi="Courier New" w:cs="Courier New"/>
                <w:sz w:val="20"/>
                <w:szCs w:val="20"/>
              </w:rPr>
              <w:br/>
              <w:t xml:space="preserve">физкультуре;                       </w:t>
            </w:r>
            <w:r w:rsidRPr="005E32EF">
              <w:rPr>
                <w:rFonts w:ascii="Courier New" w:hAnsi="Courier New" w:cs="Courier New"/>
                <w:sz w:val="20"/>
                <w:szCs w:val="20"/>
              </w:rPr>
              <w:br/>
              <w:t xml:space="preserve">1 на кабинет высокотехнологичных   </w:t>
            </w:r>
            <w:r w:rsidRPr="005E32EF">
              <w:rPr>
                <w:rFonts w:ascii="Courier New" w:hAnsi="Courier New" w:cs="Courier New"/>
                <w:sz w:val="20"/>
                <w:szCs w:val="20"/>
              </w:rPr>
              <w:br/>
              <w:t xml:space="preserve">методов реабилитации и лечебный    </w:t>
            </w:r>
            <w:r w:rsidRPr="005E32EF">
              <w:rPr>
                <w:rFonts w:ascii="Courier New" w:hAnsi="Courier New" w:cs="Courier New"/>
                <w:sz w:val="20"/>
                <w:szCs w:val="20"/>
              </w:rPr>
              <w:br/>
              <w:t xml:space="preserve">бассейн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Музыкальный работник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60 детских коек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Учитель-дефектолог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детское отделение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Воспитатель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 зависимости от объема работы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17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18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лабораторный техник </w:t>
            </w:r>
            <w:r w:rsidRPr="005E32EF">
              <w:rPr>
                <w:rFonts w:ascii="Courier New" w:hAnsi="Courier New" w:cs="Courier New"/>
                <w:sz w:val="20"/>
                <w:szCs w:val="20"/>
              </w:rPr>
              <w:br/>
              <w:t xml:space="preserve">(фельдшер-лаборант), лаборант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19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Инструктор по трудовой 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 должности врача по лечебной </w:t>
            </w:r>
            <w:r w:rsidRPr="005E32EF">
              <w:rPr>
                <w:rFonts w:ascii="Courier New" w:hAnsi="Courier New" w:cs="Courier New"/>
                <w:sz w:val="20"/>
                <w:szCs w:val="20"/>
              </w:rPr>
              <w:br/>
              <w:t xml:space="preserve">физкультуре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20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должность врача-специалиста;  </w:t>
            </w:r>
            <w:r w:rsidRPr="005E32EF">
              <w:rPr>
                <w:rFonts w:ascii="Courier New" w:hAnsi="Courier New" w:cs="Courier New"/>
                <w:sz w:val="20"/>
                <w:szCs w:val="20"/>
              </w:rPr>
              <w:br/>
              <w:t xml:space="preserve">1 на 10 должностей врачей, ведущих </w:t>
            </w:r>
            <w:r w:rsidRPr="005E32EF">
              <w:rPr>
                <w:rFonts w:ascii="Courier New" w:hAnsi="Courier New" w:cs="Courier New"/>
                <w:sz w:val="20"/>
                <w:szCs w:val="20"/>
              </w:rPr>
              <w:br/>
              <w:t xml:space="preserve">амбулаторный прием;                </w:t>
            </w:r>
            <w:r w:rsidRPr="005E32EF">
              <w:rPr>
                <w:rFonts w:ascii="Courier New" w:hAnsi="Courier New" w:cs="Courier New"/>
                <w:sz w:val="20"/>
                <w:szCs w:val="20"/>
              </w:rPr>
              <w:br/>
              <w:t xml:space="preserve">0,5 на 1 врача-рефлексотерапевта;  </w:t>
            </w:r>
            <w:r w:rsidRPr="005E32EF">
              <w:rPr>
                <w:rFonts w:ascii="Courier New" w:hAnsi="Courier New" w:cs="Courier New"/>
                <w:sz w:val="20"/>
                <w:szCs w:val="20"/>
              </w:rPr>
              <w:br/>
              <w:t xml:space="preserve">0,5 на 1 врача мануальной терапии; </w:t>
            </w:r>
            <w:r w:rsidRPr="005E32EF">
              <w:rPr>
                <w:rFonts w:ascii="Courier New" w:hAnsi="Courier New" w:cs="Courier New"/>
                <w:sz w:val="20"/>
                <w:szCs w:val="20"/>
              </w:rPr>
              <w:br/>
              <w:t xml:space="preserve">1 на 60 коек для уродинамического  </w:t>
            </w:r>
            <w:r w:rsidRPr="005E32EF">
              <w:rPr>
                <w:rFonts w:ascii="Courier New" w:hAnsi="Courier New" w:cs="Courier New"/>
                <w:sz w:val="20"/>
                <w:szCs w:val="20"/>
              </w:rPr>
              <w:br/>
              <w:t xml:space="preserve">кабинета;                          </w:t>
            </w:r>
            <w:r w:rsidRPr="005E32EF">
              <w:rPr>
                <w:rFonts w:ascii="Courier New" w:hAnsi="Courier New" w:cs="Courier New"/>
                <w:sz w:val="20"/>
                <w:szCs w:val="20"/>
              </w:rPr>
              <w:br/>
              <w:t xml:space="preserve">соответственно должности врача     </w:t>
            </w:r>
            <w:r w:rsidRPr="005E32EF">
              <w:rPr>
                <w:rFonts w:ascii="Courier New" w:hAnsi="Courier New" w:cs="Courier New"/>
                <w:sz w:val="20"/>
                <w:szCs w:val="20"/>
              </w:rPr>
              <w:br/>
              <w:t xml:space="preserve">функциональной диагностики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21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Рентгенолаборант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22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Медицинская сестра по           </w:t>
            </w:r>
            <w:r w:rsidRPr="005E32EF">
              <w:rPr>
                <w:rFonts w:ascii="Courier New" w:hAnsi="Courier New" w:cs="Courier New"/>
                <w:sz w:val="20"/>
                <w:szCs w:val="20"/>
              </w:rPr>
              <w:br/>
              <w:t xml:space="preserve">физиотерапии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устанавливаются в порядке и по     </w:t>
            </w:r>
            <w:r w:rsidRPr="005E32EF">
              <w:rPr>
                <w:rFonts w:ascii="Courier New" w:hAnsi="Courier New" w:cs="Courier New"/>
                <w:sz w:val="20"/>
                <w:szCs w:val="20"/>
              </w:rPr>
              <w:br/>
              <w:t xml:space="preserve">нормативам соответствующих         </w:t>
            </w:r>
            <w:r w:rsidRPr="005E32EF">
              <w:rPr>
                <w:rFonts w:ascii="Courier New" w:hAnsi="Courier New" w:cs="Courier New"/>
                <w:sz w:val="20"/>
                <w:szCs w:val="20"/>
              </w:rPr>
              <w:br/>
              <w:t xml:space="preserve">структурных подразделений          </w:t>
            </w:r>
            <w:r w:rsidRPr="005E32EF">
              <w:rPr>
                <w:rFonts w:ascii="Courier New" w:hAnsi="Courier New" w:cs="Courier New"/>
                <w:sz w:val="20"/>
                <w:szCs w:val="20"/>
              </w:rPr>
              <w:br/>
              <w:t xml:space="preserve">медицинской организации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23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регистратор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5 должностей врачей, ведущих  </w:t>
            </w:r>
            <w:r w:rsidRPr="005E32EF">
              <w:rPr>
                <w:rFonts w:ascii="Courier New" w:hAnsi="Courier New" w:cs="Courier New"/>
                <w:sz w:val="20"/>
                <w:szCs w:val="20"/>
              </w:rPr>
              <w:br/>
              <w:t xml:space="preserve">амбулаторный прием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24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Медицинский статистик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20 врачей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25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3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26 </w:t>
            </w:r>
          </w:p>
        </w:tc>
        <w:tc>
          <w:tcPr>
            <w:tcW w:w="408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3 кабинета врача-специалиста, </w:t>
            </w:r>
            <w:r w:rsidRPr="005E32EF">
              <w:rPr>
                <w:rFonts w:ascii="Courier New" w:hAnsi="Courier New" w:cs="Courier New"/>
                <w:sz w:val="20"/>
                <w:szCs w:val="20"/>
              </w:rPr>
              <w:br/>
              <w:t xml:space="preserve">ведущих амбулаторный прием;        </w:t>
            </w:r>
            <w:r w:rsidRPr="005E32EF">
              <w:rPr>
                <w:rFonts w:ascii="Courier New" w:hAnsi="Courier New" w:cs="Courier New"/>
                <w:sz w:val="20"/>
                <w:szCs w:val="20"/>
              </w:rPr>
              <w:br/>
              <w:t>1 на 2 должности медицинских сестер</w:t>
            </w:r>
            <w:r w:rsidRPr="005E32EF">
              <w:rPr>
                <w:rFonts w:ascii="Courier New" w:hAnsi="Courier New" w:cs="Courier New"/>
                <w:sz w:val="20"/>
                <w:szCs w:val="20"/>
              </w:rPr>
              <w:br/>
              <w:t xml:space="preserve">по физиотерапии;                   </w:t>
            </w:r>
            <w:r w:rsidRPr="005E32EF">
              <w:rPr>
                <w:rFonts w:ascii="Courier New" w:hAnsi="Courier New" w:cs="Courier New"/>
                <w:sz w:val="20"/>
                <w:szCs w:val="20"/>
              </w:rPr>
              <w:br/>
              <w:t xml:space="preserve">1 на 2 должности инструкторов-     </w:t>
            </w:r>
            <w:r w:rsidRPr="005E32EF">
              <w:rPr>
                <w:rFonts w:ascii="Courier New" w:hAnsi="Courier New" w:cs="Courier New"/>
                <w:sz w:val="20"/>
                <w:szCs w:val="20"/>
              </w:rPr>
              <w:br/>
              <w:t xml:space="preserve">методистов по лечебной физкультуре </w:t>
            </w:r>
            <w:r w:rsidRPr="005E32EF">
              <w:rPr>
                <w:rFonts w:ascii="Courier New" w:hAnsi="Courier New" w:cs="Courier New"/>
                <w:sz w:val="20"/>
                <w:szCs w:val="20"/>
              </w:rPr>
              <w:br/>
              <w:t xml:space="preserve">(инструкторов по лечебной          </w:t>
            </w:r>
            <w:r w:rsidRPr="005E32EF">
              <w:rPr>
                <w:rFonts w:ascii="Courier New" w:hAnsi="Courier New" w:cs="Courier New"/>
                <w:sz w:val="20"/>
                <w:szCs w:val="20"/>
              </w:rPr>
              <w:br/>
              <w:t xml:space="preserve">физкультуре), на тренажерный зал и </w:t>
            </w:r>
            <w:r w:rsidRPr="005E32EF">
              <w:rPr>
                <w:rFonts w:ascii="Courier New" w:hAnsi="Courier New" w:cs="Courier New"/>
                <w:sz w:val="20"/>
                <w:szCs w:val="20"/>
              </w:rPr>
              <w:br/>
              <w:t xml:space="preserve">зал для лечебной физкультуры       </w:t>
            </w:r>
            <w:r w:rsidRPr="005E32EF">
              <w:rPr>
                <w:rFonts w:ascii="Courier New" w:hAnsi="Courier New" w:cs="Courier New"/>
                <w:sz w:val="20"/>
                <w:szCs w:val="20"/>
              </w:rPr>
              <w:br/>
              <w:t xml:space="preserve">(трудотерапии);                    </w:t>
            </w:r>
            <w:r w:rsidRPr="005E32EF">
              <w:rPr>
                <w:rFonts w:ascii="Courier New" w:hAnsi="Courier New" w:cs="Courier New"/>
                <w:sz w:val="20"/>
                <w:szCs w:val="20"/>
              </w:rPr>
              <w:br/>
              <w:t xml:space="preserve">1 при наличии подводного массажа;  </w:t>
            </w:r>
            <w:r w:rsidRPr="005E32EF">
              <w:rPr>
                <w:rFonts w:ascii="Courier New" w:hAnsi="Courier New" w:cs="Courier New"/>
                <w:sz w:val="20"/>
                <w:szCs w:val="20"/>
              </w:rPr>
              <w:br/>
              <w:t xml:space="preserve">2 при наличии бассейна;            </w:t>
            </w:r>
            <w:r w:rsidRPr="005E32EF">
              <w:rPr>
                <w:rFonts w:ascii="Courier New" w:hAnsi="Courier New" w:cs="Courier New"/>
                <w:sz w:val="20"/>
                <w:szCs w:val="20"/>
              </w:rPr>
              <w:br/>
              <w:t xml:space="preserve">2 для обслуживания процедурного    </w:t>
            </w:r>
            <w:r w:rsidRPr="005E32EF">
              <w:rPr>
                <w:rFonts w:ascii="Courier New" w:hAnsi="Courier New" w:cs="Courier New"/>
                <w:sz w:val="20"/>
                <w:szCs w:val="20"/>
              </w:rPr>
              <w:br/>
              <w:t xml:space="preserve">кабинета;                          </w:t>
            </w:r>
            <w:r w:rsidRPr="005E32EF">
              <w:rPr>
                <w:rFonts w:ascii="Courier New" w:hAnsi="Courier New" w:cs="Courier New"/>
                <w:sz w:val="20"/>
                <w:szCs w:val="20"/>
              </w:rPr>
              <w:br/>
              <w:t xml:space="preserve">1 на процедурный кабинет кишечных  </w:t>
            </w:r>
            <w:r w:rsidRPr="005E32EF">
              <w:rPr>
                <w:rFonts w:ascii="Courier New" w:hAnsi="Courier New" w:cs="Courier New"/>
                <w:sz w:val="20"/>
                <w:szCs w:val="20"/>
              </w:rPr>
              <w:br/>
              <w:t xml:space="preserve">промываний;                        </w:t>
            </w:r>
            <w:r w:rsidRPr="005E32EF">
              <w:rPr>
                <w:rFonts w:ascii="Courier New" w:hAnsi="Courier New" w:cs="Courier New"/>
                <w:sz w:val="20"/>
                <w:szCs w:val="20"/>
              </w:rPr>
              <w:br/>
              <w:t xml:space="preserve">1 на 20 ингаляторных точек         </w:t>
            </w:r>
          </w:p>
        </w:tc>
      </w:tr>
    </w:tbl>
    <w:p w:rsidR="006748A1" w:rsidRPr="00043794" w:rsidRDefault="006748A1">
      <w:pPr>
        <w:widowControl w:val="0"/>
        <w:autoSpaceDE w:val="0"/>
        <w:autoSpaceDN w:val="0"/>
        <w:adjustRightInd w:val="0"/>
        <w:spacing w:after="0" w:line="240" w:lineRule="auto"/>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Примечания: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6748A1" w:rsidRPr="00043794" w:rsidRDefault="006748A1">
      <w:pPr>
        <w:widowControl w:val="0"/>
        <w:autoSpaceDE w:val="0"/>
        <w:autoSpaceDN w:val="0"/>
        <w:adjustRightInd w:val="0"/>
        <w:spacing w:after="0" w:line="240" w:lineRule="auto"/>
        <w:ind w:firstLine="540"/>
        <w:jc w:val="both"/>
        <w:rPr>
          <w:rFonts w:cs="Calibri"/>
        </w:rPr>
      </w:pPr>
      <w:r w:rsidRPr="00043794">
        <w:rPr>
          <w:rFonts w:cs="Calibri"/>
        </w:rP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Default="006748A1">
      <w:pPr>
        <w:widowControl w:val="0"/>
        <w:autoSpaceDE w:val="0"/>
        <w:autoSpaceDN w:val="0"/>
        <w:adjustRightInd w:val="0"/>
        <w:spacing w:after="0" w:line="240" w:lineRule="auto"/>
        <w:jc w:val="right"/>
        <w:outlineLvl w:val="1"/>
        <w:rPr>
          <w:rFonts w:cs="Calibri"/>
        </w:rPr>
      </w:pPr>
    </w:p>
    <w:p w:rsidR="006748A1" w:rsidRPr="00043794" w:rsidRDefault="006748A1">
      <w:pPr>
        <w:widowControl w:val="0"/>
        <w:autoSpaceDE w:val="0"/>
        <w:autoSpaceDN w:val="0"/>
        <w:adjustRightInd w:val="0"/>
        <w:spacing w:after="0" w:line="240" w:lineRule="auto"/>
        <w:jc w:val="right"/>
        <w:outlineLvl w:val="1"/>
        <w:rPr>
          <w:rFonts w:cs="Calibri"/>
        </w:rPr>
      </w:pPr>
      <w:r w:rsidRPr="00043794">
        <w:rPr>
          <w:rFonts w:cs="Calibri"/>
        </w:rPr>
        <w:t>Приложение N 21</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к Порядку организации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медицинской реабилитации,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утвержденному приказом</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Министерства здравоохранения</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Российской Федерации</w:t>
      </w:r>
    </w:p>
    <w:p w:rsidR="006748A1" w:rsidRPr="00043794" w:rsidRDefault="006748A1">
      <w:pPr>
        <w:widowControl w:val="0"/>
        <w:autoSpaceDE w:val="0"/>
        <w:autoSpaceDN w:val="0"/>
        <w:adjustRightInd w:val="0"/>
        <w:spacing w:after="0" w:line="240" w:lineRule="auto"/>
        <w:jc w:val="right"/>
        <w:rPr>
          <w:rFonts w:cs="Calibri"/>
        </w:rPr>
      </w:pPr>
      <w:r w:rsidRPr="00043794">
        <w:rPr>
          <w:rFonts w:cs="Calibri"/>
        </w:rPr>
        <w:t>от 29 декабря 2012 г. N 1705н</w:t>
      </w:r>
    </w:p>
    <w:p w:rsidR="006748A1" w:rsidRPr="00043794" w:rsidRDefault="006748A1">
      <w:pPr>
        <w:widowControl w:val="0"/>
        <w:autoSpaceDE w:val="0"/>
        <w:autoSpaceDN w:val="0"/>
        <w:adjustRightInd w:val="0"/>
        <w:spacing w:after="0" w:line="240" w:lineRule="auto"/>
        <w:ind w:firstLine="540"/>
        <w:jc w:val="both"/>
        <w:rPr>
          <w:rFonts w:cs="Calibri"/>
        </w:rPr>
      </w:pPr>
    </w:p>
    <w:p w:rsidR="006748A1" w:rsidRPr="00043794" w:rsidRDefault="006748A1">
      <w:pPr>
        <w:widowControl w:val="0"/>
        <w:autoSpaceDE w:val="0"/>
        <w:autoSpaceDN w:val="0"/>
        <w:adjustRightInd w:val="0"/>
        <w:spacing w:after="0" w:line="240" w:lineRule="auto"/>
        <w:jc w:val="center"/>
        <w:rPr>
          <w:rFonts w:cs="Calibri"/>
        </w:rPr>
      </w:pPr>
      <w:bookmarkStart w:id="15" w:name="Par3269"/>
      <w:bookmarkEnd w:id="15"/>
      <w:r w:rsidRPr="00043794">
        <w:rPr>
          <w:rFonts w:cs="Calibri"/>
        </w:rPr>
        <w:t>СТАНДАРТ</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ОСНАЩЕНИЯ ОТДЕЛЕНИЯ МЕДИЦИНСКОЙ РЕАБИЛИТАЦИИ МЕДИЦИНСКОЙ</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ОРГАНИЗАЦИИ, ОКАЗЫВАЮЩЕЙ МЕДИЦИНСКУЮ ПОМОЩЬ</w:t>
      </w:r>
    </w:p>
    <w:p w:rsidR="006748A1" w:rsidRPr="00043794" w:rsidRDefault="006748A1">
      <w:pPr>
        <w:widowControl w:val="0"/>
        <w:autoSpaceDE w:val="0"/>
        <w:autoSpaceDN w:val="0"/>
        <w:adjustRightInd w:val="0"/>
        <w:spacing w:after="0" w:line="240" w:lineRule="auto"/>
        <w:jc w:val="center"/>
        <w:rPr>
          <w:rFonts w:cs="Calibri"/>
        </w:rPr>
      </w:pPr>
      <w:r w:rsidRPr="00043794">
        <w:rPr>
          <w:rFonts w:cs="Calibri"/>
        </w:rPr>
        <w:t>В АМБУЛАТОРНЫХ УСЛОВИЯХ</w:t>
      </w:r>
    </w:p>
    <w:p w:rsidR="006748A1" w:rsidRPr="00043794" w:rsidRDefault="006748A1">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20"/>
        <w:gridCol w:w="4800"/>
        <w:gridCol w:w="3720"/>
      </w:tblGrid>
      <w:tr w:rsidR="006748A1" w:rsidRPr="005E32E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N  </w:t>
            </w:r>
            <w:r w:rsidRPr="005E32EF">
              <w:rPr>
                <w:rFonts w:ascii="Courier New" w:hAnsi="Courier New" w:cs="Courier New"/>
                <w:sz w:val="20"/>
                <w:szCs w:val="20"/>
              </w:rPr>
              <w:br/>
              <w:t xml:space="preserve">п/п </w:t>
            </w:r>
          </w:p>
        </w:tc>
        <w:tc>
          <w:tcPr>
            <w:tcW w:w="480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Наименование оборудования       </w:t>
            </w:r>
          </w:p>
        </w:tc>
        <w:tc>
          <w:tcPr>
            <w:tcW w:w="3720" w:type="dxa"/>
            <w:tcBorders>
              <w:top w:val="single" w:sz="4" w:space="0" w:color="auto"/>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Количество, шт.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 с высокими спинками и съемными </w:t>
            </w:r>
            <w:r w:rsidRPr="005E32EF">
              <w:rPr>
                <w:rFonts w:ascii="Courier New" w:hAnsi="Courier New" w:cs="Courier New"/>
                <w:sz w:val="20"/>
                <w:szCs w:val="20"/>
              </w:rPr>
              <w:br/>
              <w:t xml:space="preserve">подлокотниками для отдыха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10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Информационный стенд (маркерный)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Кресло-каталка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5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Массажная кушетка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Стол для кинезотерапии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Мат напольный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коленного сустава (в том    </w:t>
            </w:r>
            <w:r w:rsidRPr="005E32EF">
              <w:rPr>
                <w:rFonts w:ascii="Courier New" w:hAnsi="Courier New" w:cs="Courier New"/>
                <w:sz w:val="20"/>
                <w:szCs w:val="20"/>
              </w:rPr>
              <w:br/>
              <w:t xml:space="preserve">числе детский)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кисти (в том числе детский)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 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Ортез для голеностопного сустава (в   </w:t>
            </w:r>
            <w:r w:rsidRPr="005E32EF">
              <w:rPr>
                <w:rFonts w:ascii="Courier New" w:hAnsi="Courier New" w:cs="Courier New"/>
                <w:sz w:val="20"/>
                <w:szCs w:val="20"/>
              </w:rPr>
              <w:br/>
              <w:t xml:space="preserve">том числе детский)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"Шведская стенка"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Параллельные брусья и ступеньки для   </w:t>
            </w:r>
            <w:r w:rsidRPr="005E32EF">
              <w:rPr>
                <w:rFonts w:ascii="Courier New" w:hAnsi="Courier New" w:cs="Courier New"/>
                <w:sz w:val="20"/>
                <w:szCs w:val="20"/>
              </w:rPr>
              <w:br/>
              <w:t xml:space="preserve">обучения ходьбе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Комплект мягких модулей для зала      </w:t>
            </w:r>
            <w:r w:rsidRPr="005E32EF">
              <w:rPr>
                <w:rFonts w:ascii="Courier New" w:hAnsi="Courier New" w:cs="Courier New"/>
                <w:sz w:val="20"/>
                <w:szCs w:val="20"/>
              </w:rPr>
              <w:br/>
              <w:t xml:space="preserve">лечебной физкультуры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на детское        </w:t>
            </w:r>
            <w:r w:rsidRPr="005E32EF">
              <w:rPr>
                <w:rFonts w:ascii="Courier New" w:hAnsi="Courier New" w:cs="Courier New"/>
                <w:sz w:val="20"/>
                <w:szCs w:val="20"/>
              </w:rPr>
              <w:br/>
              <w:t xml:space="preserve">отделение                    </w:t>
            </w:r>
          </w:p>
        </w:tc>
      </w:tr>
      <w:tr w:rsidR="006748A1" w:rsidRPr="005E32EF">
        <w:trPr>
          <w:trHeight w:val="2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Физиотерапевтическая аппаратура для   </w:t>
            </w:r>
            <w:r w:rsidRPr="005E32EF">
              <w:rPr>
                <w:rFonts w:ascii="Courier New" w:hAnsi="Courier New" w:cs="Courier New"/>
                <w:sz w:val="20"/>
                <w:szCs w:val="20"/>
              </w:rPr>
              <w:br/>
              <w:t>электротерапии, электромагнитотерапии,</w:t>
            </w:r>
            <w:r w:rsidRPr="005E32EF">
              <w:rPr>
                <w:rFonts w:ascii="Courier New" w:hAnsi="Courier New" w:cs="Courier New"/>
                <w:sz w:val="20"/>
                <w:szCs w:val="20"/>
              </w:rPr>
              <w:br/>
              <w:t xml:space="preserve">светолечения, теплолечения, крио-,    </w:t>
            </w:r>
            <w:r w:rsidRPr="005E32EF">
              <w:rPr>
                <w:rFonts w:ascii="Courier New" w:hAnsi="Courier New" w:cs="Courier New"/>
                <w:sz w:val="20"/>
                <w:szCs w:val="20"/>
              </w:rPr>
              <w:br/>
              <w:t xml:space="preserve">водолечения, в том числе для          </w:t>
            </w:r>
            <w:r w:rsidRPr="005E32EF">
              <w:rPr>
                <w:rFonts w:ascii="Courier New" w:hAnsi="Courier New" w:cs="Courier New"/>
                <w:sz w:val="20"/>
                <w:szCs w:val="20"/>
              </w:rPr>
              <w:br/>
              <w:t xml:space="preserve">определения электровозбудимости       </w:t>
            </w:r>
            <w:r w:rsidRPr="005E32EF">
              <w:rPr>
                <w:rFonts w:ascii="Courier New" w:hAnsi="Courier New" w:cs="Courier New"/>
                <w:sz w:val="20"/>
                <w:szCs w:val="20"/>
              </w:rPr>
              <w:br/>
              <w:t>нервно-мышечного аппарата и проведения</w:t>
            </w:r>
            <w:r w:rsidRPr="005E32EF">
              <w:rPr>
                <w:rFonts w:ascii="Courier New" w:hAnsi="Courier New" w:cs="Courier New"/>
                <w:sz w:val="20"/>
                <w:szCs w:val="20"/>
              </w:rPr>
              <w:br/>
              <w:t xml:space="preserve">электростимуляции, аэро- и            </w:t>
            </w:r>
            <w:r w:rsidRPr="005E32EF">
              <w:rPr>
                <w:rFonts w:ascii="Courier New" w:hAnsi="Courier New" w:cs="Courier New"/>
                <w:sz w:val="20"/>
                <w:szCs w:val="20"/>
              </w:rPr>
              <w:br/>
              <w:t xml:space="preserve">фитотерапии,                          </w:t>
            </w:r>
            <w:r w:rsidRPr="005E32EF">
              <w:rPr>
                <w:rFonts w:ascii="Courier New" w:hAnsi="Courier New" w:cs="Courier New"/>
                <w:sz w:val="20"/>
                <w:szCs w:val="20"/>
              </w:rPr>
              <w:br/>
              <w:t xml:space="preserve">ингаляционной терапии,                </w:t>
            </w:r>
            <w:r w:rsidRPr="005E32EF">
              <w:rPr>
                <w:rFonts w:ascii="Courier New" w:hAnsi="Courier New" w:cs="Courier New"/>
                <w:sz w:val="20"/>
                <w:szCs w:val="20"/>
              </w:rPr>
              <w:br/>
              <w:t xml:space="preserve">гидроколонотерапии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Аппараты для мониторинга артериального</w:t>
            </w:r>
            <w:r w:rsidRPr="005E32EF">
              <w:rPr>
                <w:rFonts w:ascii="Courier New" w:hAnsi="Courier New" w:cs="Courier New"/>
                <w:sz w:val="20"/>
                <w:szCs w:val="20"/>
              </w:rPr>
              <w:br/>
              <w:t xml:space="preserve">давления и электрокардиографии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5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Портативный пульсоксиметр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специалиста по лечебной </w:t>
            </w:r>
            <w:r w:rsidRPr="005E32EF">
              <w:rPr>
                <w:rFonts w:ascii="Courier New" w:hAnsi="Courier New" w:cs="Courier New"/>
                <w:sz w:val="20"/>
                <w:szCs w:val="20"/>
              </w:rPr>
              <w:br/>
              <w:t xml:space="preserve">физкультуре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Стабилоплатформа с биологической      </w:t>
            </w:r>
            <w:r w:rsidRPr="005E32EF">
              <w:rPr>
                <w:rFonts w:ascii="Courier New" w:hAnsi="Courier New" w:cs="Courier New"/>
                <w:sz w:val="20"/>
                <w:szCs w:val="20"/>
              </w:rPr>
              <w:br/>
              <w:t xml:space="preserve">обратной связью и возможностью        </w:t>
            </w:r>
            <w:r w:rsidRPr="005E32EF">
              <w:rPr>
                <w:rFonts w:ascii="Courier New" w:hAnsi="Courier New" w:cs="Courier New"/>
                <w:sz w:val="20"/>
                <w:szCs w:val="20"/>
              </w:rPr>
              <w:br/>
              <w:t xml:space="preserve">компьютерного программирования        </w:t>
            </w:r>
            <w:r w:rsidRPr="005E32EF">
              <w:rPr>
                <w:rFonts w:ascii="Courier New" w:hAnsi="Courier New" w:cs="Courier New"/>
                <w:sz w:val="20"/>
                <w:szCs w:val="20"/>
              </w:rPr>
              <w:br/>
              <w:t>индивидуальной нагрузки с учетом пола,</w:t>
            </w:r>
            <w:r w:rsidRPr="005E32EF">
              <w:rPr>
                <w:rFonts w:ascii="Courier New" w:hAnsi="Courier New" w:cs="Courier New"/>
                <w:sz w:val="20"/>
                <w:szCs w:val="20"/>
              </w:rPr>
              <w:br/>
              <w:t xml:space="preserve">возраста и уровня подготовленности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0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с биологической обратной </w:t>
            </w:r>
            <w:r w:rsidRPr="005E32EF">
              <w:rPr>
                <w:rFonts w:ascii="Courier New" w:hAnsi="Courier New" w:cs="Courier New"/>
                <w:sz w:val="20"/>
                <w:szCs w:val="20"/>
              </w:rPr>
              <w:br/>
              <w:t xml:space="preserve">связью и возможностью компьютерного   </w:t>
            </w:r>
            <w:r w:rsidRPr="005E32EF">
              <w:rPr>
                <w:rFonts w:ascii="Courier New" w:hAnsi="Courier New" w:cs="Courier New"/>
                <w:sz w:val="20"/>
                <w:szCs w:val="20"/>
              </w:rPr>
              <w:br/>
              <w:t xml:space="preserve">программирования индивидуальной       </w:t>
            </w:r>
            <w:r w:rsidRPr="005E32EF">
              <w:rPr>
                <w:rFonts w:ascii="Courier New" w:hAnsi="Courier New" w:cs="Courier New"/>
                <w:sz w:val="20"/>
                <w:szCs w:val="20"/>
              </w:rPr>
              <w:br/>
              <w:t xml:space="preserve">нагрузки с учетом пола, возраста и    </w:t>
            </w:r>
            <w:r w:rsidRPr="005E32EF">
              <w:rPr>
                <w:rFonts w:ascii="Courier New" w:hAnsi="Courier New" w:cs="Courier New"/>
                <w:sz w:val="20"/>
                <w:szCs w:val="20"/>
              </w:rPr>
              <w:br/>
              <w:t xml:space="preserve">уровня подготовленности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Тредмил медицинский с возможностью    </w:t>
            </w:r>
            <w:r w:rsidRPr="005E32EF">
              <w:rPr>
                <w:rFonts w:ascii="Courier New" w:hAnsi="Courier New" w:cs="Courier New"/>
                <w:sz w:val="20"/>
                <w:szCs w:val="20"/>
              </w:rPr>
              <w:br/>
              <w:t xml:space="preserve">проведения эргометрического           </w:t>
            </w:r>
            <w:r w:rsidRPr="005E32EF">
              <w:rPr>
                <w:rFonts w:ascii="Courier New" w:hAnsi="Courier New" w:cs="Courier New"/>
                <w:sz w:val="20"/>
                <w:szCs w:val="20"/>
              </w:rPr>
              <w:br/>
              <w:t xml:space="preserve">тестирования с биологической обратной </w:t>
            </w:r>
            <w:r w:rsidRPr="005E32EF">
              <w:rPr>
                <w:rFonts w:ascii="Courier New" w:hAnsi="Courier New" w:cs="Courier New"/>
                <w:sz w:val="20"/>
                <w:szCs w:val="20"/>
              </w:rPr>
              <w:br/>
              <w:t xml:space="preserve">связью и возможностью компьютерного   </w:t>
            </w:r>
            <w:r w:rsidRPr="005E32EF">
              <w:rPr>
                <w:rFonts w:ascii="Courier New" w:hAnsi="Courier New" w:cs="Courier New"/>
                <w:sz w:val="20"/>
                <w:szCs w:val="20"/>
              </w:rPr>
              <w:br/>
              <w:t xml:space="preserve">программирования индивидуальной       </w:t>
            </w:r>
            <w:r w:rsidRPr="005E32EF">
              <w:rPr>
                <w:rFonts w:ascii="Courier New" w:hAnsi="Courier New" w:cs="Courier New"/>
                <w:sz w:val="20"/>
                <w:szCs w:val="20"/>
              </w:rPr>
              <w:br/>
              <w:t xml:space="preserve">нагрузки с учетом пола, возраста и    </w:t>
            </w:r>
            <w:r w:rsidRPr="005E32EF">
              <w:rPr>
                <w:rFonts w:ascii="Courier New" w:hAnsi="Courier New" w:cs="Courier New"/>
                <w:sz w:val="20"/>
                <w:szCs w:val="20"/>
              </w:rPr>
              <w:br/>
              <w:t xml:space="preserve">уровня подготовленности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нейропсихологического</w:t>
            </w:r>
            <w:r w:rsidRPr="005E32EF">
              <w:rPr>
                <w:rFonts w:ascii="Courier New" w:hAnsi="Courier New" w:cs="Courier New"/>
                <w:sz w:val="20"/>
                <w:szCs w:val="20"/>
              </w:rPr>
              <w:br/>
              <w:t xml:space="preserve">тестирования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 зависимости от объема      </w:t>
            </w:r>
            <w:r w:rsidRPr="005E32EF">
              <w:rPr>
                <w:rFonts w:ascii="Courier New" w:hAnsi="Courier New" w:cs="Courier New"/>
                <w:sz w:val="20"/>
                <w:szCs w:val="20"/>
              </w:rPr>
              <w:br/>
              <w:t xml:space="preserve">работы                       </w:t>
            </w:r>
          </w:p>
        </w:tc>
      </w:tr>
      <w:tr w:rsidR="006748A1" w:rsidRPr="005E32EF">
        <w:trPr>
          <w:trHeight w:val="1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логопедического      </w:t>
            </w:r>
            <w:r w:rsidRPr="005E32EF">
              <w:rPr>
                <w:rFonts w:ascii="Courier New" w:hAnsi="Courier New" w:cs="Courier New"/>
                <w:sz w:val="20"/>
                <w:szCs w:val="20"/>
              </w:rPr>
              <w:br/>
              <w:t xml:space="preserve">кабинета (магнитофон, диктофон,       </w:t>
            </w:r>
            <w:r w:rsidRPr="005E32EF">
              <w:rPr>
                <w:rFonts w:ascii="Courier New" w:hAnsi="Courier New" w:cs="Courier New"/>
                <w:sz w:val="20"/>
                <w:szCs w:val="20"/>
              </w:rPr>
              <w:br/>
              <w:t xml:space="preserve">метроном, зеркала, тонометр, набор    </w:t>
            </w:r>
            <w:r w:rsidRPr="005E32EF">
              <w:rPr>
                <w:rFonts w:ascii="Courier New" w:hAnsi="Courier New" w:cs="Courier New"/>
                <w:sz w:val="20"/>
                <w:szCs w:val="20"/>
              </w:rPr>
              <w:br/>
              <w:t xml:space="preserve">логопедических шпателей и зондов,     </w:t>
            </w:r>
            <w:r w:rsidRPr="005E32EF">
              <w:rPr>
                <w:rFonts w:ascii="Courier New" w:hAnsi="Courier New" w:cs="Courier New"/>
                <w:sz w:val="20"/>
                <w:szCs w:val="20"/>
              </w:rPr>
              <w:br/>
              <w:t xml:space="preserve">видеомагнитофон, видеокамера,         </w:t>
            </w:r>
            <w:r w:rsidRPr="005E32EF">
              <w:rPr>
                <w:rFonts w:ascii="Courier New" w:hAnsi="Courier New" w:cs="Courier New"/>
                <w:sz w:val="20"/>
                <w:szCs w:val="20"/>
              </w:rPr>
              <w:br/>
              <w:t xml:space="preserve">оборудование для проведения           </w:t>
            </w:r>
            <w:r w:rsidRPr="005E32EF">
              <w:rPr>
                <w:rFonts w:ascii="Courier New" w:hAnsi="Courier New" w:cs="Courier New"/>
                <w:sz w:val="20"/>
                <w:szCs w:val="20"/>
              </w:rPr>
              <w:br/>
              <w:t xml:space="preserve">музыкальных занятий)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на кабинет логопеда        </w:t>
            </w:r>
          </w:p>
        </w:tc>
      </w:tr>
      <w:tr w:rsidR="006748A1" w:rsidRPr="005E32EF">
        <w:trPr>
          <w:trHeight w:val="1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Методические пособия (схемы           </w:t>
            </w:r>
            <w:r w:rsidRPr="005E32EF">
              <w:rPr>
                <w:rFonts w:ascii="Courier New" w:hAnsi="Courier New" w:cs="Courier New"/>
                <w:sz w:val="20"/>
                <w:szCs w:val="20"/>
              </w:rPr>
              <w:br/>
              <w:t xml:space="preserve">нейропсихологического обследования    </w:t>
            </w:r>
            <w:r w:rsidRPr="005E32EF">
              <w:rPr>
                <w:rFonts w:ascii="Courier New" w:hAnsi="Courier New" w:cs="Courier New"/>
                <w:sz w:val="20"/>
                <w:szCs w:val="20"/>
              </w:rPr>
              <w:br/>
              <w:t xml:space="preserve">высших психических функций, альбомы   </w:t>
            </w:r>
            <w:r w:rsidRPr="005E32EF">
              <w:rPr>
                <w:rFonts w:ascii="Courier New" w:hAnsi="Courier New" w:cs="Courier New"/>
                <w:sz w:val="20"/>
                <w:szCs w:val="20"/>
              </w:rPr>
              <w:br/>
              <w:t xml:space="preserve">для диагностики), наглядно-           </w:t>
            </w:r>
            <w:r w:rsidRPr="005E32EF">
              <w:rPr>
                <w:rFonts w:ascii="Courier New" w:hAnsi="Courier New" w:cs="Courier New"/>
                <w:sz w:val="20"/>
                <w:szCs w:val="20"/>
              </w:rPr>
              <w:br/>
              <w:t xml:space="preserve">дидактический материал (наборы        </w:t>
            </w:r>
            <w:r w:rsidRPr="005E32EF">
              <w:rPr>
                <w:rFonts w:ascii="Courier New" w:hAnsi="Courier New" w:cs="Courier New"/>
                <w:sz w:val="20"/>
                <w:szCs w:val="20"/>
              </w:rPr>
              <w:br/>
              <w:t>специальных таблиц, текстов, обучающих</w:t>
            </w:r>
            <w:r w:rsidRPr="005E32EF">
              <w:rPr>
                <w:rFonts w:ascii="Courier New" w:hAnsi="Courier New" w:cs="Courier New"/>
                <w:sz w:val="20"/>
                <w:szCs w:val="20"/>
              </w:rPr>
              <w:br/>
              <w:t xml:space="preserve">игр), учебно-методическая литература  </w:t>
            </w:r>
            <w:r w:rsidRPr="005E32EF">
              <w:rPr>
                <w:rFonts w:ascii="Courier New" w:hAnsi="Courier New" w:cs="Courier New"/>
                <w:sz w:val="20"/>
                <w:szCs w:val="20"/>
              </w:rPr>
              <w:br/>
              <w:t xml:space="preserve">для пациентов (сборники упражнений,   </w:t>
            </w:r>
            <w:r w:rsidRPr="005E32EF">
              <w:rPr>
                <w:rFonts w:ascii="Courier New" w:hAnsi="Courier New" w:cs="Courier New"/>
                <w:sz w:val="20"/>
                <w:szCs w:val="20"/>
              </w:rPr>
              <w:br/>
              <w:t xml:space="preserve">книги для чтения, рабочие тетради)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 комплекта (в каждом        </w:t>
            </w:r>
            <w:r w:rsidRPr="005E32EF">
              <w:rPr>
                <w:rFonts w:ascii="Courier New" w:hAnsi="Courier New" w:cs="Courier New"/>
                <w:sz w:val="20"/>
                <w:szCs w:val="20"/>
              </w:rPr>
              <w:br/>
              <w:t xml:space="preserve">кабинете логопеда)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Комплект мягких модулей для зала      </w:t>
            </w:r>
            <w:r w:rsidRPr="005E32EF">
              <w:rPr>
                <w:rFonts w:ascii="Courier New" w:hAnsi="Courier New" w:cs="Courier New"/>
                <w:sz w:val="20"/>
                <w:szCs w:val="20"/>
              </w:rPr>
              <w:br/>
              <w:t xml:space="preserve">лечебной физкультуры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Подъемник для перемещения пациента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Система для разгрузки веса тела       </w:t>
            </w:r>
            <w:r w:rsidRPr="005E32EF">
              <w:rPr>
                <w:rFonts w:ascii="Courier New" w:hAnsi="Courier New" w:cs="Courier New"/>
                <w:sz w:val="20"/>
                <w:szCs w:val="20"/>
              </w:rPr>
              <w:br/>
              <w:t xml:space="preserve">пациента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1 для пациентов из  </w:t>
            </w:r>
            <w:r w:rsidRPr="005E32EF">
              <w:rPr>
                <w:rFonts w:ascii="Courier New" w:hAnsi="Courier New" w:cs="Courier New"/>
                <w:sz w:val="20"/>
                <w:szCs w:val="20"/>
              </w:rPr>
              <w:br/>
              <w:t>числа взрослого населения и 1</w:t>
            </w:r>
            <w:r w:rsidRPr="005E32EF">
              <w:rPr>
                <w:rFonts w:ascii="Courier New" w:hAnsi="Courier New" w:cs="Courier New"/>
                <w:sz w:val="20"/>
                <w:szCs w:val="20"/>
              </w:rPr>
              <w:br/>
              <w:t xml:space="preserve">для пациентов из числа       </w:t>
            </w:r>
            <w:r w:rsidRPr="005E32EF">
              <w:rPr>
                <w:rFonts w:ascii="Courier New" w:hAnsi="Courier New" w:cs="Courier New"/>
                <w:sz w:val="20"/>
                <w:szCs w:val="20"/>
              </w:rPr>
              <w:br/>
              <w:t xml:space="preserve">детского населения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Велоэргометр роботизированный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 с биологической обратной     </w:t>
            </w:r>
            <w:r w:rsidRPr="005E32EF">
              <w:rPr>
                <w:rFonts w:ascii="Courier New" w:hAnsi="Courier New" w:cs="Courier New"/>
                <w:sz w:val="20"/>
                <w:szCs w:val="20"/>
              </w:rPr>
              <w:br/>
              <w:t xml:space="preserve">связью для тренировки ходьбы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занятий              </w:t>
            </w:r>
            <w:r w:rsidRPr="005E32EF">
              <w:rPr>
                <w:rFonts w:ascii="Courier New" w:hAnsi="Courier New" w:cs="Courier New"/>
                <w:sz w:val="20"/>
                <w:szCs w:val="20"/>
              </w:rPr>
              <w:br/>
              <w:t xml:space="preserve">кинезотерапией в воде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Тренажеры с биологической обратной    </w:t>
            </w:r>
            <w:r w:rsidRPr="005E32EF">
              <w:rPr>
                <w:rFonts w:ascii="Courier New" w:hAnsi="Courier New" w:cs="Courier New"/>
                <w:sz w:val="20"/>
                <w:szCs w:val="20"/>
              </w:rPr>
              <w:br/>
              <w:t xml:space="preserve">связью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мелкой моторики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восстановления       </w:t>
            </w:r>
            <w:r w:rsidRPr="005E32EF">
              <w:rPr>
                <w:rFonts w:ascii="Courier New" w:hAnsi="Courier New" w:cs="Courier New"/>
                <w:sz w:val="20"/>
                <w:szCs w:val="20"/>
              </w:rPr>
              <w:br/>
              <w:t xml:space="preserve">координации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увеличения           </w:t>
            </w:r>
            <w:r w:rsidRPr="005E32EF">
              <w:rPr>
                <w:rFonts w:ascii="Courier New" w:hAnsi="Courier New" w:cs="Courier New"/>
                <w:sz w:val="20"/>
                <w:szCs w:val="20"/>
              </w:rPr>
              <w:br/>
              <w:t xml:space="preserve">толерантности к физическим нагрузкам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социально-бытовой    </w:t>
            </w:r>
            <w:r w:rsidRPr="005E32EF">
              <w:rPr>
                <w:rFonts w:ascii="Courier New" w:hAnsi="Courier New" w:cs="Courier New"/>
                <w:sz w:val="20"/>
                <w:szCs w:val="20"/>
              </w:rPr>
              <w:br/>
              <w:t xml:space="preserve">адаптации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Специализированные стенды для         </w:t>
            </w:r>
            <w:r w:rsidRPr="005E32EF">
              <w:rPr>
                <w:rFonts w:ascii="Courier New" w:hAnsi="Courier New" w:cs="Courier New"/>
                <w:sz w:val="20"/>
                <w:szCs w:val="20"/>
              </w:rPr>
              <w:br/>
              <w:t xml:space="preserve">социально-бытовой реабилитации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Предметы бытового обихода для больных </w:t>
            </w:r>
            <w:r w:rsidRPr="005E32EF">
              <w:rPr>
                <w:rFonts w:ascii="Courier New" w:hAnsi="Courier New" w:cs="Courier New"/>
                <w:sz w:val="20"/>
                <w:szCs w:val="20"/>
              </w:rPr>
              <w:br/>
              <w:t xml:space="preserve">с нарушениями двигательных функций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6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Приспособления и инструменты для      </w:t>
            </w:r>
            <w:r w:rsidRPr="005E32EF">
              <w:rPr>
                <w:rFonts w:ascii="Courier New" w:hAnsi="Courier New" w:cs="Courier New"/>
                <w:sz w:val="20"/>
                <w:szCs w:val="20"/>
              </w:rPr>
              <w:br/>
              <w:t xml:space="preserve">выработки навыков трудовой            </w:t>
            </w:r>
            <w:r w:rsidRPr="005E32EF">
              <w:rPr>
                <w:rFonts w:ascii="Courier New" w:hAnsi="Courier New" w:cs="Courier New"/>
                <w:sz w:val="20"/>
                <w:szCs w:val="20"/>
              </w:rPr>
              <w:br/>
              <w:t xml:space="preserve">деятельности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37.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Персональные компьютеры с игровыми    </w:t>
            </w:r>
            <w:r w:rsidRPr="005E32EF">
              <w:rPr>
                <w:rFonts w:ascii="Courier New" w:hAnsi="Courier New" w:cs="Courier New"/>
                <w:sz w:val="20"/>
                <w:szCs w:val="20"/>
              </w:rPr>
              <w:br/>
              <w:t xml:space="preserve">программами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38.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психотерапии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39.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Оборудование для проведения мануальной</w:t>
            </w:r>
            <w:r w:rsidRPr="005E32EF">
              <w:rPr>
                <w:rFonts w:ascii="Courier New" w:hAnsi="Courier New" w:cs="Courier New"/>
                <w:sz w:val="20"/>
                <w:szCs w:val="20"/>
              </w:rPr>
              <w:br/>
              <w:t xml:space="preserve">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40.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Оборудование для проведения           </w:t>
            </w:r>
            <w:r w:rsidRPr="005E32EF">
              <w:rPr>
                <w:rFonts w:ascii="Courier New" w:hAnsi="Courier New" w:cs="Courier New"/>
                <w:sz w:val="20"/>
                <w:szCs w:val="20"/>
              </w:rPr>
              <w:br/>
              <w:t xml:space="preserve">рефлексотерапии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41.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Тонометр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42.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Секундомер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не менее 2                   </w:t>
            </w:r>
          </w:p>
        </w:tc>
      </w:tr>
      <w:tr w:rsidR="006748A1" w:rsidRPr="005E32EF">
        <w:trPr>
          <w:trHeight w:val="8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43.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Гимнастические снаряды и устройства   </w:t>
            </w:r>
            <w:r w:rsidRPr="005E32EF">
              <w:rPr>
                <w:rFonts w:ascii="Courier New" w:hAnsi="Courier New" w:cs="Courier New"/>
                <w:sz w:val="20"/>
                <w:szCs w:val="20"/>
              </w:rPr>
              <w:br/>
              <w:t xml:space="preserve">(мячи разного размера, веса, фактуры, </w:t>
            </w:r>
            <w:r w:rsidRPr="005E32EF">
              <w:rPr>
                <w:rFonts w:ascii="Courier New" w:hAnsi="Courier New" w:cs="Courier New"/>
                <w:sz w:val="20"/>
                <w:szCs w:val="20"/>
              </w:rPr>
              <w:br/>
              <w:t>гимнастические палки, булавы, гантели,</w:t>
            </w:r>
            <w:r w:rsidRPr="005E32EF">
              <w:rPr>
                <w:rFonts w:ascii="Courier New" w:hAnsi="Courier New" w:cs="Courier New"/>
                <w:sz w:val="20"/>
                <w:szCs w:val="20"/>
              </w:rPr>
              <w:br/>
              <w:t xml:space="preserve">ортезы)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по требованию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44.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Персональный компьютер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соответственно количеству    </w:t>
            </w:r>
            <w:r w:rsidRPr="005E32EF">
              <w:rPr>
                <w:rFonts w:ascii="Courier New" w:hAnsi="Courier New" w:cs="Courier New"/>
                <w:sz w:val="20"/>
                <w:szCs w:val="20"/>
              </w:rPr>
              <w:br/>
              <w:t xml:space="preserve">врачебных должностей         </w:t>
            </w:r>
          </w:p>
        </w:tc>
      </w:tr>
      <w:tr w:rsidR="006748A1" w:rsidRPr="005E32EF">
        <w:trPr>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45.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когнитивной реабилитации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2                            </w:t>
            </w:r>
          </w:p>
        </w:tc>
      </w:tr>
      <w:tr w:rsidR="006748A1" w:rsidRPr="005E32EF">
        <w:trPr>
          <w:trHeight w:val="400"/>
          <w:tblCellSpacing w:w="5" w:type="nil"/>
        </w:trPr>
        <w:tc>
          <w:tcPr>
            <w:tcW w:w="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46. </w:t>
            </w:r>
          </w:p>
        </w:tc>
        <w:tc>
          <w:tcPr>
            <w:tcW w:w="480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Программа индивидуализированной       </w:t>
            </w:r>
            <w:r w:rsidRPr="005E32EF">
              <w:rPr>
                <w:rFonts w:ascii="Courier New" w:hAnsi="Courier New" w:cs="Courier New"/>
                <w:sz w:val="20"/>
                <w:szCs w:val="20"/>
              </w:rPr>
              <w:br/>
              <w:t xml:space="preserve">вторичной профилактики                </w:t>
            </w:r>
          </w:p>
        </w:tc>
        <w:tc>
          <w:tcPr>
            <w:tcW w:w="3720" w:type="dxa"/>
            <w:tcBorders>
              <w:left w:val="single" w:sz="4" w:space="0" w:color="auto"/>
              <w:bottom w:val="single" w:sz="4" w:space="0" w:color="auto"/>
              <w:right w:val="single" w:sz="4" w:space="0" w:color="auto"/>
            </w:tcBorders>
          </w:tcPr>
          <w:p w:rsidR="006748A1" w:rsidRPr="005E32EF" w:rsidRDefault="006748A1">
            <w:pPr>
              <w:pStyle w:val="ConsPlusCell"/>
              <w:rPr>
                <w:rFonts w:ascii="Courier New" w:hAnsi="Courier New" w:cs="Courier New"/>
                <w:sz w:val="20"/>
                <w:szCs w:val="20"/>
              </w:rPr>
            </w:pPr>
            <w:r w:rsidRPr="005E32EF">
              <w:rPr>
                <w:rFonts w:ascii="Courier New" w:hAnsi="Courier New" w:cs="Courier New"/>
                <w:sz w:val="20"/>
                <w:szCs w:val="20"/>
              </w:rPr>
              <w:t xml:space="preserve">1                            </w:t>
            </w:r>
          </w:p>
        </w:tc>
      </w:tr>
    </w:tbl>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autoSpaceDE w:val="0"/>
        <w:autoSpaceDN w:val="0"/>
        <w:adjustRightInd w:val="0"/>
        <w:spacing w:after="0" w:line="240" w:lineRule="auto"/>
        <w:ind w:firstLine="540"/>
        <w:jc w:val="both"/>
        <w:rPr>
          <w:rFonts w:cs="Calibri"/>
          <w:sz w:val="20"/>
          <w:szCs w:val="20"/>
        </w:rPr>
      </w:pPr>
    </w:p>
    <w:p w:rsidR="006748A1" w:rsidRPr="00043794" w:rsidRDefault="006748A1">
      <w:pPr>
        <w:widowControl w:val="0"/>
        <w:pBdr>
          <w:bottom w:val="single" w:sz="6" w:space="0" w:color="auto"/>
        </w:pBdr>
        <w:autoSpaceDE w:val="0"/>
        <w:autoSpaceDN w:val="0"/>
        <w:adjustRightInd w:val="0"/>
        <w:spacing w:after="0" w:line="240" w:lineRule="auto"/>
        <w:rPr>
          <w:rFonts w:cs="Calibri"/>
          <w:sz w:val="5"/>
          <w:szCs w:val="5"/>
        </w:rPr>
      </w:pPr>
    </w:p>
    <w:p w:rsidR="006748A1" w:rsidRPr="00043794" w:rsidRDefault="006748A1"/>
    <w:sectPr w:rsidR="006748A1" w:rsidRPr="00043794" w:rsidSect="00432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794"/>
    <w:rsid w:val="00000D49"/>
    <w:rsid w:val="00001019"/>
    <w:rsid w:val="00001335"/>
    <w:rsid w:val="000021E9"/>
    <w:rsid w:val="00002F30"/>
    <w:rsid w:val="00003094"/>
    <w:rsid w:val="0000430B"/>
    <w:rsid w:val="0000509C"/>
    <w:rsid w:val="00005234"/>
    <w:rsid w:val="0000538D"/>
    <w:rsid w:val="00005674"/>
    <w:rsid w:val="00005790"/>
    <w:rsid w:val="00006549"/>
    <w:rsid w:val="000073D0"/>
    <w:rsid w:val="00011101"/>
    <w:rsid w:val="00011798"/>
    <w:rsid w:val="000117EC"/>
    <w:rsid w:val="00014A58"/>
    <w:rsid w:val="000155EA"/>
    <w:rsid w:val="00015629"/>
    <w:rsid w:val="0001599A"/>
    <w:rsid w:val="00016B9E"/>
    <w:rsid w:val="00016CFB"/>
    <w:rsid w:val="00017737"/>
    <w:rsid w:val="0002084E"/>
    <w:rsid w:val="00020C17"/>
    <w:rsid w:val="00020F1F"/>
    <w:rsid w:val="00022259"/>
    <w:rsid w:val="00022FB7"/>
    <w:rsid w:val="00023231"/>
    <w:rsid w:val="00023772"/>
    <w:rsid w:val="00023F85"/>
    <w:rsid w:val="00027981"/>
    <w:rsid w:val="00027DE1"/>
    <w:rsid w:val="00032646"/>
    <w:rsid w:val="0003267B"/>
    <w:rsid w:val="00032953"/>
    <w:rsid w:val="00032AC3"/>
    <w:rsid w:val="00033ABB"/>
    <w:rsid w:val="000346F6"/>
    <w:rsid w:val="0003682D"/>
    <w:rsid w:val="00036C88"/>
    <w:rsid w:val="000372B7"/>
    <w:rsid w:val="0003771E"/>
    <w:rsid w:val="00041CFF"/>
    <w:rsid w:val="00042BB7"/>
    <w:rsid w:val="000436CE"/>
    <w:rsid w:val="00043794"/>
    <w:rsid w:val="00044321"/>
    <w:rsid w:val="00044E0E"/>
    <w:rsid w:val="00045303"/>
    <w:rsid w:val="000453AF"/>
    <w:rsid w:val="00047700"/>
    <w:rsid w:val="00047845"/>
    <w:rsid w:val="00050027"/>
    <w:rsid w:val="000505B5"/>
    <w:rsid w:val="000511B3"/>
    <w:rsid w:val="00053B66"/>
    <w:rsid w:val="00055669"/>
    <w:rsid w:val="00055904"/>
    <w:rsid w:val="00055E41"/>
    <w:rsid w:val="00057A64"/>
    <w:rsid w:val="00064C01"/>
    <w:rsid w:val="00066822"/>
    <w:rsid w:val="000673C1"/>
    <w:rsid w:val="00067910"/>
    <w:rsid w:val="0007142E"/>
    <w:rsid w:val="00071DEB"/>
    <w:rsid w:val="00073252"/>
    <w:rsid w:val="00073752"/>
    <w:rsid w:val="00073A0C"/>
    <w:rsid w:val="000741FE"/>
    <w:rsid w:val="000753F8"/>
    <w:rsid w:val="000756CE"/>
    <w:rsid w:val="000760F2"/>
    <w:rsid w:val="00076F90"/>
    <w:rsid w:val="00077943"/>
    <w:rsid w:val="0008032B"/>
    <w:rsid w:val="00080906"/>
    <w:rsid w:val="00080B77"/>
    <w:rsid w:val="00081919"/>
    <w:rsid w:val="00081C79"/>
    <w:rsid w:val="00082074"/>
    <w:rsid w:val="00082CCC"/>
    <w:rsid w:val="00083E61"/>
    <w:rsid w:val="00084CCE"/>
    <w:rsid w:val="000866CD"/>
    <w:rsid w:val="00086C4E"/>
    <w:rsid w:val="00087152"/>
    <w:rsid w:val="00087311"/>
    <w:rsid w:val="00087989"/>
    <w:rsid w:val="00087AC4"/>
    <w:rsid w:val="00090531"/>
    <w:rsid w:val="00090637"/>
    <w:rsid w:val="000909D1"/>
    <w:rsid w:val="00090A8A"/>
    <w:rsid w:val="00091043"/>
    <w:rsid w:val="00091155"/>
    <w:rsid w:val="00091F77"/>
    <w:rsid w:val="000922DC"/>
    <w:rsid w:val="00092676"/>
    <w:rsid w:val="00092680"/>
    <w:rsid w:val="000928B3"/>
    <w:rsid w:val="00092CEA"/>
    <w:rsid w:val="00093B29"/>
    <w:rsid w:val="0009610E"/>
    <w:rsid w:val="00097560"/>
    <w:rsid w:val="00097935"/>
    <w:rsid w:val="000A14F7"/>
    <w:rsid w:val="000A4CA3"/>
    <w:rsid w:val="000B419A"/>
    <w:rsid w:val="000B6DCF"/>
    <w:rsid w:val="000B737E"/>
    <w:rsid w:val="000B7BD9"/>
    <w:rsid w:val="000C05D7"/>
    <w:rsid w:val="000C0EC8"/>
    <w:rsid w:val="000C15F4"/>
    <w:rsid w:val="000C5311"/>
    <w:rsid w:val="000C64B9"/>
    <w:rsid w:val="000C6FDB"/>
    <w:rsid w:val="000C7B60"/>
    <w:rsid w:val="000D1C23"/>
    <w:rsid w:val="000D25E8"/>
    <w:rsid w:val="000D2B12"/>
    <w:rsid w:val="000D33EB"/>
    <w:rsid w:val="000D3A5E"/>
    <w:rsid w:val="000D3E77"/>
    <w:rsid w:val="000D4546"/>
    <w:rsid w:val="000D6602"/>
    <w:rsid w:val="000E1E6A"/>
    <w:rsid w:val="000E25C4"/>
    <w:rsid w:val="000E2706"/>
    <w:rsid w:val="000E3136"/>
    <w:rsid w:val="000E361C"/>
    <w:rsid w:val="000E3B46"/>
    <w:rsid w:val="000E3BF6"/>
    <w:rsid w:val="000E48E2"/>
    <w:rsid w:val="000E4BD6"/>
    <w:rsid w:val="000E519B"/>
    <w:rsid w:val="000E5D0A"/>
    <w:rsid w:val="000E6DDF"/>
    <w:rsid w:val="000E76A3"/>
    <w:rsid w:val="000F024F"/>
    <w:rsid w:val="000F0B01"/>
    <w:rsid w:val="000F0C1B"/>
    <w:rsid w:val="000F46AB"/>
    <w:rsid w:val="000F4752"/>
    <w:rsid w:val="000F5333"/>
    <w:rsid w:val="000F543B"/>
    <w:rsid w:val="000F570C"/>
    <w:rsid w:val="000F5DBF"/>
    <w:rsid w:val="000F699F"/>
    <w:rsid w:val="000F6BD8"/>
    <w:rsid w:val="00100121"/>
    <w:rsid w:val="00100A09"/>
    <w:rsid w:val="00101879"/>
    <w:rsid w:val="001023A2"/>
    <w:rsid w:val="0010267A"/>
    <w:rsid w:val="001079DF"/>
    <w:rsid w:val="0011034F"/>
    <w:rsid w:val="00111411"/>
    <w:rsid w:val="00111952"/>
    <w:rsid w:val="0011217A"/>
    <w:rsid w:val="00112B66"/>
    <w:rsid w:val="00112EE6"/>
    <w:rsid w:val="001175B3"/>
    <w:rsid w:val="00117B09"/>
    <w:rsid w:val="00121640"/>
    <w:rsid w:val="0012186E"/>
    <w:rsid w:val="001218FC"/>
    <w:rsid w:val="0012286C"/>
    <w:rsid w:val="00123D41"/>
    <w:rsid w:val="0012678E"/>
    <w:rsid w:val="00126989"/>
    <w:rsid w:val="00127931"/>
    <w:rsid w:val="00130EF6"/>
    <w:rsid w:val="001321F8"/>
    <w:rsid w:val="0013321C"/>
    <w:rsid w:val="001332C1"/>
    <w:rsid w:val="00134498"/>
    <w:rsid w:val="00135B17"/>
    <w:rsid w:val="00136316"/>
    <w:rsid w:val="00137B7C"/>
    <w:rsid w:val="00137B8A"/>
    <w:rsid w:val="00137E1B"/>
    <w:rsid w:val="00140CF7"/>
    <w:rsid w:val="00141965"/>
    <w:rsid w:val="001428E1"/>
    <w:rsid w:val="001439D0"/>
    <w:rsid w:val="00143AC8"/>
    <w:rsid w:val="00144F75"/>
    <w:rsid w:val="0014641F"/>
    <w:rsid w:val="001465DE"/>
    <w:rsid w:val="00146A0C"/>
    <w:rsid w:val="00146E54"/>
    <w:rsid w:val="001476BA"/>
    <w:rsid w:val="001540F0"/>
    <w:rsid w:val="00155A5E"/>
    <w:rsid w:val="001561E1"/>
    <w:rsid w:val="00156870"/>
    <w:rsid w:val="00160456"/>
    <w:rsid w:val="001604D2"/>
    <w:rsid w:val="00160EC9"/>
    <w:rsid w:val="0016154B"/>
    <w:rsid w:val="00161A30"/>
    <w:rsid w:val="0016217B"/>
    <w:rsid w:val="00162AAA"/>
    <w:rsid w:val="00162C0F"/>
    <w:rsid w:val="00166971"/>
    <w:rsid w:val="00167ED4"/>
    <w:rsid w:val="001716EC"/>
    <w:rsid w:val="00174015"/>
    <w:rsid w:val="001740A8"/>
    <w:rsid w:val="001752F2"/>
    <w:rsid w:val="0017575A"/>
    <w:rsid w:val="00176055"/>
    <w:rsid w:val="001766F0"/>
    <w:rsid w:val="00177185"/>
    <w:rsid w:val="00177A8C"/>
    <w:rsid w:val="001802E5"/>
    <w:rsid w:val="001805D4"/>
    <w:rsid w:val="00180A30"/>
    <w:rsid w:val="00181DC5"/>
    <w:rsid w:val="00183AC4"/>
    <w:rsid w:val="00183FFD"/>
    <w:rsid w:val="001847D5"/>
    <w:rsid w:val="001849FA"/>
    <w:rsid w:val="001850B5"/>
    <w:rsid w:val="00185C5F"/>
    <w:rsid w:val="00185DAF"/>
    <w:rsid w:val="00185DC3"/>
    <w:rsid w:val="00186182"/>
    <w:rsid w:val="001912A2"/>
    <w:rsid w:val="001925F4"/>
    <w:rsid w:val="00192C05"/>
    <w:rsid w:val="00192CA7"/>
    <w:rsid w:val="001948CB"/>
    <w:rsid w:val="00195CB8"/>
    <w:rsid w:val="001A098B"/>
    <w:rsid w:val="001A0E5B"/>
    <w:rsid w:val="001A12F7"/>
    <w:rsid w:val="001A295F"/>
    <w:rsid w:val="001A2C7B"/>
    <w:rsid w:val="001A2DDF"/>
    <w:rsid w:val="001A40DE"/>
    <w:rsid w:val="001A50C8"/>
    <w:rsid w:val="001A647A"/>
    <w:rsid w:val="001A703C"/>
    <w:rsid w:val="001A79F3"/>
    <w:rsid w:val="001B059E"/>
    <w:rsid w:val="001B1A2A"/>
    <w:rsid w:val="001B1CE4"/>
    <w:rsid w:val="001B2545"/>
    <w:rsid w:val="001B2AA0"/>
    <w:rsid w:val="001B3813"/>
    <w:rsid w:val="001B4119"/>
    <w:rsid w:val="001B4383"/>
    <w:rsid w:val="001B4BDD"/>
    <w:rsid w:val="001B4ED6"/>
    <w:rsid w:val="001B508A"/>
    <w:rsid w:val="001B59F0"/>
    <w:rsid w:val="001B737B"/>
    <w:rsid w:val="001B76AB"/>
    <w:rsid w:val="001C0434"/>
    <w:rsid w:val="001C3CA4"/>
    <w:rsid w:val="001C4E03"/>
    <w:rsid w:val="001C4E91"/>
    <w:rsid w:val="001C5A1E"/>
    <w:rsid w:val="001C6B16"/>
    <w:rsid w:val="001C7392"/>
    <w:rsid w:val="001C76C1"/>
    <w:rsid w:val="001D03D5"/>
    <w:rsid w:val="001D142E"/>
    <w:rsid w:val="001D1879"/>
    <w:rsid w:val="001D1D39"/>
    <w:rsid w:val="001D53CD"/>
    <w:rsid w:val="001D6119"/>
    <w:rsid w:val="001D6A9E"/>
    <w:rsid w:val="001D7341"/>
    <w:rsid w:val="001D7EAF"/>
    <w:rsid w:val="001E1556"/>
    <w:rsid w:val="001E1699"/>
    <w:rsid w:val="001E27DD"/>
    <w:rsid w:val="001E2855"/>
    <w:rsid w:val="001E2CEA"/>
    <w:rsid w:val="001E3723"/>
    <w:rsid w:val="001E37FC"/>
    <w:rsid w:val="001E58B8"/>
    <w:rsid w:val="001E6D3F"/>
    <w:rsid w:val="001E6E05"/>
    <w:rsid w:val="001E732F"/>
    <w:rsid w:val="001E7591"/>
    <w:rsid w:val="001E772E"/>
    <w:rsid w:val="001E7DDE"/>
    <w:rsid w:val="001F042D"/>
    <w:rsid w:val="001F13CF"/>
    <w:rsid w:val="001F1FBA"/>
    <w:rsid w:val="001F2289"/>
    <w:rsid w:val="001F25FE"/>
    <w:rsid w:val="001F368B"/>
    <w:rsid w:val="001F5309"/>
    <w:rsid w:val="001F5F6E"/>
    <w:rsid w:val="001F6C8C"/>
    <w:rsid w:val="001F7269"/>
    <w:rsid w:val="001F7C1B"/>
    <w:rsid w:val="0020209B"/>
    <w:rsid w:val="00202D40"/>
    <w:rsid w:val="00203719"/>
    <w:rsid w:val="002049D6"/>
    <w:rsid w:val="00204B1A"/>
    <w:rsid w:val="00204EF1"/>
    <w:rsid w:val="002054C2"/>
    <w:rsid w:val="00205ACE"/>
    <w:rsid w:val="00206273"/>
    <w:rsid w:val="00206DE1"/>
    <w:rsid w:val="00207BF0"/>
    <w:rsid w:val="00210668"/>
    <w:rsid w:val="00210A01"/>
    <w:rsid w:val="00211D90"/>
    <w:rsid w:val="002124B6"/>
    <w:rsid w:val="00212592"/>
    <w:rsid w:val="00213041"/>
    <w:rsid w:val="00213130"/>
    <w:rsid w:val="00213198"/>
    <w:rsid w:val="00213C8C"/>
    <w:rsid w:val="00214022"/>
    <w:rsid w:val="00214641"/>
    <w:rsid w:val="00222A5C"/>
    <w:rsid w:val="00222C65"/>
    <w:rsid w:val="0022451C"/>
    <w:rsid w:val="002246FC"/>
    <w:rsid w:val="00224A59"/>
    <w:rsid w:val="002268FF"/>
    <w:rsid w:val="00226F81"/>
    <w:rsid w:val="0022792E"/>
    <w:rsid w:val="00227D0A"/>
    <w:rsid w:val="002303FD"/>
    <w:rsid w:val="002311D1"/>
    <w:rsid w:val="00235D38"/>
    <w:rsid w:val="002377A4"/>
    <w:rsid w:val="00237EDD"/>
    <w:rsid w:val="00241822"/>
    <w:rsid w:val="002420E1"/>
    <w:rsid w:val="002426AF"/>
    <w:rsid w:val="00242E08"/>
    <w:rsid w:val="0024429B"/>
    <w:rsid w:val="00244474"/>
    <w:rsid w:val="00244570"/>
    <w:rsid w:val="00244E37"/>
    <w:rsid w:val="00245B43"/>
    <w:rsid w:val="00245C0D"/>
    <w:rsid w:val="00246376"/>
    <w:rsid w:val="00246541"/>
    <w:rsid w:val="00246F7C"/>
    <w:rsid w:val="00247492"/>
    <w:rsid w:val="00250828"/>
    <w:rsid w:val="002531B6"/>
    <w:rsid w:val="0025515F"/>
    <w:rsid w:val="002557E8"/>
    <w:rsid w:val="00256F47"/>
    <w:rsid w:val="002600E2"/>
    <w:rsid w:val="00260E4F"/>
    <w:rsid w:val="00262A0A"/>
    <w:rsid w:val="00263F86"/>
    <w:rsid w:val="0026409F"/>
    <w:rsid w:val="00264B97"/>
    <w:rsid w:val="00265390"/>
    <w:rsid w:val="0026561D"/>
    <w:rsid w:val="002661FD"/>
    <w:rsid w:val="00266803"/>
    <w:rsid w:val="00266B28"/>
    <w:rsid w:val="00267C33"/>
    <w:rsid w:val="00270083"/>
    <w:rsid w:val="00273A53"/>
    <w:rsid w:val="002747DF"/>
    <w:rsid w:val="00274ACE"/>
    <w:rsid w:val="002752E8"/>
    <w:rsid w:val="0027577D"/>
    <w:rsid w:val="002767CB"/>
    <w:rsid w:val="00276ECB"/>
    <w:rsid w:val="00277354"/>
    <w:rsid w:val="002804E8"/>
    <w:rsid w:val="0028127D"/>
    <w:rsid w:val="0028358A"/>
    <w:rsid w:val="00284FB5"/>
    <w:rsid w:val="002869C9"/>
    <w:rsid w:val="00287B9E"/>
    <w:rsid w:val="00292231"/>
    <w:rsid w:val="002927DD"/>
    <w:rsid w:val="00292AE4"/>
    <w:rsid w:val="00296EE9"/>
    <w:rsid w:val="002977BA"/>
    <w:rsid w:val="002977D3"/>
    <w:rsid w:val="002A0E34"/>
    <w:rsid w:val="002A3824"/>
    <w:rsid w:val="002A4A4E"/>
    <w:rsid w:val="002A5D67"/>
    <w:rsid w:val="002A6974"/>
    <w:rsid w:val="002A7EC4"/>
    <w:rsid w:val="002B0A27"/>
    <w:rsid w:val="002B237D"/>
    <w:rsid w:val="002B25D8"/>
    <w:rsid w:val="002B32A1"/>
    <w:rsid w:val="002B3F4F"/>
    <w:rsid w:val="002B4E3B"/>
    <w:rsid w:val="002B5106"/>
    <w:rsid w:val="002B6450"/>
    <w:rsid w:val="002B6F41"/>
    <w:rsid w:val="002B78C9"/>
    <w:rsid w:val="002B7BBD"/>
    <w:rsid w:val="002B7D5F"/>
    <w:rsid w:val="002B7EC3"/>
    <w:rsid w:val="002C0739"/>
    <w:rsid w:val="002C0C51"/>
    <w:rsid w:val="002C0EB9"/>
    <w:rsid w:val="002C1EDC"/>
    <w:rsid w:val="002C257D"/>
    <w:rsid w:val="002C288F"/>
    <w:rsid w:val="002C2A2C"/>
    <w:rsid w:val="002C3209"/>
    <w:rsid w:val="002C40EB"/>
    <w:rsid w:val="002C49FE"/>
    <w:rsid w:val="002C4BBA"/>
    <w:rsid w:val="002C554F"/>
    <w:rsid w:val="002C5E72"/>
    <w:rsid w:val="002C6785"/>
    <w:rsid w:val="002C75CB"/>
    <w:rsid w:val="002C76FF"/>
    <w:rsid w:val="002D0518"/>
    <w:rsid w:val="002D2601"/>
    <w:rsid w:val="002D2D56"/>
    <w:rsid w:val="002D35EB"/>
    <w:rsid w:val="002D3C9F"/>
    <w:rsid w:val="002D3FC9"/>
    <w:rsid w:val="002D47EB"/>
    <w:rsid w:val="002D50B9"/>
    <w:rsid w:val="002D616A"/>
    <w:rsid w:val="002D6F9B"/>
    <w:rsid w:val="002E0C82"/>
    <w:rsid w:val="002E253E"/>
    <w:rsid w:val="002E2915"/>
    <w:rsid w:val="002E2924"/>
    <w:rsid w:val="002E31F8"/>
    <w:rsid w:val="002E55EB"/>
    <w:rsid w:val="002E5E92"/>
    <w:rsid w:val="002E6317"/>
    <w:rsid w:val="002E690C"/>
    <w:rsid w:val="002E6A4B"/>
    <w:rsid w:val="002E6B0F"/>
    <w:rsid w:val="002E7C29"/>
    <w:rsid w:val="002F073A"/>
    <w:rsid w:val="002F12CD"/>
    <w:rsid w:val="002F1FAC"/>
    <w:rsid w:val="002F30A2"/>
    <w:rsid w:val="002F3D18"/>
    <w:rsid w:val="002F529F"/>
    <w:rsid w:val="002F67BD"/>
    <w:rsid w:val="002F6FE8"/>
    <w:rsid w:val="002F71A6"/>
    <w:rsid w:val="002F7BF2"/>
    <w:rsid w:val="003003D7"/>
    <w:rsid w:val="00300E3A"/>
    <w:rsid w:val="003016F2"/>
    <w:rsid w:val="003022B4"/>
    <w:rsid w:val="00303E3E"/>
    <w:rsid w:val="003045FE"/>
    <w:rsid w:val="00304B35"/>
    <w:rsid w:val="00304C24"/>
    <w:rsid w:val="00304DEA"/>
    <w:rsid w:val="003070B8"/>
    <w:rsid w:val="00307EED"/>
    <w:rsid w:val="0031039A"/>
    <w:rsid w:val="00311A35"/>
    <w:rsid w:val="00312198"/>
    <w:rsid w:val="003135A0"/>
    <w:rsid w:val="00313A62"/>
    <w:rsid w:val="00313C81"/>
    <w:rsid w:val="00313F1B"/>
    <w:rsid w:val="00314402"/>
    <w:rsid w:val="003157F2"/>
    <w:rsid w:val="00315E92"/>
    <w:rsid w:val="00315EC9"/>
    <w:rsid w:val="00321DD6"/>
    <w:rsid w:val="003226F3"/>
    <w:rsid w:val="00322BCC"/>
    <w:rsid w:val="00324225"/>
    <w:rsid w:val="00324313"/>
    <w:rsid w:val="003257F5"/>
    <w:rsid w:val="003265A4"/>
    <w:rsid w:val="00326F12"/>
    <w:rsid w:val="003300EA"/>
    <w:rsid w:val="003318BA"/>
    <w:rsid w:val="00331EBB"/>
    <w:rsid w:val="003327B5"/>
    <w:rsid w:val="00332DBE"/>
    <w:rsid w:val="00333BF4"/>
    <w:rsid w:val="003355E8"/>
    <w:rsid w:val="00336FFE"/>
    <w:rsid w:val="00337B43"/>
    <w:rsid w:val="00340A39"/>
    <w:rsid w:val="00343703"/>
    <w:rsid w:val="0034404F"/>
    <w:rsid w:val="0034462F"/>
    <w:rsid w:val="00344B3D"/>
    <w:rsid w:val="0034611B"/>
    <w:rsid w:val="00346952"/>
    <w:rsid w:val="0034697A"/>
    <w:rsid w:val="00346ACF"/>
    <w:rsid w:val="0034716A"/>
    <w:rsid w:val="00347783"/>
    <w:rsid w:val="0035007F"/>
    <w:rsid w:val="0035102E"/>
    <w:rsid w:val="00351ED6"/>
    <w:rsid w:val="0035210A"/>
    <w:rsid w:val="00352F6A"/>
    <w:rsid w:val="0035382B"/>
    <w:rsid w:val="00354308"/>
    <w:rsid w:val="00355AE8"/>
    <w:rsid w:val="00360198"/>
    <w:rsid w:val="00360AEB"/>
    <w:rsid w:val="00360FC7"/>
    <w:rsid w:val="003610C3"/>
    <w:rsid w:val="00361DE1"/>
    <w:rsid w:val="00362EFB"/>
    <w:rsid w:val="0036340F"/>
    <w:rsid w:val="0036379F"/>
    <w:rsid w:val="0036452B"/>
    <w:rsid w:val="0036513A"/>
    <w:rsid w:val="00365F6C"/>
    <w:rsid w:val="003662CB"/>
    <w:rsid w:val="00366A75"/>
    <w:rsid w:val="00367DCA"/>
    <w:rsid w:val="00367DEF"/>
    <w:rsid w:val="003711D9"/>
    <w:rsid w:val="0037160E"/>
    <w:rsid w:val="00373A6F"/>
    <w:rsid w:val="003744DB"/>
    <w:rsid w:val="00375C7C"/>
    <w:rsid w:val="00375FBF"/>
    <w:rsid w:val="0037683C"/>
    <w:rsid w:val="003806B6"/>
    <w:rsid w:val="0038097D"/>
    <w:rsid w:val="00380F7A"/>
    <w:rsid w:val="00381465"/>
    <w:rsid w:val="003814D0"/>
    <w:rsid w:val="00381D91"/>
    <w:rsid w:val="00382C75"/>
    <w:rsid w:val="00384650"/>
    <w:rsid w:val="003846DD"/>
    <w:rsid w:val="00385948"/>
    <w:rsid w:val="00385DC6"/>
    <w:rsid w:val="0038711A"/>
    <w:rsid w:val="00387A67"/>
    <w:rsid w:val="00392B9D"/>
    <w:rsid w:val="00392F1A"/>
    <w:rsid w:val="00393B63"/>
    <w:rsid w:val="00394C5A"/>
    <w:rsid w:val="003950BC"/>
    <w:rsid w:val="003967D6"/>
    <w:rsid w:val="00396CD3"/>
    <w:rsid w:val="00397598"/>
    <w:rsid w:val="0039789A"/>
    <w:rsid w:val="003A0C19"/>
    <w:rsid w:val="003A0EF5"/>
    <w:rsid w:val="003A294D"/>
    <w:rsid w:val="003A2C22"/>
    <w:rsid w:val="003A3230"/>
    <w:rsid w:val="003A3992"/>
    <w:rsid w:val="003A4042"/>
    <w:rsid w:val="003A4269"/>
    <w:rsid w:val="003A6912"/>
    <w:rsid w:val="003A70CB"/>
    <w:rsid w:val="003A7FB7"/>
    <w:rsid w:val="003B08C7"/>
    <w:rsid w:val="003B1296"/>
    <w:rsid w:val="003B3083"/>
    <w:rsid w:val="003B3B65"/>
    <w:rsid w:val="003B7BD2"/>
    <w:rsid w:val="003C00C8"/>
    <w:rsid w:val="003C04D7"/>
    <w:rsid w:val="003C074B"/>
    <w:rsid w:val="003C0789"/>
    <w:rsid w:val="003C0FC4"/>
    <w:rsid w:val="003C2E61"/>
    <w:rsid w:val="003C45AF"/>
    <w:rsid w:val="003C49AB"/>
    <w:rsid w:val="003C4B93"/>
    <w:rsid w:val="003C5BEF"/>
    <w:rsid w:val="003C66E9"/>
    <w:rsid w:val="003C77E4"/>
    <w:rsid w:val="003D077E"/>
    <w:rsid w:val="003D2AA7"/>
    <w:rsid w:val="003D2F75"/>
    <w:rsid w:val="003D3A3F"/>
    <w:rsid w:val="003D46A9"/>
    <w:rsid w:val="003D57FF"/>
    <w:rsid w:val="003D6F81"/>
    <w:rsid w:val="003D7982"/>
    <w:rsid w:val="003E1872"/>
    <w:rsid w:val="003E25D2"/>
    <w:rsid w:val="003E46D5"/>
    <w:rsid w:val="003E55FE"/>
    <w:rsid w:val="003E5894"/>
    <w:rsid w:val="003E5EEC"/>
    <w:rsid w:val="003E66BE"/>
    <w:rsid w:val="003F11B7"/>
    <w:rsid w:val="003F157C"/>
    <w:rsid w:val="003F3237"/>
    <w:rsid w:val="003F3DBD"/>
    <w:rsid w:val="003F42ED"/>
    <w:rsid w:val="003F6E59"/>
    <w:rsid w:val="003F7801"/>
    <w:rsid w:val="003F7968"/>
    <w:rsid w:val="003F79AA"/>
    <w:rsid w:val="0040399E"/>
    <w:rsid w:val="004065D6"/>
    <w:rsid w:val="00406BF2"/>
    <w:rsid w:val="00407827"/>
    <w:rsid w:val="004079D8"/>
    <w:rsid w:val="00410EBE"/>
    <w:rsid w:val="004121CC"/>
    <w:rsid w:val="00413282"/>
    <w:rsid w:val="00414518"/>
    <w:rsid w:val="00414B9B"/>
    <w:rsid w:val="00414D33"/>
    <w:rsid w:val="00414D67"/>
    <w:rsid w:val="00417498"/>
    <w:rsid w:val="00421AD7"/>
    <w:rsid w:val="00421E41"/>
    <w:rsid w:val="00422A0F"/>
    <w:rsid w:val="004231DF"/>
    <w:rsid w:val="00423388"/>
    <w:rsid w:val="00425155"/>
    <w:rsid w:val="0042694D"/>
    <w:rsid w:val="0043141D"/>
    <w:rsid w:val="00432787"/>
    <w:rsid w:val="0043280D"/>
    <w:rsid w:val="00432F08"/>
    <w:rsid w:val="004347C7"/>
    <w:rsid w:val="00434B49"/>
    <w:rsid w:val="00435A8E"/>
    <w:rsid w:val="00436236"/>
    <w:rsid w:val="00437627"/>
    <w:rsid w:val="00437AE4"/>
    <w:rsid w:val="00440753"/>
    <w:rsid w:val="00441604"/>
    <w:rsid w:val="00442A68"/>
    <w:rsid w:val="00442C07"/>
    <w:rsid w:val="004444A0"/>
    <w:rsid w:val="00444B22"/>
    <w:rsid w:val="00446F75"/>
    <w:rsid w:val="004503A2"/>
    <w:rsid w:val="00450F1C"/>
    <w:rsid w:val="0045313F"/>
    <w:rsid w:val="00453486"/>
    <w:rsid w:val="004565FD"/>
    <w:rsid w:val="00457C7D"/>
    <w:rsid w:val="0046016E"/>
    <w:rsid w:val="00461ACE"/>
    <w:rsid w:val="00461D8A"/>
    <w:rsid w:val="00462B01"/>
    <w:rsid w:val="00463224"/>
    <w:rsid w:val="00464A37"/>
    <w:rsid w:val="00466797"/>
    <w:rsid w:val="00466EE2"/>
    <w:rsid w:val="00467393"/>
    <w:rsid w:val="004676A4"/>
    <w:rsid w:val="00470EDC"/>
    <w:rsid w:val="00471E37"/>
    <w:rsid w:val="004720C7"/>
    <w:rsid w:val="004744A3"/>
    <w:rsid w:val="00474EB0"/>
    <w:rsid w:val="00476A17"/>
    <w:rsid w:val="0047750E"/>
    <w:rsid w:val="00480C45"/>
    <w:rsid w:val="00480F0A"/>
    <w:rsid w:val="0048157E"/>
    <w:rsid w:val="00482A7C"/>
    <w:rsid w:val="00482B55"/>
    <w:rsid w:val="00484552"/>
    <w:rsid w:val="004849C6"/>
    <w:rsid w:val="004856D8"/>
    <w:rsid w:val="004870BB"/>
    <w:rsid w:val="00487546"/>
    <w:rsid w:val="00487B72"/>
    <w:rsid w:val="00490304"/>
    <w:rsid w:val="0049239E"/>
    <w:rsid w:val="00492942"/>
    <w:rsid w:val="004929B5"/>
    <w:rsid w:val="00492B5D"/>
    <w:rsid w:val="00492BF5"/>
    <w:rsid w:val="0049420B"/>
    <w:rsid w:val="00494A75"/>
    <w:rsid w:val="00495422"/>
    <w:rsid w:val="004964C6"/>
    <w:rsid w:val="004A1A72"/>
    <w:rsid w:val="004A20F6"/>
    <w:rsid w:val="004A2136"/>
    <w:rsid w:val="004A26E9"/>
    <w:rsid w:val="004A2797"/>
    <w:rsid w:val="004A30EE"/>
    <w:rsid w:val="004A3143"/>
    <w:rsid w:val="004A3DDB"/>
    <w:rsid w:val="004A4666"/>
    <w:rsid w:val="004A5BEE"/>
    <w:rsid w:val="004A5E0D"/>
    <w:rsid w:val="004A6945"/>
    <w:rsid w:val="004A7521"/>
    <w:rsid w:val="004A7845"/>
    <w:rsid w:val="004A7923"/>
    <w:rsid w:val="004A7CC6"/>
    <w:rsid w:val="004B07DF"/>
    <w:rsid w:val="004B0B15"/>
    <w:rsid w:val="004B0B1E"/>
    <w:rsid w:val="004B1106"/>
    <w:rsid w:val="004B1BAC"/>
    <w:rsid w:val="004B296C"/>
    <w:rsid w:val="004B3999"/>
    <w:rsid w:val="004B51E7"/>
    <w:rsid w:val="004B6372"/>
    <w:rsid w:val="004B7411"/>
    <w:rsid w:val="004B7D27"/>
    <w:rsid w:val="004C0CDB"/>
    <w:rsid w:val="004C1152"/>
    <w:rsid w:val="004C16B6"/>
    <w:rsid w:val="004C201B"/>
    <w:rsid w:val="004C20BA"/>
    <w:rsid w:val="004C2301"/>
    <w:rsid w:val="004C2D39"/>
    <w:rsid w:val="004C4470"/>
    <w:rsid w:val="004C65A3"/>
    <w:rsid w:val="004C69FC"/>
    <w:rsid w:val="004C79E5"/>
    <w:rsid w:val="004D026E"/>
    <w:rsid w:val="004D225A"/>
    <w:rsid w:val="004D3A7C"/>
    <w:rsid w:val="004D5EB2"/>
    <w:rsid w:val="004D6C94"/>
    <w:rsid w:val="004D70B6"/>
    <w:rsid w:val="004D7C1E"/>
    <w:rsid w:val="004E18D0"/>
    <w:rsid w:val="004E349B"/>
    <w:rsid w:val="004E5D91"/>
    <w:rsid w:val="004E7FDF"/>
    <w:rsid w:val="004F007F"/>
    <w:rsid w:val="004F1C85"/>
    <w:rsid w:val="004F24F7"/>
    <w:rsid w:val="004F3A8B"/>
    <w:rsid w:val="004F3D1E"/>
    <w:rsid w:val="004F3EEF"/>
    <w:rsid w:val="004F45CE"/>
    <w:rsid w:val="004F57EC"/>
    <w:rsid w:val="004F5906"/>
    <w:rsid w:val="004F5F4A"/>
    <w:rsid w:val="004F6E0D"/>
    <w:rsid w:val="004F7356"/>
    <w:rsid w:val="005004CD"/>
    <w:rsid w:val="005005CE"/>
    <w:rsid w:val="00501DFA"/>
    <w:rsid w:val="005020C3"/>
    <w:rsid w:val="005024A8"/>
    <w:rsid w:val="00503377"/>
    <w:rsid w:val="00504F31"/>
    <w:rsid w:val="0050607B"/>
    <w:rsid w:val="00510F82"/>
    <w:rsid w:val="0051165C"/>
    <w:rsid w:val="00511CD3"/>
    <w:rsid w:val="00511E3B"/>
    <w:rsid w:val="00512090"/>
    <w:rsid w:val="00512518"/>
    <w:rsid w:val="00512980"/>
    <w:rsid w:val="00513224"/>
    <w:rsid w:val="005153DA"/>
    <w:rsid w:val="005158A7"/>
    <w:rsid w:val="00516E7D"/>
    <w:rsid w:val="00517F9E"/>
    <w:rsid w:val="0052228F"/>
    <w:rsid w:val="005231A9"/>
    <w:rsid w:val="0052399C"/>
    <w:rsid w:val="00523B54"/>
    <w:rsid w:val="005240D3"/>
    <w:rsid w:val="00525145"/>
    <w:rsid w:val="00526602"/>
    <w:rsid w:val="00526D43"/>
    <w:rsid w:val="005272A1"/>
    <w:rsid w:val="00527787"/>
    <w:rsid w:val="005313B4"/>
    <w:rsid w:val="00531804"/>
    <w:rsid w:val="00531AB0"/>
    <w:rsid w:val="005322D9"/>
    <w:rsid w:val="005338CC"/>
    <w:rsid w:val="005339A7"/>
    <w:rsid w:val="0053577F"/>
    <w:rsid w:val="005364E4"/>
    <w:rsid w:val="005378DE"/>
    <w:rsid w:val="00537D26"/>
    <w:rsid w:val="00541366"/>
    <w:rsid w:val="005413BB"/>
    <w:rsid w:val="00541A43"/>
    <w:rsid w:val="00542A59"/>
    <w:rsid w:val="00542C9B"/>
    <w:rsid w:val="0054317E"/>
    <w:rsid w:val="005437EC"/>
    <w:rsid w:val="005446D0"/>
    <w:rsid w:val="00544D68"/>
    <w:rsid w:val="00544F0C"/>
    <w:rsid w:val="0054534F"/>
    <w:rsid w:val="00546922"/>
    <w:rsid w:val="00547C53"/>
    <w:rsid w:val="005501BF"/>
    <w:rsid w:val="00550408"/>
    <w:rsid w:val="005509C1"/>
    <w:rsid w:val="00552891"/>
    <w:rsid w:val="00552F14"/>
    <w:rsid w:val="005536C9"/>
    <w:rsid w:val="00553E1B"/>
    <w:rsid w:val="005550FA"/>
    <w:rsid w:val="00555641"/>
    <w:rsid w:val="00555AE7"/>
    <w:rsid w:val="00555BC5"/>
    <w:rsid w:val="005567F1"/>
    <w:rsid w:val="0055696B"/>
    <w:rsid w:val="00556BDD"/>
    <w:rsid w:val="00556C0F"/>
    <w:rsid w:val="005571AD"/>
    <w:rsid w:val="005574D6"/>
    <w:rsid w:val="00557599"/>
    <w:rsid w:val="00557CFF"/>
    <w:rsid w:val="005610E2"/>
    <w:rsid w:val="00561812"/>
    <w:rsid w:val="00561A37"/>
    <w:rsid w:val="00561D97"/>
    <w:rsid w:val="00562D1D"/>
    <w:rsid w:val="005641D3"/>
    <w:rsid w:val="005647C2"/>
    <w:rsid w:val="00564C0F"/>
    <w:rsid w:val="0056522D"/>
    <w:rsid w:val="00565DE6"/>
    <w:rsid w:val="00570B23"/>
    <w:rsid w:val="00571BEB"/>
    <w:rsid w:val="005726E3"/>
    <w:rsid w:val="0057441B"/>
    <w:rsid w:val="00574DE2"/>
    <w:rsid w:val="005751C4"/>
    <w:rsid w:val="00576C96"/>
    <w:rsid w:val="00577206"/>
    <w:rsid w:val="00577FBC"/>
    <w:rsid w:val="0058010A"/>
    <w:rsid w:val="005813E1"/>
    <w:rsid w:val="00581E30"/>
    <w:rsid w:val="00582549"/>
    <w:rsid w:val="00582E66"/>
    <w:rsid w:val="00585276"/>
    <w:rsid w:val="00585A06"/>
    <w:rsid w:val="00585B02"/>
    <w:rsid w:val="005862F1"/>
    <w:rsid w:val="0058681E"/>
    <w:rsid w:val="00587612"/>
    <w:rsid w:val="00587E60"/>
    <w:rsid w:val="0059012C"/>
    <w:rsid w:val="005904E5"/>
    <w:rsid w:val="00591813"/>
    <w:rsid w:val="00591E21"/>
    <w:rsid w:val="00593B90"/>
    <w:rsid w:val="00594740"/>
    <w:rsid w:val="005953FC"/>
    <w:rsid w:val="005956BC"/>
    <w:rsid w:val="00596112"/>
    <w:rsid w:val="0059646E"/>
    <w:rsid w:val="00596BBF"/>
    <w:rsid w:val="00596C97"/>
    <w:rsid w:val="005975A9"/>
    <w:rsid w:val="0059779E"/>
    <w:rsid w:val="005A0975"/>
    <w:rsid w:val="005A0C84"/>
    <w:rsid w:val="005A102B"/>
    <w:rsid w:val="005A14DD"/>
    <w:rsid w:val="005A21B4"/>
    <w:rsid w:val="005A33B9"/>
    <w:rsid w:val="005A4443"/>
    <w:rsid w:val="005A4917"/>
    <w:rsid w:val="005B2593"/>
    <w:rsid w:val="005B3FFB"/>
    <w:rsid w:val="005B409F"/>
    <w:rsid w:val="005B414F"/>
    <w:rsid w:val="005B44F0"/>
    <w:rsid w:val="005B4DA9"/>
    <w:rsid w:val="005B5124"/>
    <w:rsid w:val="005B5162"/>
    <w:rsid w:val="005B7B09"/>
    <w:rsid w:val="005C0552"/>
    <w:rsid w:val="005C05F6"/>
    <w:rsid w:val="005C3AB6"/>
    <w:rsid w:val="005C544A"/>
    <w:rsid w:val="005C73ED"/>
    <w:rsid w:val="005C74F5"/>
    <w:rsid w:val="005D5F11"/>
    <w:rsid w:val="005D611D"/>
    <w:rsid w:val="005E0460"/>
    <w:rsid w:val="005E0968"/>
    <w:rsid w:val="005E0A01"/>
    <w:rsid w:val="005E1365"/>
    <w:rsid w:val="005E169B"/>
    <w:rsid w:val="005E32EF"/>
    <w:rsid w:val="005E5CA9"/>
    <w:rsid w:val="005E636E"/>
    <w:rsid w:val="005E66D2"/>
    <w:rsid w:val="005F1BC8"/>
    <w:rsid w:val="005F1E38"/>
    <w:rsid w:val="005F1E78"/>
    <w:rsid w:val="005F305B"/>
    <w:rsid w:val="005F47AD"/>
    <w:rsid w:val="005F530C"/>
    <w:rsid w:val="005F5665"/>
    <w:rsid w:val="005F5E0A"/>
    <w:rsid w:val="005F77F3"/>
    <w:rsid w:val="00600186"/>
    <w:rsid w:val="006011FD"/>
    <w:rsid w:val="00601AA7"/>
    <w:rsid w:val="00602A4D"/>
    <w:rsid w:val="00602FB9"/>
    <w:rsid w:val="0060316F"/>
    <w:rsid w:val="006048F0"/>
    <w:rsid w:val="00604BB0"/>
    <w:rsid w:val="00605276"/>
    <w:rsid w:val="00606CF5"/>
    <w:rsid w:val="0060778C"/>
    <w:rsid w:val="00607AFB"/>
    <w:rsid w:val="00607CD4"/>
    <w:rsid w:val="00607FFD"/>
    <w:rsid w:val="00610033"/>
    <w:rsid w:val="006109A7"/>
    <w:rsid w:val="00611441"/>
    <w:rsid w:val="00611FD2"/>
    <w:rsid w:val="006123FF"/>
    <w:rsid w:val="006147A6"/>
    <w:rsid w:val="00614E1F"/>
    <w:rsid w:val="00616B82"/>
    <w:rsid w:val="00620114"/>
    <w:rsid w:val="00623D55"/>
    <w:rsid w:val="00624CCA"/>
    <w:rsid w:val="00627D55"/>
    <w:rsid w:val="006306F2"/>
    <w:rsid w:val="00632548"/>
    <w:rsid w:val="00633312"/>
    <w:rsid w:val="0063346C"/>
    <w:rsid w:val="00633B76"/>
    <w:rsid w:val="00634A58"/>
    <w:rsid w:val="00635537"/>
    <w:rsid w:val="00635EDC"/>
    <w:rsid w:val="0063657F"/>
    <w:rsid w:val="00641896"/>
    <w:rsid w:val="006435C2"/>
    <w:rsid w:val="00643D3B"/>
    <w:rsid w:val="006443D5"/>
    <w:rsid w:val="00644FF0"/>
    <w:rsid w:val="00646936"/>
    <w:rsid w:val="00647592"/>
    <w:rsid w:val="00650F57"/>
    <w:rsid w:val="00651C9D"/>
    <w:rsid w:val="006530CE"/>
    <w:rsid w:val="006535DF"/>
    <w:rsid w:val="00653735"/>
    <w:rsid w:val="00653EA0"/>
    <w:rsid w:val="006541C1"/>
    <w:rsid w:val="0065592A"/>
    <w:rsid w:val="00656828"/>
    <w:rsid w:val="00656A30"/>
    <w:rsid w:val="0065758A"/>
    <w:rsid w:val="006578D3"/>
    <w:rsid w:val="0066055B"/>
    <w:rsid w:val="00660B10"/>
    <w:rsid w:val="00660D6E"/>
    <w:rsid w:val="006644F8"/>
    <w:rsid w:val="0066542A"/>
    <w:rsid w:val="00665AC0"/>
    <w:rsid w:val="006663D6"/>
    <w:rsid w:val="00666598"/>
    <w:rsid w:val="00667BC3"/>
    <w:rsid w:val="00667E98"/>
    <w:rsid w:val="00667EC0"/>
    <w:rsid w:val="006704A1"/>
    <w:rsid w:val="00670BBA"/>
    <w:rsid w:val="00672827"/>
    <w:rsid w:val="00673C72"/>
    <w:rsid w:val="006748A1"/>
    <w:rsid w:val="006776EF"/>
    <w:rsid w:val="00680378"/>
    <w:rsid w:val="00680542"/>
    <w:rsid w:val="00681B6F"/>
    <w:rsid w:val="00683B49"/>
    <w:rsid w:val="00685772"/>
    <w:rsid w:val="00686003"/>
    <w:rsid w:val="00686A34"/>
    <w:rsid w:val="0069023F"/>
    <w:rsid w:val="006923F6"/>
    <w:rsid w:val="00694CB1"/>
    <w:rsid w:val="00694EC0"/>
    <w:rsid w:val="00695F97"/>
    <w:rsid w:val="006A0FAA"/>
    <w:rsid w:val="006A140B"/>
    <w:rsid w:val="006A29E8"/>
    <w:rsid w:val="006A2F14"/>
    <w:rsid w:val="006A4D99"/>
    <w:rsid w:val="006A5390"/>
    <w:rsid w:val="006A6CF0"/>
    <w:rsid w:val="006A6FF7"/>
    <w:rsid w:val="006A75CD"/>
    <w:rsid w:val="006B02AA"/>
    <w:rsid w:val="006B052F"/>
    <w:rsid w:val="006B07F3"/>
    <w:rsid w:val="006B0E02"/>
    <w:rsid w:val="006B1144"/>
    <w:rsid w:val="006B227C"/>
    <w:rsid w:val="006B367E"/>
    <w:rsid w:val="006B3894"/>
    <w:rsid w:val="006B3B18"/>
    <w:rsid w:val="006B4A24"/>
    <w:rsid w:val="006B4DE0"/>
    <w:rsid w:val="006B5516"/>
    <w:rsid w:val="006B6A27"/>
    <w:rsid w:val="006B6FDD"/>
    <w:rsid w:val="006C2600"/>
    <w:rsid w:val="006C3449"/>
    <w:rsid w:val="006C4B49"/>
    <w:rsid w:val="006C51FC"/>
    <w:rsid w:val="006C560A"/>
    <w:rsid w:val="006C58C7"/>
    <w:rsid w:val="006C598A"/>
    <w:rsid w:val="006C6227"/>
    <w:rsid w:val="006D05BA"/>
    <w:rsid w:val="006D079F"/>
    <w:rsid w:val="006D0C08"/>
    <w:rsid w:val="006D1686"/>
    <w:rsid w:val="006D1972"/>
    <w:rsid w:val="006D1D4F"/>
    <w:rsid w:val="006D26D5"/>
    <w:rsid w:val="006D2AB5"/>
    <w:rsid w:val="006D2F2F"/>
    <w:rsid w:val="006D37B7"/>
    <w:rsid w:val="006D635F"/>
    <w:rsid w:val="006D7515"/>
    <w:rsid w:val="006D76C5"/>
    <w:rsid w:val="006E0F1F"/>
    <w:rsid w:val="006E11A1"/>
    <w:rsid w:val="006E28CD"/>
    <w:rsid w:val="006E3351"/>
    <w:rsid w:val="006E389E"/>
    <w:rsid w:val="006E5DBD"/>
    <w:rsid w:val="006E7DBA"/>
    <w:rsid w:val="006E7F9B"/>
    <w:rsid w:val="006F2074"/>
    <w:rsid w:val="006F267E"/>
    <w:rsid w:val="006F3D6C"/>
    <w:rsid w:val="006F40BE"/>
    <w:rsid w:val="006F5020"/>
    <w:rsid w:val="00700719"/>
    <w:rsid w:val="007007BA"/>
    <w:rsid w:val="00700D13"/>
    <w:rsid w:val="007011D9"/>
    <w:rsid w:val="00701C8B"/>
    <w:rsid w:val="0070217A"/>
    <w:rsid w:val="007032CD"/>
    <w:rsid w:val="00703CBC"/>
    <w:rsid w:val="007040F6"/>
    <w:rsid w:val="00704354"/>
    <w:rsid w:val="00704BDC"/>
    <w:rsid w:val="0070693E"/>
    <w:rsid w:val="00706FBF"/>
    <w:rsid w:val="00707059"/>
    <w:rsid w:val="00707904"/>
    <w:rsid w:val="007103B1"/>
    <w:rsid w:val="00710464"/>
    <w:rsid w:val="00710F62"/>
    <w:rsid w:val="0071228D"/>
    <w:rsid w:val="007135C0"/>
    <w:rsid w:val="007140F4"/>
    <w:rsid w:val="0071457F"/>
    <w:rsid w:val="00715709"/>
    <w:rsid w:val="00715AE7"/>
    <w:rsid w:val="0071630C"/>
    <w:rsid w:val="007210B6"/>
    <w:rsid w:val="00722705"/>
    <w:rsid w:val="0072326B"/>
    <w:rsid w:val="00723549"/>
    <w:rsid w:val="00723A3A"/>
    <w:rsid w:val="007268E8"/>
    <w:rsid w:val="00727F8E"/>
    <w:rsid w:val="007314F9"/>
    <w:rsid w:val="00731AD5"/>
    <w:rsid w:val="0073214C"/>
    <w:rsid w:val="0073379C"/>
    <w:rsid w:val="00737926"/>
    <w:rsid w:val="00737BCD"/>
    <w:rsid w:val="00737EA4"/>
    <w:rsid w:val="007414CC"/>
    <w:rsid w:val="00741A1C"/>
    <w:rsid w:val="007448DA"/>
    <w:rsid w:val="00745387"/>
    <w:rsid w:val="00746DBB"/>
    <w:rsid w:val="007505D3"/>
    <w:rsid w:val="00750E61"/>
    <w:rsid w:val="0075291A"/>
    <w:rsid w:val="0075482E"/>
    <w:rsid w:val="007550E4"/>
    <w:rsid w:val="007563A7"/>
    <w:rsid w:val="007606EE"/>
    <w:rsid w:val="0076250E"/>
    <w:rsid w:val="00763190"/>
    <w:rsid w:val="0076370E"/>
    <w:rsid w:val="00763C00"/>
    <w:rsid w:val="00763CFD"/>
    <w:rsid w:val="00765424"/>
    <w:rsid w:val="0077124C"/>
    <w:rsid w:val="0077177F"/>
    <w:rsid w:val="007738A4"/>
    <w:rsid w:val="007747DD"/>
    <w:rsid w:val="00774A60"/>
    <w:rsid w:val="00774D3C"/>
    <w:rsid w:val="00774E5F"/>
    <w:rsid w:val="00775C31"/>
    <w:rsid w:val="007761C8"/>
    <w:rsid w:val="007761DA"/>
    <w:rsid w:val="00777921"/>
    <w:rsid w:val="007779B2"/>
    <w:rsid w:val="00780DBC"/>
    <w:rsid w:val="00781CD6"/>
    <w:rsid w:val="00782158"/>
    <w:rsid w:val="0078283B"/>
    <w:rsid w:val="0078496F"/>
    <w:rsid w:val="00784D04"/>
    <w:rsid w:val="00786E7D"/>
    <w:rsid w:val="007870D7"/>
    <w:rsid w:val="00790CE9"/>
    <w:rsid w:val="007917E0"/>
    <w:rsid w:val="00791E82"/>
    <w:rsid w:val="007931E2"/>
    <w:rsid w:val="0079357C"/>
    <w:rsid w:val="00794D79"/>
    <w:rsid w:val="00794EAB"/>
    <w:rsid w:val="00794FB6"/>
    <w:rsid w:val="007964A0"/>
    <w:rsid w:val="007965CE"/>
    <w:rsid w:val="00797910"/>
    <w:rsid w:val="00797993"/>
    <w:rsid w:val="00797A99"/>
    <w:rsid w:val="007A3ABC"/>
    <w:rsid w:val="007A57F4"/>
    <w:rsid w:val="007A5DA0"/>
    <w:rsid w:val="007A6DAE"/>
    <w:rsid w:val="007B3E5C"/>
    <w:rsid w:val="007B576F"/>
    <w:rsid w:val="007B5A94"/>
    <w:rsid w:val="007B6BF0"/>
    <w:rsid w:val="007B7C21"/>
    <w:rsid w:val="007B7FA1"/>
    <w:rsid w:val="007C0D5C"/>
    <w:rsid w:val="007C29C9"/>
    <w:rsid w:val="007C2C20"/>
    <w:rsid w:val="007C46D8"/>
    <w:rsid w:val="007C4A07"/>
    <w:rsid w:val="007C6793"/>
    <w:rsid w:val="007C769A"/>
    <w:rsid w:val="007D0E15"/>
    <w:rsid w:val="007D2847"/>
    <w:rsid w:val="007D2F53"/>
    <w:rsid w:val="007D59CF"/>
    <w:rsid w:val="007D622E"/>
    <w:rsid w:val="007D67AB"/>
    <w:rsid w:val="007E0599"/>
    <w:rsid w:val="007E3FD2"/>
    <w:rsid w:val="007E4627"/>
    <w:rsid w:val="007E48C6"/>
    <w:rsid w:val="007E4A76"/>
    <w:rsid w:val="007E50A7"/>
    <w:rsid w:val="007E5DC1"/>
    <w:rsid w:val="007E7556"/>
    <w:rsid w:val="007F1912"/>
    <w:rsid w:val="007F339E"/>
    <w:rsid w:val="007F4243"/>
    <w:rsid w:val="007F6583"/>
    <w:rsid w:val="007F6CDC"/>
    <w:rsid w:val="007F6EEB"/>
    <w:rsid w:val="007F6F01"/>
    <w:rsid w:val="00801B1E"/>
    <w:rsid w:val="00801BEB"/>
    <w:rsid w:val="00802107"/>
    <w:rsid w:val="0080300A"/>
    <w:rsid w:val="008038FA"/>
    <w:rsid w:val="00804526"/>
    <w:rsid w:val="00804654"/>
    <w:rsid w:val="00805A2B"/>
    <w:rsid w:val="0080662F"/>
    <w:rsid w:val="008076B2"/>
    <w:rsid w:val="00807C7E"/>
    <w:rsid w:val="0081087B"/>
    <w:rsid w:val="00812B63"/>
    <w:rsid w:val="00812E3C"/>
    <w:rsid w:val="00813C06"/>
    <w:rsid w:val="008155B2"/>
    <w:rsid w:val="00822856"/>
    <w:rsid w:val="00824E46"/>
    <w:rsid w:val="0082510E"/>
    <w:rsid w:val="0082512B"/>
    <w:rsid w:val="008254B1"/>
    <w:rsid w:val="00825781"/>
    <w:rsid w:val="00825967"/>
    <w:rsid w:val="00825F3D"/>
    <w:rsid w:val="00826C64"/>
    <w:rsid w:val="008275B6"/>
    <w:rsid w:val="00831416"/>
    <w:rsid w:val="00831489"/>
    <w:rsid w:val="00831B5A"/>
    <w:rsid w:val="00834204"/>
    <w:rsid w:val="00834E24"/>
    <w:rsid w:val="0083670E"/>
    <w:rsid w:val="00837193"/>
    <w:rsid w:val="00837E02"/>
    <w:rsid w:val="008437A2"/>
    <w:rsid w:val="00843F46"/>
    <w:rsid w:val="0084437B"/>
    <w:rsid w:val="008446F2"/>
    <w:rsid w:val="00844BB2"/>
    <w:rsid w:val="00844CC5"/>
    <w:rsid w:val="00845961"/>
    <w:rsid w:val="008470B6"/>
    <w:rsid w:val="00847C06"/>
    <w:rsid w:val="0085080D"/>
    <w:rsid w:val="008508E6"/>
    <w:rsid w:val="008512E3"/>
    <w:rsid w:val="00851A50"/>
    <w:rsid w:val="0085206A"/>
    <w:rsid w:val="0085264F"/>
    <w:rsid w:val="00852CBE"/>
    <w:rsid w:val="0085331A"/>
    <w:rsid w:val="00853320"/>
    <w:rsid w:val="00854CFD"/>
    <w:rsid w:val="00856134"/>
    <w:rsid w:val="00856BC7"/>
    <w:rsid w:val="00856F99"/>
    <w:rsid w:val="0085722F"/>
    <w:rsid w:val="00860584"/>
    <w:rsid w:val="008623B2"/>
    <w:rsid w:val="00862CC2"/>
    <w:rsid w:val="0086348E"/>
    <w:rsid w:val="00863B31"/>
    <w:rsid w:val="0086446B"/>
    <w:rsid w:val="00864EF2"/>
    <w:rsid w:val="00866607"/>
    <w:rsid w:val="008667E5"/>
    <w:rsid w:val="00867967"/>
    <w:rsid w:val="00867E72"/>
    <w:rsid w:val="00871884"/>
    <w:rsid w:val="00871C2F"/>
    <w:rsid w:val="00872E22"/>
    <w:rsid w:val="00873B99"/>
    <w:rsid w:val="00873D1F"/>
    <w:rsid w:val="0087420D"/>
    <w:rsid w:val="0087471B"/>
    <w:rsid w:val="00875119"/>
    <w:rsid w:val="00875957"/>
    <w:rsid w:val="0087727A"/>
    <w:rsid w:val="00880091"/>
    <w:rsid w:val="008807FC"/>
    <w:rsid w:val="008824FD"/>
    <w:rsid w:val="00884E76"/>
    <w:rsid w:val="008851AB"/>
    <w:rsid w:val="008863E7"/>
    <w:rsid w:val="008865DC"/>
    <w:rsid w:val="00886D57"/>
    <w:rsid w:val="00887E5B"/>
    <w:rsid w:val="00890BC3"/>
    <w:rsid w:val="0089143B"/>
    <w:rsid w:val="0089207E"/>
    <w:rsid w:val="00893719"/>
    <w:rsid w:val="00893B76"/>
    <w:rsid w:val="00893E58"/>
    <w:rsid w:val="0089416D"/>
    <w:rsid w:val="008943CD"/>
    <w:rsid w:val="008946F9"/>
    <w:rsid w:val="00895C8B"/>
    <w:rsid w:val="008963D0"/>
    <w:rsid w:val="00896AFB"/>
    <w:rsid w:val="00896BF0"/>
    <w:rsid w:val="00896F1E"/>
    <w:rsid w:val="008A0AD0"/>
    <w:rsid w:val="008A12B9"/>
    <w:rsid w:val="008A14A3"/>
    <w:rsid w:val="008A14BE"/>
    <w:rsid w:val="008A1587"/>
    <w:rsid w:val="008A1DA9"/>
    <w:rsid w:val="008A3064"/>
    <w:rsid w:val="008A346E"/>
    <w:rsid w:val="008A471D"/>
    <w:rsid w:val="008A4843"/>
    <w:rsid w:val="008A4D0C"/>
    <w:rsid w:val="008A4F3F"/>
    <w:rsid w:val="008A5593"/>
    <w:rsid w:val="008A66D2"/>
    <w:rsid w:val="008A71C3"/>
    <w:rsid w:val="008A76EB"/>
    <w:rsid w:val="008B1055"/>
    <w:rsid w:val="008B197C"/>
    <w:rsid w:val="008B1DC0"/>
    <w:rsid w:val="008B1DE9"/>
    <w:rsid w:val="008B31C3"/>
    <w:rsid w:val="008B3D84"/>
    <w:rsid w:val="008B5172"/>
    <w:rsid w:val="008C0168"/>
    <w:rsid w:val="008C09B7"/>
    <w:rsid w:val="008C0E7C"/>
    <w:rsid w:val="008C0EC6"/>
    <w:rsid w:val="008C15EA"/>
    <w:rsid w:val="008C49E2"/>
    <w:rsid w:val="008C6BD2"/>
    <w:rsid w:val="008C77FE"/>
    <w:rsid w:val="008D06F4"/>
    <w:rsid w:val="008D0918"/>
    <w:rsid w:val="008D0B34"/>
    <w:rsid w:val="008D11BA"/>
    <w:rsid w:val="008D1716"/>
    <w:rsid w:val="008D1876"/>
    <w:rsid w:val="008D188C"/>
    <w:rsid w:val="008D1E49"/>
    <w:rsid w:val="008D3AC1"/>
    <w:rsid w:val="008D3FE9"/>
    <w:rsid w:val="008D68D8"/>
    <w:rsid w:val="008E08B8"/>
    <w:rsid w:val="008E0D57"/>
    <w:rsid w:val="008E1039"/>
    <w:rsid w:val="008E2C55"/>
    <w:rsid w:val="008E2C89"/>
    <w:rsid w:val="008E324A"/>
    <w:rsid w:val="008E3470"/>
    <w:rsid w:val="008E38D8"/>
    <w:rsid w:val="008E3C14"/>
    <w:rsid w:val="008E45E5"/>
    <w:rsid w:val="008E4A86"/>
    <w:rsid w:val="008E4B6A"/>
    <w:rsid w:val="008E60FA"/>
    <w:rsid w:val="008E61EF"/>
    <w:rsid w:val="008E631E"/>
    <w:rsid w:val="008F087D"/>
    <w:rsid w:val="008F0E56"/>
    <w:rsid w:val="008F1797"/>
    <w:rsid w:val="008F1A51"/>
    <w:rsid w:val="008F2DC1"/>
    <w:rsid w:val="008F3EEC"/>
    <w:rsid w:val="008F4280"/>
    <w:rsid w:val="008F4B3F"/>
    <w:rsid w:val="008F4FB0"/>
    <w:rsid w:val="008F60B5"/>
    <w:rsid w:val="008F64E6"/>
    <w:rsid w:val="008F7152"/>
    <w:rsid w:val="008F71D8"/>
    <w:rsid w:val="009011BF"/>
    <w:rsid w:val="00901659"/>
    <w:rsid w:val="0090191F"/>
    <w:rsid w:val="00901F50"/>
    <w:rsid w:val="00903313"/>
    <w:rsid w:val="009058C8"/>
    <w:rsid w:val="00906D7D"/>
    <w:rsid w:val="00907EAA"/>
    <w:rsid w:val="009117F1"/>
    <w:rsid w:val="00911F38"/>
    <w:rsid w:val="00912571"/>
    <w:rsid w:val="0091293B"/>
    <w:rsid w:val="009143F9"/>
    <w:rsid w:val="009152BB"/>
    <w:rsid w:val="009160BD"/>
    <w:rsid w:val="009161F1"/>
    <w:rsid w:val="0092182E"/>
    <w:rsid w:val="00921E5A"/>
    <w:rsid w:val="00922A1A"/>
    <w:rsid w:val="009253DD"/>
    <w:rsid w:val="00925524"/>
    <w:rsid w:val="009257A8"/>
    <w:rsid w:val="0093020B"/>
    <w:rsid w:val="009303F9"/>
    <w:rsid w:val="00932DEB"/>
    <w:rsid w:val="00933A27"/>
    <w:rsid w:val="00933C6E"/>
    <w:rsid w:val="00933D0C"/>
    <w:rsid w:val="00934AE7"/>
    <w:rsid w:val="00936828"/>
    <w:rsid w:val="00937A24"/>
    <w:rsid w:val="00937B6F"/>
    <w:rsid w:val="00940AA4"/>
    <w:rsid w:val="00941B2D"/>
    <w:rsid w:val="00941C53"/>
    <w:rsid w:val="00942803"/>
    <w:rsid w:val="00942C3D"/>
    <w:rsid w:val="009447C6"/>
    <w:rsid w:val="00946D98"/>
    <w:rsid w:val="00950C52"/>
    <w:rsid w:val="009514BC"/>
    <w:rsid w:val="00951E1B"/>
    <w:rsid w:val="0095230D"/>
    <w:rsid w:val="0095367B"/>
    <w:rsid w:val="00955552"/>
    <w:rsid w:val="009557FD"/>
    <w:rsid w:val="0095617B"/>
    <w:rsid w:val="00957E03"/>
    <w:rsid w:val="00962435"/>
    <w:rsid w:val="00963045"/>
    <w:rsid w:val="00963A3E"/>
    <w:rsid w:val="00964194"/>
    <w:rsid w:val="00964B4C"/>
    <w:rsid w:val="009657FC"/>
    <w:rsid w:val="00965ED4"/>
    <w:rsid w:val="0096785B"/>
    <w:rsid w:val="00971215"/>
    <w:rsid w:val="0097149E"/>
    <w:rsid w:val="00973BC5"/>
    <w:rsid w:val="0097413A"/>
    <w:rsid w:val="009744A3"/>
    <w:rsid w:val="0097515C"/>
    <w:rsid w:val="0097627A"/>
    <w:rsid w:val="009762EB"/>
    <w:rsid w:val="00977E98"/>
    <w:rsid w:val="00980180"/>
    <w:rsid w:val="00980D6B"/>
    <w:rsid w:val="00980FC2"/>
    <w:rsid w:val="00982965"/>
    <w:rsid w:val="00983A26"/>
    <w:rsid w:val="00983E48"/>
    <w:rsid w:val="00986119"/>
    <w:rsid w:val="00986CC6"/>
    <w:rsid w:val="00987BC1"/>
    <w:rsid w:val="00990234"/>
    <w:rsid w:val="009905EC"/>
    <w:rsid w:val="00991603"/>
    <w:rsid w:val="00993C62"/>
    <w:rsid w:val="009946FE"/>
    <w:rsid w:val="009948ED"/>
    <w:rsid w:val="00995563"/>
    <w:rsid w:val="0099585D"/>
    <w:rsid w:val="0099602E"/>
    <w:rsid w:val="00997CE5"/>
    <w:rsid w:val="009A2632"/>
    <w:rsid w:val="009A2E56"/>
    <w:rsid w:val="009A333D"/>
    <w:rsid w:val="009A352D"/>
    <w:rsid w:val="009A36B0"/>
    <w:rsid w:val="009A50D8"/>
    <w:rsid w:val="009A5B13"/>
    <w:rsid w:val="009A6B3B"/>
    <w:rsid w:val="009A6BC4"/>
    <w:rsid w:val="009A6D19"/>
    <w:rsid w:val="009A6D64"/>
    <w:rsid w:val="009A7FFB"/>
    <w:rsid w:val="009B1728"/>
    <w:rsid w:val="009B1FC3"/>
    <w:rsid w:val="009B373C"/>
    <w:rsid w:val="009B4B05"/>
    <w:rsid w:val="009B52C4"/>
    <w:rsid w:val="009B58A1"/>
    <w:rsid w:val="009B61DE"/>
    <w:rsid w:val="009B6BC3"/>
    <w:rsid w:val="009B6E39"/>
    <w:rsid w:val="009C037B"/>
    <w:rsid w:val="009C052E"/>
    <w:rsid w:val="009C16D7"/>
    <w:rsid w:val="009C1F20"/>
    <w:rsid w:val="009C52D7"/>
    <w:rsid w:val="009C65F1"/>
    <w:rsid w:val="009D1C1C"/>
    <w:rsid w:val="009D6FA7"/>
    <w:rsid w:val="009D7872"/>
    <w:rsid w:val="009E0CC2"/>
    <w:rsid w:val="009E0EBC"/>
    <w:rsid w:val="009E4A15"/>
    <w:rsid w:val="009E50EB"/>
    <w:rsid w:val="009E642B"/>
    <w:rsid w:val="009E698D"/>
    <w:rsid w:val="009E7EA2"/>
    <w:rsid w:val="009F04E9"/>
    <w:rsid w:val="009F09E2"/>
    <w:rsid w:val="009F1ADB"/>
    <w:rsid w:val="009F2031"/>
    <w:rsid w:val="009F24D8"/>
    <w:rsid w:val="009F2BD0"/>
    <w:rsid w:val="009F2EEE"/>
    <w:rsid w:val="009F3E65"/>
    <w:rsid w:val="009F6B8B"/>
    <w:rsid w:val="009F74EA"/>
    <w:rsid w:val="009F7BD2"/>
    <w:rsid w:val="00A01585"/>
    <w:rsid w:val="00A01944"/>
    <w:rsid w:val="00A04194"/>
    <w:rsid w:val="00A044C6"/>
    <w:rsid w:val="00A04856"/>
    <w:rsid w:val="00A05000"/>
    <w:rsid w:val="00A0519A"/>
    <w:rsid w:val="00A05A74"/>
    <w:rsid w:val="00A0649D"/>
    <w:rsid w:val="00A06E45"/>
    <w:rsid w:val="00A105D7"/>
    <w:rsid w:val="00A10D8C"/>
    <w:rsid w:val="00A117CA"/>
    <w:rsid w:val="00A123A6"/>
    <w:rsid w:val="00A15821"/>
    <w:rsid w:val="00A15DB3"/>
    <w:rsid w:val="00A15F9C"/>
    <w:rsid w:val="00A17268"/>
    <w:rsid w:val="00A17D1C"/>
    <w:rsid w:val="00A20285"/>
    <w:rsid w:val="00A21505"/>
    <w:rsid w:val="00A216E6"/>
    <w:rsid w:val="00A21708"/>
    <w:rsid w:val="00A22568"/>
    <w:rsid w:val="00A22BFC"/>
    <w:rsid w:val="00A22C6E"/>
    <w:rsid w:val="00A2314D"/>
    <w:rsid w:val="00A24A63"/>
    <w:rsid w:val="00A25688"/>
    <w:rsid w:val="00A27C8B"/>
    <w:rsid w:val="00A30173"/>
    <w:rsid w:val="00A32AD7"/>
    <w:rsid w:val="00A32DE4"/>
    <w:rsid w:val="00A32DF0"/>
    <w:rsid w:val="00A33388"/>
    <w:rsid w:val="00A3339E"/>
    <w:rsid w:val="00A3482A"/>
    <w:rsid w:val="00A36769"/>
    <w:rsid w:val="00A370EB"/>
    <w:rsid w:val="00A40296"/>
    <w:rsid w:val="00A40539"/>
    <w:rsid w:val="00A405D4"/>
    <w:rsid w:val="00A40F9A"/>
    <w:rsid w:val="00A41571"/>
    <w:rsid w:val="00A41748"/>
    <w:rsid w:val="00A424AB"/>
    <w:rsid w:val="00A43D63"/>
    <w:rsid w:val="00A4471D"/>
    <w:rsid w:val="00A45357"/>
    <w:rsid w:val="00A45822"/>
    <w:rsid w:val="00A45CFE"/>
    <w:rsid w:val="00A46F47"/>
    <w:rsid w:val="00A478E7"/>
    <w:rsid w:val="00A51A5E"/>
    <w:rsid w:val="00A52637"/>
    <w:rsid w:val="00A5270E"/>
    <w:rsid w:val="00A52A72"/>
    <w:rsid w:val="00A545BC"/>
    <w:rsid w:val="00A54839"/>
    <w:rsid w:val="00A54A27"/>
    <w:rsid w:val="00A5588B"/>
    <w:rsid w:val="00A56A23"/>
    <w:rsid w:val="00A576A5"/>
    <w:rsid w:val="00A57C51"/>
    <w:rsid w:val="00A611AB"/>
    <w:rsid w:val="00A62342"/>
    <w:rsid w:val="00A629B6"/>
    <w:rsid w:val="00A62DF8"/>
    <w:rsid w:val="00A6336B"/>
    <w:rsid w:val="00A63EF3"/>
    <w:rsid w:val="00A658D8"/>
    <w:rsid w:val="00A6747F"/>
    <w:rsid w:val="00A67E21"/>
    <w:rsid w:val="00A70B6D"/>
    <w:rsid w:val="00A70C30"/>
    <w:rsid w:val="00A70DFF"/>
    <w:rsid w:val="00A71915"/>
    <w:rsid w:val="00A738CC"/>
    <w:rsid w:val="00A73DC3"/>
    <w:rsid w:val="00A73EAF"/>
    <w:rsid w:val="00A74505"/>
    <w:rsid w:val="00A74C47"/>
    <w:rsid w:val="00A74E64"/>
    <w:rsid w:val="00A75273"/>
    <w:rsid w:val="00A75B76"/>
    <w:rsid w:val="00A765D7"/>
    <w:rsid w:val="00A81AD3"/>
    <w:rsid w:val="00A81FDF"/>
    <w:rsid w:val="00A82A7A"/>
    <w:rsid w:val="00A82DC2"/>
    <w:rsid w:val="00A85F30"/>
    <w:rsid w:val="00A8639F"/>
    <w:rsid w:val="00A86BCF"/>
    <w:rsid w:val="00A86C87"/>
    <w:rsid w:val="00A87225"/>
    <w:rsid w:val="00A872C6"/>
    <w:rsid w:val="00A93EE7"/>
    <w:rsid w:val="00A941CD"/>
    <w:rsid w:val="00A949F4"/>
    <w:rsid w:val="00A95236"/>
    <w:rsid w:val="00A953F1"/>
    <w:rsid w:val="00A95AE0"/>
    <w:rsid w:val="00A97141"/>
    <w:rsid w:val="00A971DA"/>
    <w:rsid w:val="00AA114B"/>
    <w:rsid w:val="00AA2876"/>
    <w:rsid w:val="00AA3A1D"/>
    <w:rsid w:val="00AA5628"/>
    <w:rsid w:val="00AA7AA7"/>
    <w:rsid w:val="00AA7CA8"/>
    <w:rsid w:val="00AB0D07"/>
    <w:rsid w:val="00AB12E6"/>
    <w:rsid w:val="00AB1D4F"/>
    <w:rsid w:val="00AB27B6"/>
    <w:rsid w:val="00AB32BF"/>
    <w:rsid w:val="00AB35EC"/>
    <w:rsid w:val="00AB419B"/>
    <w:rsid w:val="00AB54B0"/>
    <w:rsid w:val="00AB5814"/>
    <w:rsid w:val="00AB5A4E"/>
    <w:rsid w:val="00AB7829"/>
    <w:rsid w:val="00AC02AC"/>
    <w:rsid w:val="00AC0727"/>
    <w:rsid w:val="00AC10D1"/>
    <w:rsid w:val="00AC11E1"/>
    <w:rsid w:val="00AC1B03"/>
    <w:rsid w:val="00AC1F19"/>
    <w:rsid w:val="00AC2880"/>
    <w:rsid w:val="00AC2F21"/>
    <w:rsid w:val="00AC31E3"/>
    <w:rsid w:val="00AC5A2B"/>
    <w:rsid w:val="00AC5E26"/>
    <w:rsid w:val="00AC65C2"/>
    <w:rsid w:val="00AC7723"/>
    <w:rsid w:val="00AC7DDB"/>
    <w:rsid w:val="00AC7E46"/>
    <w:rsid w:val="00AD0B0F"/>
    <w:rsid w:val="00AD2006"/>
    <w:rsid w:val="00AD2257"/>
    <w:rsid w:val="00AD27AF"/>
    <w:rsid w:val="00AD2B2B"/>
    <w:rsid w:val="00AD3D27"/>
    <w:rsid w:val="00AD3F28"/>
    <w:rsid w:val="00AD4E3B"/>
    <w:rsid w:val="00AD5BAE"/>
    <w:rsid w:val="00AD5F1B"/>
    <w:rsid w:val="00AD657E"/>
    <w:rsid w:val="00AD70E2"/>
    <w:rsid w:val="00AE00C3"/>
    <w:rsid w:val="00AE103F"/>
    <w:rsid w:val="00AE109B"/>
    <w:rsid w:val="00AE10EE"/>
    <w:rsid w:val="00AE147C"/>
    <w:rsid w:val="00AE16F7"/>
    <w:rsid w:val="00AE2839"/>
    <w:rsid w:val="00AE32C0"/>
    <w:rsid w:val="00AE67CA"/>
    <w:rsid w:val="00AF0271"/>
    <w:rsid w:val="00AF179B"/>
    <w:rsid w:val="00AF3D19"/>
    <w:rsid w:val="00AF425B"/>
    <w:rsid w:val="00AF484D"/>
    <w:rsid w:val="00AF4860"/>
    <w:rsid w:val="00AF4D65"/>
    <w:rsid w:val="00AF4D7C"/>
    <w:rsid w:val="00AF71AA"/>
    <w:rsid w:val="00B00F30"/>
    <w:rsid w:val="00B01D0A"/>
    <w:rsid w:val="00B032CC"/>
    <w:rsid w:val="00B03726"/>
    <w:rsid w:val="00B03C87"/>
    <w:rsid w:val="00B03D28"/>
    <w:rsid w:val="00B03E01"/>
    <w:rsid w:val="00B077EB"/>
    <w:rsid w:val="00B102CD"/>
    <w:rsid w:val="00B10839"/>
    <w:rsid w:val="00B108F4"/>
    <w:rsid w:val="00B1130D"/>
    <w:rsid w:val="00B1186B"/>
    <w:rsid w:val="00B11A49"/>
    <w:rsid w:val="00B11D36"/>
    <w:rsid w:val="00B12856"/>
    <w:rsid w:val="00B1473C"/>
    <w:rsid w:val="00B156CD"/>
    <w:rsid w:val="00B17D10"/>
    <w:rsid w:val="00B21EAA"/>
    <w:rsid w:val="00B22226"/>
    <w:rsid w:val="00B224F7"/>
    <w:rsid w:val="00B243EC"/>
    <w:rsid w:val="00B2445B"/>
    <w:rsid w:val="00B24AB2"/>
    <w:rsid w:val="00B24D31"/>
    <w:rsid w:val="00B254B4"/>
    <w:rsid w:val="00B26920"/>
    <w:rsid w:val="00B26D45"/>
    <w:rsid w:val="00B32230"/>
    <w:rsid w:val="00B33660"/>
    <w:rsid w:val="00B3540F"/>
    <w:rsid w:val="00B3550F"/>
    <w:rsid w:val="00B3586E"/>
    <w:rsid w:val="00B35CE5"/>
    <w:rsid w:val="00B36399"/>
    <w:rsid w:val="00B36A99"/>
    <w:rsid w:val="00B36B68"/>
    <w:rsid w:val="00B37225"/>
    <w:rsid w:val="00B37B49"/>
    <w:rsid w:val="00B40C44"/>
    <w:rsid w:val="00B41C2B"/>
    <w:rsid w:val="00B427F4"/>
    <w:rsid w:val="00B44B54"/>
    <w:rsid w:val="00B45C79"/>
    <w:rsid w:val="00B46AF2"/>
    <w:rsid w:val="00B5044C"/>
    <w:rsid w:val="00B5046A"/>
    <w:rsid w:val="00B523E8"/>
    <w:rsid w:val="00B5268E"/>
    <w:rsid w:val="00B527EE"/>
    <w:rsid w:val="00B52B49"/>
    <w:rsid w:val="00B53A66"/>
    <w:rsid w:val="00B55C22"/>
    <w:rsid w:val="00B5636B"/>
    <w:rsid w:val="00B564FB"/>
    <w:rsid w:val="00B6087A"/>
    <w:rsid w:val="00B60E19"/>
    <w:rsid w:val="00B624F4"/>
    <w:rsid w:val="00B6381A"/>
    <w:rsid w:val="00B6387C"/>
    <w:rsid w:val="00B63F7A"/>
    <w:rsid w:val="00B64008"/>
    <w:rsid w:val="00B65474"/>
    <w:rsid w:val="00B65829"/>
    <w:rsid w:val="00B65EDD"/>
    <w:rsid w:val="00B668C3"/>
    <w:rsid w:val="00B70872"/>
    <w:rsid w:val="00B711E6"/>
    <w:rsid w:val="00B721ED"/>
    <w:rsid w:val="00B73712"/>
    <w:rsid w:val="00B748D7"/>
    <w:rsid w:val="00B750CD"/>
    <w:rsid w:val="00B75CB9"/>
    <w:rsid w:val="00B764DB"/>
    <w:rsid w:val="00B76D34"/>
    <w:rsid w:val="00B8144F"/>
    <w:rsid w:val="00B822CF"/>
    <w:rsid w:val="00B8324B"/>
    <w:rsid w:val="00B8437C"/>
    <w:rsid w:val="00B86417"/>
    <w:rsid w:val="00B90646"/>
    <w:rsid w:val="00B92C23"/>
    <w:rsid w:val="00B93DA6"/>
    <w:rsid w:val="00B941F1"/>
    <w:rsid w:val="00B953D2"/>
    <w:rsid w:val="00B97EC3"/>
    <w:rsid w:val="00BA0577"/>
    <w:rsid w:val="00BA0690"/>
    <w:rsid w:val="00BA2801"/>
    <w:rsid w:val="00BA2D04"/>
    <w:rsid w:val="00BA3374"/>
    <w:rsid w:val="00BA3897"/>
    <w:rsid w:val="00BA3ECE"/>
    <w:rsid w:val="00BA48C4"/>
    <w:rsid w:val="00BA4AE8"/>
    <w:rsid w:val="00BA60B3"/>
    <w:rsid w:val="00BA62B5"/>
    <w:rsid w:val="00BA6369"/>
    <w:rsid w:val="00BA6A18"/>
    <w:rsid w:val="00BA7565"/>
    <w:rsid w:val="00BA75E3"/>
    <w:rsid w:val="00BA76B0"/>
    <w:rsid w:val="00BA7F15"/>
    <w:rsid w:val="00BB0161"/>
    <w:rsid w:val="00BB1858"/>
    <w:rsid w:val="00BB19CF"/>
    <w:rsid w:val="00BB1A41"/>
    <w:rsid w:val="00BB1FA1"/>
    <w:rsid w:val="00BB24ED"/>
    <w:rsid w:val="00BB2A08"/>
    <w:rsid w:val="00BB40D4"/>
    <w:rsid w:val="00BB44D1"/>
    <w:rsid w:val="00BC014E"/>
    <w:rsid w:val="00BC0E25"/>
    <w:rsid w:val="00BC1919"/>
    <w:rsid w:val="00BC205F"/>
    <w:rsid w:val="00BC2CF5"/>
    <w:rsid w:val="00BC52F0"/>
    <w:rsid w:val="00BC59DF"/>
    <w:rsid w:val="00BC6A88"/>
    <w:rsid w:val="00BD0411"/>
    <w:rsid w:val="00BD0AF5"/>
    <w:rsid w:val="00BD3C99"/>
    <w:rsid w:val="00BD3F6F"/>
    <w:rsid w:val="00BD4276"/>
    <w:rsid w:val="00BD4C82"/>
    <w:rsid w:val="00BD566E"/>
    <w:rsid w:val="00BD6110"/>
    <w:rsid w:val="00BD7562"/>
    <w:rsid w:val="00BE07B8"/>
    <w:rsid w:val="00BE2078"/>
    <w:rsid w:val="00BE2A62"/>
    <w:rsid w:val="00BE46E2"/>
    <w:rsid w:val="00BE6DB0"/>
    <w:rsid w:val="00BE70EC"/>
    <w:rsid w:val="00BE7219"/>
    <w:rsid w:val="00BE7B42"/>
    <w:rsid w:val="00BF3509"/>
    <w:rsid w:val="00BF48FC"/>
    <w:rsid w:val="00BF5DE3"/>
    <w:rsid w:val="00C03B55"/>
    <w:rsid w:val="00C054C7"/>
    <w:rsid w:val="00C06112"/>
    <w:rsid w:val="00C07D5A"/>
    <w:rsid w:val="00C1053A"/>
    <w:rsid w:val="00C114F1"/>
    <w:rsid w:val="00C1161F"/>
    <w:rsid w:val="00C1389A"/>
    <w:rsid w:val="00C15262"/>
    <w:rsid w:val="00C16FD3"/>
    <w:rsid w:val="00C1778F"/>
    <w:rsid w:val="00C179FF"/>
    <w:rsid w:val="00C22723"/>
    <w:rsid w:val="00C23C07"/>
    <w:rsid w:val="00C24462"/>
    <w:rsid w:val="00C25263"/>
    <w:rsid w:val="00C257CC"/>
    <w:rsid w:val="00C25AE8"/>
    <w:rsid w:val="00C26849"/>
    <w:rsid w:val="00C306FB"/>
    <w:rsid w:val="00C31D13"/>
    <w:rsid w:val="00C32074"/>
    <w:rsid w:val="00C3409A"/>
    <w:rsid w:val="00C36843"/>
    <w:rsid w:val="00C40EB5"/>
    <w:rsid w:val="00C423F5"/>
    <w:rsid w:val="00C42B29"/>
    <w:rsid w:val="00C43569"/>
    <w:rsid w:val="00C43E48"/>
    <w:rsid w:val="00C45154"/>
    <w:rsid w:val="00C45560"/>
    <w:rsid w:val="00C458C5"/>
    <w:rsid w:val="00C45BED"/>
    <w:rsid w:val="00C45D70"/>
    <w:rsid w:val="00C46813"/>
    <w:rsid w:val="00C46980"/>
    <w:rsid w:val="00C50A41"/>
    <w:rsid w:val="00C5165E"/>
    <w:rsid w:val="00C51CB9"/>
    <w:rsid w:val="00C52500"/>
    <w:rsid w:val="00C527B7"/>
    <w:rsid w:val="00C5294C"/>
    <w:rsid w:val="00C55A2A"/>
    <w:rsid w:val="00C561CD"/>
    <w:rsid w:val="00C5666B"/>
    <w:rsid w:val="00C56E12"/>
    <w:rsid w:val="00C57B36"/>
    <w:rsid w:val="00C602BF"/>
    <w:rsid w:val="00C605E6"/>
    <w:rsid w:val="00C60900"/>
    <w:rsid w:val="00C618CE"/>
    <w:rsid w:val="00C61958"/>
    <w:rsid w:val="00C625B4"/>
    <w:rsid w:val="00C63575"/>
    <w:rsid w:val="00C662CF"/>
    <w:rsid w:val="00C67D55"/>
    <w:rsid w:val="00C702F5"/>
    <w:rsid w:val="00C7115F"/>
    <w:rsid w:val="00C7145C"/>
    <w:rsid w:val="00C715FC"/>
    <w:rsid w:val="00C71ADF"/>
    <w:rsid w:val="00C71CD5"/>
    <w:rsid w:val="00C72DCC"/>
    <w:rsid w:val="00C73B0C"/>
    <w:rsid w:val="00C7407F"/>
    <w:rsid w:val="00C7692C"/>
    <w:rsid w:val="00C77583"/>
    <w:rsid w:val="00C81941"/>
    <w:rsid w:val="00C81BAE"/>
    <w:rsid w:val="00C82037"/>
    <w:rsid w:val="00C821E5"/>
    <w:rsid w:val="00C83D89"/>
    <w:rsid w:val="00C84504"/>
    <w:rsid w:val="00C84568"/>
    <w:rsid w:val="00C85C3A"/>
    <w:rsid w:val="00C90D07"/>
    <w:rsid w:val="00C90E9E"/>
    <w:rsid w:val="00C91110"/>
    <w:rsid w:val="00C91463"/>
    <w:rsid w:val="00C921B2"/>
    <w:rsid w:val="00C92F80"/>
    <w:rsid w:val="00C937FC"/>
    <w:rsid w:val="00C93882"/>
    <w:rsid w:val="00C95EC0"/>
    <w:rsid w:val="00C9656C"/>
    <w:rsid w:val="00C97274"/>
    <w:rsid w:val="00CA02BA"/>
    <w:rsid w:val="00CA1D40"/>
    <w:rsid w:val="00CA3C2A"/>
    <w:rsid w:val="00CA4266"/>
    <w:rsid w:val="00CA4706"/>
    <w:rsid w:val="00CA4B72"/>
    <w:rsid w:val="00CB210D"/>
    <w:rsid w:val="00CB2BDA"/>
    <w:rsid w:val="00CB40DC"/>
    <w:rsid w:val="00CB45B6"/>
    <w:rsid w:val="00CB4B5A"/>
    <w:rsid w:val="00CC03E4"/>
    <w:rsid w:val="00CC0E57"/>
    <w:rsid w:val="00CC1795"/>
    <w:rsid w:val="00CC1A2F"/>
    <w:rsid w:val="00CC24D1"/>
    <w:rsid w:val="00CC2899"/>
    <w:rsid w:val="00CC3FBA"/>
    <w:rsid w:val="00CC46BF"/>
    <w:rsid w:val="00CC5B63"/>
    <w:rsid w:val="00CC73FE"/>
    <w:rsid w:val="00CC7724"/>
    <w:rsid w:val="00CC7CC1"/>
    <w:rsid w:val="00CD157F"/>
    <w:rsid w:val="00CD1CD3"/>
    <w:rsid w:val="00CD2B47"/>
    <w:rsid w:val="00CD3ECA"/>
    <w:rsid w:val="00CD47AA"/>
    <w:rsid w:val="00CD714A"/>
    <w:rsid w:val="00CE0A89"/>
    <w:rsid w:val="00CE0E15"/>
    <w:rsid w:val="00CE10C8"/>
    <w:rsid w:val="00CE280F"/>
    <w:rsid w:val="00CE39AA"/>
    <w:rsid w:val="00CE4356"/>
    <w:rsid w:val="00CE5726"/>
    <w:rsid w:val="00CE619B"/>
    <w:rsid w:val="00CE6CD5"/>
    <w:rsid w:val="00CE6EC4"/>
    <w:rsid w:val="00CF3D66"/>
    <w:rsid w:val="00CF3E29"/>
    <w:rsid w:val="00CF43E5"/>
    <w:rsid w:val="00CF5152"/>
    <w:rsid w:val="00CF5BA9"/>
    <w:rsid w:val="00CF6C20"/>
    <w:rsid w:val="00CF7BEA"/>
    <w:rsid w:val="00D00681"/>
    <w:rsid w:val="00D01C01"/>
    <w:rsid w:val="00D025B8"/>
    <w:rsid w:val="00D0405F"/>
    <w:rsid w:val="00D040C4"/>
    <w:rsid w:val="00D04248"/>
    <w:rsid w:val="00D07815"/>
    <w:rsid w:val="00D1139E"/>
    <w:rsid w:val="00D121D0"/>
    <w:rsid w:val="00D14334"/>
    <w:rsid w:val="00D14D38"/>
    <w:rsid w:val="00D15403"/>
    <w:rsid w:val="00D202D1"/>
    <w:rsid w:val="00D20719"/>
    <w:rsid w:val="00D2263F"/>
    <w:rsid w:val="00D22AD2"/>
    <w:rsid w:val="00D255FC"/>
    <w:rsid w:val="00D25BFD"/>
    <w:rsid w:val="00D267EA"/>
    <w:rsid w:val="00D30C62"/>
    <w:rsid w:val="00D31A0E"/>
    <w:rsid w:val="00D32B9A"/>
    <w:rsid w:val="00D34C54"/>
    <w:rsid w:val="00D36663"/>
    <w:rsid w:val="00D36C9F"/>
    <w:rsid w:val="00D37130"/>
    <w:rsid w:val="00D41F1E"/>
    <w:rsid w:val="00D42ACA"/>
    <w:rsid w:val="00D42DD2"/>
    <w:rsid w:val="00D4452A"/>
    <w:rsid w:val="00D4555A"/>
    <w:rsid w:val="00D466B1"/>
    <w:rsid w:val="00D472D6"/>
    <w:rsid w:val="00D47721"/>
    <w:rsid w:val="00D5151C"/>
    <w:rsid w:val="00D53D49"/>
    <w:rsid w:val="00D56009"/>
    <w:rsid w:val="00D60F56"/>
    <w:rsid w:val="00D61C0F"/>
    <w:rsid w:val="00D62019"/>
    <w:rsid w:val="00D62D0F"/>
    <w:rsid w:val="00D62DD0"/>
    <w:rsid w:val="00D649BF"/>
    <w:rsid w:val="00D671A7"/>
    <w:rsid w:val="00D70274"/>
    <w:rsid w:val="00D70D44"/>
    <w:rsid w:val="00D73E8A"/>
    <w:rsid w:val="00D74198"/>
    <w:rsid w:val="00D75410"/>
    <w:rsid w:val="00D75565"/>
    <w:rsid w:val="00D7598F"/>
    <w:rsid w:val="00D75B44"/>
    <w:rsid w:val="00D768E1"/>
    <w:rsid w:val="00D77E05"/>
    <w:rsid w:val="00D80327"/>
    <w:rsid w:val="00D80D46"/>
    <w:rsid w:val="00D83D4E"/>
    <w:rsid w:val="00D84A12"/>
    <w:rsid w:val="00D84E91"/>
    <w:rsid w:val="00D865EA"/>
    <w:rsid w:val="00D86B9E"/>
    <w:rsid w:val="00D86D11"/>
    <w:rsid w:val="00D910EE"/>
    <w:rsid w:val="00D91981"/>
    <w:rsid w:val="00D92B9F"/>
    <w:rsid w:val="00D92EE9"/>
    <w:rsid w:val="00D932F5"/>
    <w:rsid w:val="00D93307"/>
    <w:rsid w:val="00D9533E"/>
    <w:rsid w:val="00D9540D"/>
    <w:rsid w:val="00D9583D"/>
    <w:rsid w:val="00D95D56"/>
    <w:rsid w:val="00D96580"/>
    <w:rsid w:val="00D977B7"/>
    <w:rsid w:val="00DA078B"/>
    <w:rsid w:val="00DA1E19"/>
    <w:rsid w:val="00DA1E3A"/>
    <w:rsid w:val="00DA2A93"/>
    <w:rsid w:val="00DA2AA2"/>
    <w:rsid w:val="00DA4A05"/>
    <w:rsid w:val="00DA549A"/>
    <w:rsid w:val="00DA7F91"/>
    <w:rsid w:val="00DB00F9"/>
    <w:rsid w:val="00DB22A7"/>
    <w:rsid w:val="00DB2321"/>
    <w:rsid w:val="00DB2CA6"/>
    <w:rsid w:val="00DB2E29"/>
    <w:rsid w:val="00DB4D32"/>
    <w:rsid w:val="00DB5575"/>
    <w:rsid w:val="00DB5631"/>
    <w:rsid w:val="00DB6E32"/>
    <w:rsid w:val="00DB7C0A"/>
    <w:rsid w:val="00DC0355"/>
    <w:rsid w:val="00DC049E"/>
    <w:rsid w:val="00DC0616"/>
    <w:rsid w:val="00DC0B74"/>
    <w:rsid w:val="00DC1039"/>
    <w:rsid w:val="00DC2DD1"/>
    <w:rsid w:val="00DC57EF"/>
    <w:rsid w:val="00DC5C7B"/>
    <w:rsid w:val="00DC65E4"/>
    <w:rsid w:val="00DC66FC"/>
    <w:rsid w:val="00DC6D5A"/>
    <w:rsid w:val="00DC724A"/>
    <w:rsid w:val="00DD14F4"/>
    <w:rsid w:val="00DD2EC1"/>
    <w:rsid w:val="00DD37FC"/>
    <w:rsid w:val="00DD39BB"/>
    <w:rsid w:val="00DD6A7E"/>
    <w:rsid w:val="00DD70E1"/>
    <w:rsid w:val="00DD72C3"/>
    <w:rsid w:val="00DD7688"/>
    <w:rsid w:val="00DD7CB6"/>
    <w:rsid w:val="00DE04F6"/>
    <w:rsid w:val="00DE0AD5"/>
    <w:rsid w:val="00DE21B2"/>
    <w:rsid w:val="00DE3601"/>
    <w:rsid w:val="00DE625C"/>
    <w:rsid w:val="00DE6530"/>
    <w:rsid w:val="00DE7E6F"/>
    <w:rsid w:val="00DF036B"/>
    <w:rsid w:val="00DF15E2"/>
    <w:rsid w:val="00DF1B28"/>
    <w:rsid w:val="00DF2D61"/>
    <w:rsid w:val="00DF2F9A"/>
    <w:rsid w:val="00DF351F"/>
    <w:rsid w:val="00DF3CA4"/>
    <w:rsid w:val="00DF4127"/>
    <w:rsid w:val="00DF4443"/>
    <w:rsid w:val="00DF4B18"/>
    <w:rsid w:val="00DF51B9"/>
    <w:rsid w:val="00DF5516"/>
    <w:rsid w:val="00DF5F42"/>
    <w:rsid w:val="00DF687D"/>
    <w:rsid w:val="00DF6C66"/>
    <w:rsid w:val="00DF7FE3"/>
    <w:rsid w:val="00E010E2"/>
    <w:rsid w:val="00E02857"/>
    <w:rsid w:val="00E02E45"/>
    <w:rsid w:val="00E049B2"/>
    <w:rsid w:val="00E05908"/>
    <w:rsid w:val="00E05AA2"/>
    <w:rsid w:val="00E06C02"/>
    <w:rsid w:val="00E074A8"/>
    <w:rsid w:val="00E07509"/>
    <w:rsid w:val="00E100E8"/>
    <w:rsid w:val="00E102CE"/>
    <w:rsid w:val="00E10450"/>
    <w:rsid w:val="00E117C5"/>
    <w:rsid w:val="00E12083"/>
    <w:rsid w:val="00E12833"/>
    <w:rsid w:val="00E1513E"/>
    <w:rsid w:val="00E16432"/>
    <w:rsid w:val="00E1796C"/>
    <w:rsid w:val="00E2306D"/>
    <w:rsid w:val="00E232D6"/>
    <w:rsid w:val="00E23FC8"/>
    <w:rsid w:val="00E24248"/>
    <w:rsid w:val="00E25763"/>
    <w:rsid w:val="00E25B03"/>
    <w:rsid w:val="00E25EBB"/>
    <w:rsid w:val="00E27AD9"/>
    <w:rsid w:val="00E27D52"/>
    <w:rsid w:val="00E30186"/>
    <w:rsid w:val="00E301E0"/>
    <w:rsid w:val="00E30628"/>
    <w:rsid w:val="00E32CC1"/>
    <w:rsid w:val="00E33B89"/>
    <w:rsid w:val="00E33D27"/>
    <w:rsid w:val="00E35057"/>
    <w:rsid w:val="00E35351"/>
    <w:rsid w:val="00E36CBE"/>
    <w:rsid w:val="00E403AC"/>
    <w:rsid w:val="00E40868"/>
    <w:rsid w:val="00E419DE"/>
    <w:rsid w:val="00E41B39"/>
    <w:rsid w:val="00E41CC8"/>
    <w:rsid w:val="00E42BAE"/>
    <w:rsid w:val="00E440B7"/>
    <w:rsid w:val="00E444B1"/>
    <w:rsid w:val="00E4575A"/>
    <w:rsid w:val="00E45E91"/>
    <w:rsid w:val="00E4681B"/>
    <w:rsid w:val="00E46D2C"/>
    <w:rsid w:val="00E46F9F"/>
    <w:rsid w:val="00E504D5"/>
    <w:rsid w:val="00E50978"/>
    <w:rsid w:val="00E5233A"/>
    <w:rsid w:val="00E52DD0"/>
    <w:rsid w:val="00E53434"/>
    <w:rsid w:val="00E5378F"/>
    <w:rsid w:val="00E53CAA"/>
    <w:rsid w:val="00E53ED5"/>
    <w:rsid w:val="00E5476F"/>
    <w:rsid w:val="00E61843"/>
    <w:rsid w:val="00E62606"/>
    <w:rsid w:val="00E63303"/>
    <w:rsid w:val="00E6372A"/>
    <w:rsid w:val="00E63C0B"/>
    <w:rsid w:val="00E64F86"/>
    <w:rsid w:val="00E654C2"/>
    <w:rsid w:val="00E658F6"/>
    <w:rsid w:val="00E65DB1"/>
    <w:rsid w:val="00E660F8"/>
    <w:rsid w:val="00E66A8E"/>
    <w:rsid w:val="00E66D01"/>
    <w:rsid w:val="00E714CA"/>
    <w:rsid w:val="00E717C8"/>
    <w:rsid w:val="00E720BE"/>
    <w:rsid w:val="00E727C5"/>
    <w:rsid w:val="00E729AC"/>
    <w:rsid w:val="00E72E71"/>
    <w:rsid w:val="00E73F7A"/>
    <w:rsid w:val="00E7496D"/>
    <w:rsid w:val="00E7539B"/>
    <w:rsid w:val="00E75D92"/>
    <w:rsid w:val="00E77273"/>
    <w:rsid w:val="00E77C75"/>
    <w:rsid w:val="00E77D56"/>
    <w:rsid w:val="00E80D34"/>
    <w:rsid w:val="00E818E2"/>
    <w:rsid w:val="00E834FC"/>
    <w:rsid w:val="00E83C4B"/>
    <w:rsid w:val="00E84FCC"/>
    <w:rsid w:val="00E86383"/>
    <w:rsid w:val="00E869DB"/>
    <w:rsid w:val="00E87261"/>
    <w:rsid w:val="00E87867"/>
    <w:rsid w:val="00E90850"/>
    <w:rsid w:val="00E90BD6"/>
    <w:rsid w:val="00E90BFD"/>
    <w:rsid w:val="00E90C63"/>
    <w:rsid w:val="00E91B8B"/>
    <w:rsid w:val="00E93E4F"/>
    <w:rsid w:val="00E94545"/>
    <w:rsid w:val="00E97573"/>
    <w:rsid w:val="00EA059B"/>
    <w:rsid w:val="00EA0A79"/>
    <w:rsid w:val="00EA114A"/>
    <w:rsid w:val="00EA1F54"/>
    <w:rsid w:val="00EA22B5"/>
    <w:rsid w:val="00EA23E2"/>
    <w:rsid w:val="00EA2C9D"/>
    <w:rsid w:val="00EA39D9"/>
    <w:rsid w:val="00EA3F6C"/>
    <w:rsid w:val="00EA4171"/>
    <w:rsid w:val="00EA5F81"/>
    <w:rsid w:val="00EA5F9E"/>
    <w:rsid w:val="00EA6F4D"/>
    <w:rsid w:val="00EA75EB"/>
    <w:rsid w:val="00EA7746"/>
    <w:rsid w:val="00EB0A30"/>
    <w:rsid w:val="00EB0DB0"/>
    <w:rsid w:val="00EB5D50"/>
    <w:rsid w:val="00EB624F"/>
    <w:rsid w:val="00EC0C8D"/>
    <w:rsid w:val="00EC2484"/>
    <w:rsid w:val="00EC25E3"/>
    <w:rsid w:val="00EC42C5"/>
    <w:rsid w:val="00EC4CD5"/>
    <w:rsid w:val="00EC4E9B"/>
    <w:rsid w:val="00ED07A4"/>
    <w:rsid w:val="00ED1817"/>
    <w:rsid w:val="00ED2521"/>
    <w:rsid w:val="00ED30FF"/>
    <w:rsid w:val="00ED377D"/>
    <w:rsid w:val="00ED3A76"/>
    <w:rsid w:val="00ED3EC9"/>
    <w:rsid w:val="00ED589C"/>
    <w:rsid w:val="00ED5B57"/>
    <w:rsid w:val="00ED713F"/>
    <w:rsid w:val="00ED727A"/>
    <w:rsid w:val="00EE04E8"/>
    <w:rsid w:val="00EE16A2"/>
    <w:rsid w:val="00EE1B90"/>
    <w:rsid w:val="00EE2B37"/>
    <w:rsid w:val="00EE3EC1"/>
    <w:rsid w:val="00EE422A"/>
    <w:rsid w:val="00EE4884"/>
    <w:rsid w:val="00EE6D99"/>
    <w:rsid w:val="00EE7175"/>
    <w:rsid w:val="00EE7DC1"/>
    <w:rsid w:val="00EF2482"/>
    <w:rsid w:val="00EF25B9"/>
    <w:rsid w:val="00EF2A69"/>
    <w:rsid w:val="00EF2D27"/>
    <w:rsid w:val="00EF335F"/>
    <w:rsid w:val="00EF4224"/>
    <w:rsid w:val="00EF500C"/>
    <w:rsid w:val="00EF531C"/>
    <w:rsid w:val="00EF5BCB"/>
    <w:rsid w:val="00EF5FBF"/>
    <w:rsid w:val="00EF61EF"/>
    <w:rsid w:val="00F00EFE"/>
    <w:rsid w:val="00F015D4"/>
    <w:rsid w:val="00F019E0"/>
    <w:rsid w:val="00F03B68"/>
    <w:rsid w:val="00F03BE4"/>
    <w:rsid w:val="00F03E55"/>
    <w:rsid w:val="00F0596B"/>
    <w:rsid w:val="00F06587"/>
    <w:rsid w:val="00F10C44"/>
    <w:rsid w:val="00F11EBD"/>
    <w:rsid w:val="00F1239D"/>
    <w:rsid w:val="00F13595"/>
    <w:rsid w:val="00F13B31"/>
    <w:rsid w:val="00F141D1"/>
    <w:rsid w:val="00F14A04"/>
    <w:rsid w:val="00F14B8A"/>
    <w:rsid w:val="00F15B34"/>
    <w:rsid w:val="00F15CC6"/>
    <w:rsid w:val="00F17170"/>
    <w:rsid w:val="00F23418"/>
    <w:rsid w:val="00F23921"/>
    <w:rsid w:val="00F24094"/>
    <w:rsid w:val="00F26540"/>
    <w:rsid w:val="00F27527"/>
    <w:rsid w:val="00F30D09"/>
    <w:rsid w:val="00F31287"/>
    <w:rsid w:val="00F319E6"/>
    <w:rsid w:val="00F31BE5"/>
    <w:rsid w:val="00F32F40"/>
    <w:rsid w:val="00F3394D"/>
    <w:rsid w:val="00F34CAF"/>
    <w:rsid w:val="00F36822"/>
    <w:rsid w:val="00F36B2D"/>
    <w:rsid w:val="00F376E6"/>
    <w:rsid w:val="00F41D9C"/>
    <w:rsid w:val="00F42635"/>
    <w:rsid w:val="00F44AFB"/>
    <w:rsid w:val="00F46954"/>
    <w:rsid w:val="00F47A8C"/>
    <w:rsid w:val="00F51510"/>
    <w:rsid w:val="00F5246C"/>
    <w:rsid w:val="00F525D2"/>
    <w:rsid w:val="00F52FE8"/>
    <w:rsid w:val="00F537A0"/>
    <w:rsid w:val="00F5416C"/>
    <w:rsid w:val="00F54A58"/>
    <w:rsid w:val="00F54B41"/>
    <w:rsid w:val="00F552AC"/>
    <w:rsid w:val="00F55B65"/>
    <w:rsid w:val="00F55C11"/>
    <w:rsid w:val="00F61CCD"/>
    <w:rsid w:val="00F62953"/>
    <w:rsid w:val="00F62F42"/>
    <w:rsid w:val="00F6492B"/>
    <w:rsid w:val="00F64CB0"/>
    <w:rsid w:val="00F65D39"/>
    <w:rsid w:val="00F665CF"/>
    <w:rsid w:val="00F66887"/>
    <w:rsid w:val="00F673F9"/>
    <w:rsid w:val="00F67769"/>
    <w:rsid w:val="00F701F7"/>
    <w:rsid w:val="00F70960"/>
    <w:rsid w:val="00F70BA6"/>
    <w:rsid w:val="00F71A5F"/>
    <w:rsid w:val="00F740D6"/>
    <w:rsid w:val="00F74544"/>
    <w:rsid w:val="00F75D8D"/>
    <w:rsid w:val="00F77D25"/>
    <w:rsid w:val="00F77EC3"/>
    <w:rsid w:val="00F8103A"/>
    <w:rsid w:val="00F829E9"/>
    <w:rsid w:val="00F82EF0"/>
    <w:rsid w:val="00F83A98"/>
    <w:rsid w:val="00F84449"/>
    <w:rsid w:val="00F8451C"/>
    <w:rsid w:val="00F84DC5"/>
    <w:rsid w:val="00F85799"/>
    <w:rsid w:val="00F86DE4"/>
    <w:rsid w:val="00F87627"/>
    <w:rsid w:val="00F87C12"/>
    <w:rsid w:val="00F9005D"/>
    <w:rsid w:val="00F903F2"/>
    <w:rsid w:val="00F91112"/>
    <w:rsid w:val="00F92CB4"/>
    <w:rsid w:val="00F92F2C"/>
    <w:rsid w:val="00F93424"/>
    <w:rsid w:val="00F94010"/>
    <w:rsid w:val="00F94596"/>
    <w:rsid w:val="00F952E6"/>
    <w:rsid w:val="00F959E1"/>
    <w:rsid w:val="00F96017"/>
    <w:rsid w:val="00F9630D"/>
    <w:rsid w:val="00FA1186"/>
    <w:rsid w:val="00FA3510"/>
    <w:rsid w:val="00FA475C"/>
    <w:rsid w:val="00FA5F30"/>
    <w:rsid w:val="00FA640C"/>
    <w:rsid w:val="00FB038C"/>
    <w:rsid w:val="00FB0B33"/>
    <w:rsid w:val="00FB0F77"/>
    <w:rsid w:val="00FB10DF"/>
    <w:rsid w:val="00FB1FF6"/>
    <w:rsid w:val="00FB23EA"/>
    <w:rsid w:val="00FB392C"/>
    <w:rsid w:val="00FB4F6F"/>
    <w:rsid w:val="00FC0D4A"/>
    <w:rsid w:val="00FC2334"/>
    <w:rsid w:val="00FC2F01"/>
    <w:rsid w:val="00FC2F27"/>
    <w:rsid w:val="00FC60AF"/>
    <w:rsid w:val="00FD0FE2"/>
    <w:rsid w:val="00FD10EF"/>
    <w:rsid w:val="00FD167D"/>
    <w:rsid w:val="00FD2352"/>
    <w:rsid w:val="00FD29C0"/>
    <w:rsid w:val="00FD4601"/>
    <w:rsid w:val="00FD502F"/>
    <w:rsid w:val="00FD5200"/>
    <w:rsid w:val="00FD6C23"/>
    <w:rsid w:val="00FE07D7"/>
    <w:rsid w:val="00FE0917"/>
    <w:rsid w:val="00FE0EC6"/>
    <w:rsid w:val="00FE2D8F"/>
    <w:rsid w:val="00FE4076"/>
    <w:rsid w:val="00FE55D2"/>
    <w:rsid w:val="00FE6895"/>
    <w:rsid w:val="00FE693D"/>
    <w:rsid w:val="00FF03D8"/>
    <w:rsid w:val="00FF1EA3"/>
    <w:rsid w:val="00FF27C6"/>
    <w:rsid w:val="00FF3F9B"/>
    <w:rsid w:val="00FF4124"/>
    <w:rsid w:val="00FF55F8"/>
    <w:rsid w:val="00FF6E78"/>
    <w:rsid w:val="00FF6FD7"/>
    <w:rsid w:val="00FF78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43794"/>
    <w:pPr>
      <w:widowControl w:val="0"/>
      <w:autoSpaceDE w:val="0"/>
      <w:autoSpaceDN w:val="0"/>
      <w:adjustRightInd w:val="0"/>
    </w:pPr>
    <w:rPr>
      <w:rFonts w:eastAsia="Times New Roman" w:cs="Calibri"/>
    </w:rPr>
  </w:style>
  <w:style w:type="paragraph" w:customStyle="1" w:styleId="ConsPlusNonformat">
    <w:name w:val="ConsPlusNonformat"/>
    <w:uiPriority w:val="99"/>
    <w:rsid w:val="0004379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43794"/>
    <w:pPr>
      <w:widowControl w:val="0"/>
      <w:autoSpaceDE w:val="0"/>
      <w:autoSpaceDN w:val="0"/>
      <w:adjustRightInd w:val="0"/>
    </w:pPr>
    <w:rPr>
      <w:rFonts w:eastAsia="Times New Roman" w:cs="Calibri"/>
      <w:b/>
      <w:bCs/>
    </w:rPr>
  </w:style>
  <w:style w:type="paragraph" w:customStyle="1" w:styleId="ConsPlusCell">
    <w:name w:val="ConsPlusCell"/>
    <w:uiPriority w:val="99"/>
    <w:rsid w:val="00043794"/>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61</Pages>
  <Words>25673</Words>
  <Characters>-32766</Characters>
  <Application>Microsoft Office Outlook</Application>
  <DocSecurity>0</DocSecurity>
  <Lines>0</Lines>
  <Paragraphs>0</Paragraphs>
  <ScaleCrop>false</ScaleCrop>
  <Company>pbmc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Provizor</dc:creator>
  <cp:keywords/>
  <dc:description/>
  <cp:lastModifiedBy>name</cp:lastModifiedBy>
  <cp:revision>2</cp:revision>
  <cp:lastPrinted>2013-06-25T10:15:00Z</cp:lastPrinted>
  <dcterms:created xsi:type="dcterms:W3CDTF">2013-03-20T11:57:00Z</dcterms:created>
  <dcterms:modified xsi:type="dcterms:W3CDTF">2013-06-25T10:16:00Z</dcterms:modified>
</cp:coreProperties>
</file>